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E7E68" w14:textId="77777777" w:rsidR="004E6DE8" w:rsidRPr="00F80D02" w:rsidRDefault="004E6DE8" w:rsidP="004E6DE8">
      <w:pPr>
        <w:rPr>
          <w:rFonts w:ascii="SimSun"/>
          <w:lang w:eastAsia="zh-CN"/>
        </w:rPr>
      </w:pPr>
      <w:r w:rsidRPr="00F80D02">
        <w:rPr>
          <w:rFonts w:ascii="SimSun" w:hAnsi="Lantinghei SC Heavy" w:cs="Lantinghei SC Heavy" w:hint="eastAsia"/>
          <w:lang w:eastAsia="zh-CN"/>
        </w:rPr>
        <w:t>亲爱</w:t>
      </w:r>
      <w:r w:rsidRPr="00F80D02">
        <w:rPr>
          <w:rFonts w:ascii="SimSun" w:hint="eastAsia"/>
          <w:lang w:eastAsia="zh-CN"/>
        </w:rPr>
        <w:t>的家</w:t>
      </w:r>
      <w:r w:rsidRPr="00F80D02">
        <w:rPr>
          <w:rFonts w:ascii="SimSun" w:hAnsi="Lantinghei TC Heavy" w:cs="Lantinghei TC Heavy" w:hint="eastAsia"/>
          <w:lang w:eastAsia="zh-CN"/>
        </w:rPr>
        <w:t>长</w:t>
      </w:r>
      <w:r w:rsidRPr="00F80D02">
        <w:rPr>
          <w:rFonts w:ascii="SimSun" w:hint="eastAsia"/>
          <w:lang w:eastAsia="zh-CN"/>
        </w:rPr>
        <w:t>/</w:t>
      </w:r>
      <w:r w:rsidRPr="00F80D02">
        <w:rPr>
          <w:rFonts w:ascii="SimSun" w:hAnsi="Lantinghei SC Heavy" w:cs="Lantinghei SC Heavy" w:hint="eastAsia"/>
          <w:lang w:eastAsia="zh-CN"/>
        </w:rPr>
        <w:t>监</w:t>
      </w:r>
      <w:r w:rsidRPr="00F80D02">
        <w:rPr>
          <w:rFonts w:ascii="SimSun" w:hAnsi="Lantinghei TC Heavy" w:cs="Lantinghei TC Heavy" w:hint="eastAsia"/>
          <w:lang w:eastAsia="zh-CN"/>
        </w:rPr>
        <w:t>护</w:t>
      </w:r>
      <w:r w:rsidRPr="00F80D02">
        <w:rPr>
          <w:rFonts w:ascii="SimSun" w:hint="eastAsia"/>
          <w:lang w:eastAsia="zh-CN"/>
        </w:rPr>
        <w:t>人：</w:t>
      </w:r>
    </w:p>
    <w:p w14:paraId="4A2437B8" w14:textId="77777777" w:rsidR="004E6DE8" w:rsidRDefault="004E6DE8" w:rsidP="004E6DE8">
      <w:pPr>
        <w:rPr>
          <w:rFonts w:ascii="SimSun"/>
          <w:lang w:eastAsia="zh-CN"/>
        </w:rPr>
      </w:pPr>
    </w:p>
    <w:p w14:paraId="6A7A62CF" w14:textId="77777777" w:rsidR="004E6DE8" w:rsidRPr="00F80D02" w:rsidRDefault="004E6DE8" w:rsidP="004E6DE8">
      <w:pPr>
        <w:rPr>
          <w:rFonts w:ascii="SimSun"/>
          <w:lang w:eastAsia="zh-CN"/>
        </w:rPr>
      </w:pPr>
      <w:r w:rsidRPr="00F80D02">
        <w:rPr>
          <w:rFonts w:ascii="SimSun" w:hint="eastAsia"/>
          <w:lang w:eastAsia="zh-CN"/>
        </w:rPr>
        <w:t>我是您</w:t>
      </w:r>
      <w:r>
        <w:rPr>
          <w:rFonts w:ascii="SimSun" w:hint="eastAsia"/>
          <w:lang w:eastAsia="zh-CN"/>
        </w:rPr>
        <w:t>孩子课堂</w:t>
      </w:r>
      <w:r w:rsidRPr="00F80D02">
        <w:rPr>
          <w:rFonts w:ascii="SimSun" w:hint="eastAsia"/>
          <w:lang w:eastAsia="zh-CN"/>
        </w:rPr>
        <w:t>的</w:t>
      </w:r>
      <w:r>
        <w:rPr>
          <w:rFonts w:ascii="SimSun" w:hint="eastAsia"/>
          <w:lang w:eastAsia="zh-CN"/>
        </w:rPr>
        <w:t>教师候选人</w:t>
      </w:r>
      <w:r w:rsidRPr="00F80D02">
        <w:rPr>
          <w:rFonts w:ascii="SimSun" w:hint="eastAsia"/>
          <w:lang w:eastAsia="zh-CN"/>
        </w:rPr>
        <w:t>，我正在完成我的</w:t>
      </w:r>
      <w:r>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Pr="00F80D02">
        <w:rPr>
          <w:rFonts w:ascii="SimSun" w:hAnsi="Lantinghei SC Heavy" w:cs="Lantinghei SC Heavy" w:hint="eastAsia"/>
          <w:lang w:eastAsia="zh-CN"/>
        </w:rPr>
        <w:t>项目</w:t>
      </w:r>
      <w:r w:rsidRPr="00F80D02">
        <w:rPr>
          <w:rFonts w:ascii="SimSun" w:hint="eastAsia"/>
          <w:lang w:eastAsia="zh-CN"/>
        </w:rPr>
        <w:t>。作</w:t>
      </w:r>
      <w:r w:rsidRPr="00F80D02">
        <w:rPr>
          <w:rFonts w:ascii="SimSun" w:hAnsi="Lantinghei SC Heavy" w:cs="Lantinghei SC Heavy" w:hint="eastAsia"/>
          <w:lang w:eastAsia="zh-CN"/>
        </w:rPr>
        <w:t>为</w:t>
      </w:r>
      <w:r w:rsidRPr="00F80D02">
        <w:rPr>
          <w:rFonts w:ascii="SimSun" w:hint="eastAsia"/>
          <w:lang w:eastAsia="zh-CN"/>
        </w:rPr>
        <w:t>通</w:t>
      </w:r>
      <w:r w:rsidRPr="00F80D02">
        <w:rPr>
          <w:rFonts w:ascii="SimSun" w:hAnsi="Lantinghei SC Heavy" w:cs="Lantinghei SC Heavy" w:hint="eastAsia"/>
          <w:lang w:eastAsia="zh-CN"/>
        </w:rPr>
        <w:t>过</w:t>
      </w:r>
      <w:r w:rsidRPr="00F80D02">
        <w:rPr>
          <w:rFonts w:ascii="SimSun" w:hint="eastAsia"/>
          <w:lang w:eastAsia="zh-CN"/>
        </w:rPr>
        <w:t>教</w:t>
      </w:r>
      <w:r w:rsidRPr="00F80D02">
        <w:rPr>
          <w:rFonts w:ascii="SimSun" w:hAnsi="Lantinghei SC Heavy" w:cs="Lantinghei SC Heavy" w:hint="eastAsia"/>
          <w:lang w:eastAsia="zh-CN"/>
        </w:rPr>
        <w:t>师标</w:t>
      </w:r>
      <w:r w:rsidRPr="00F80D02">
        <w:rPr>
          <w:rFonts w:ascii="SimSun" w:hint="eastAsia"/>
          <w:lang w:eastAsia="zh-CN"/>
        </w:rPr>
        <w:t>准和</w:t>
      </w:r>
      <w:r w:rsidRPr="00F80D02">
        <w:rPr>
          <w:rFonts w:ascii="SimSun" w:hAnsi="Lantinghei TC Heavy" w:cs="Lantinghei TC Heavy" w:hint="eastAsia"/>
          <w:lang w:eastAsia="zh-CN"/>
        </w:rPr>
        <w:t>实</w:t>
      </w:r>
      <w:r w:rsidRPr="00F80D02">
        <w:rPr>
          <w:rFonts w:ascii="SimSun" w:hint="eastAsia"/>
          <w:lang w:eastAsia="zh-CN"/>
        </w:rPr>
        <w:t>践委</w:t>
      </w:r>
      <w:r w:rsidRPr="00F80D02">
        <w:rPr>
          <w:rFonts w:ascii="SimSun" w:hAnsi="Lantinghei SC Heavy" w:cs="Lantinghei SC Heavy" w:hint="eastAsia"/>
          <w:lang w:eastAsia="zh-CN"/>
        </w:rPr>
        <w:t>员</w:t>
      </w:r>
      <w:r w:rsidRPr="00F80D02">
        <w:rPr>
          <w:rFonts w:ascii="SimSun" w:hint="eastAsia"/>
          <w:lang w:eastAsia="zh-CN"/>
        </w:rPr>
        <w:t>会获得俄勒</w:t>
      </w:r>
      <w:r w:rsidRPr="00F80D02">
        <w:rPr>
          <w:rFonts w:ascii="SimSun" w:hAnsi="Lantinghei TC Heavy" w:cs="Lantinghei TC Heavy" w:hint="eastAsia"/>
          <w:lang w:eastAsia="zh-CN"/>
        </w:rPr>
        <w:t>冈教师</w:t>
      </w:r>
      <w:r w:rsidRPr="00F80D02">
        <w:rPr>
          <w:rFonts w:ascii="SimSun" w:hAnsi="Lantinghei SC Heavy" w:cs="Lantinghei SC Heavy" w:hint="eastAsia"/>
          <w:lang w:eastAsia="zh-CN"/>
        </w:rPr>
        <w:t>许</w:t>
      </w:r>
      <w:r w:rsidRPr="00F80D02">
        <w:rPr>
          <w:rFonts w:ascii="SimSun" w:hint="eastAsia"/>
          <w:lang w:eastAsia="zh-CN"/>
        </w:rPr>
        <w:t>可</w:t>
      </w:r>
      <w:r w:rsidRPr="00F80D02">
        <w:rPr>
          <w:rFonts w:ascii="SimSun" w:hAnsi="Lantinghei SC Heavy" w:cs="Lantinghei SC Heavy" w:hint="eastAsia"/>
          <w:lang w:eastAsia="zh-CN"/>
        </w:rPr>
        <w:t>证</w:t>
      </w:r>
      <w:r>
        <w:rPr>
          <w:rFonts w:ascii="SimSun" w:hAnsi="Lantinghei SC Heavy" w:cs="Lantinghei SC Heavy" w:hint="eastAsia"/>
          <w:lang w:eastAsia="zh-CN"/>
        </w:rPr>
        <w:t>的</w:t>
      </w:r>
      <w:r w:rsidRPr="00F80D02">
        <w:rPr>
          <w:rFonts w:ascii="SimSun" w:hint="eastAsia"/>
          <w:lang w:eastAsia="zh-CN"/>
        </w:rPr>
        <w:t>要求的一部分，我必</w:t>
      </w:r>
      <w:r w:rsidRPr="00F80D02">
        <w:rPr>
          <w:rFonts w:ascii="SimSun" w:hAnsi="Lantinghei SC Heavy" w:cs="Lantinghei SC Heavy" w:hint="eastAsia"/>
          <w:lang w:eastAsia="zh-CN"/>
        </w:rPr>
        <w:t>须</w:t>
      </w:r>
      <w:r w:rsidRPr="00F80D02">
        <w:rPr>
          <w:rFonts w:ascii="SimSun" w:hint="eastAsia"/>
          <w:lang w:eastAsia="zh-CN"/>
        </w:rPr>
        <w:t>完成一个称</w:t>
      </w:r>
      <w:r w:rsidRPr="00F80D02">
        <w:rPr>
          <w:rFonts w:ascii="SimSun" w:hAnsi="Lantinghei SC Heavy" w:cs="Lantinghei SC Heavy" w:hint="eastAsia"/>
          <w:lang w:eastAsia="zh-CN"/>
        </w:rPr>
        <w:t>为</w:t>
      </w:r>
      <w:proofErr w:type="spellStart"/>
      <w:r w:rsidRPr="00F80D02">
        <w:rPr>
          <w:rFonts w:ascii="SimSun" w:hint="eastAsia"/>
          <w:lang w:eastAsia="zh-CN"/>
        </w:rPr>
        <w:t>edTPA</w:t>
      </w:r>
      <w:proofErr w:type="spellEnd"/>
      <w:r w:rsidRPr="00F80D02">
        <w:rPr>
          <w:rFonts w:ascii="SimSun" w:hint="eastAsia"/>
          <w:lang w:eastAsia="zh-CN"/>
        </w:rPr>
        <w:t>的教</w:t>
      </w:r>
      <w:r w:rsidRPr="00F80D02">
        <w:rPr>
          <w:rFonts w:ascii="SimSun" w:hAnsi="Lantinghei SC Heavy" w:cs="Lantinghei SC Heavy" w:hint="eastAsia"/>
          <w:lang w:eastAsia="zh-CN"/>
        </w:rPr>
        <w:t>师表现评</w:t>
      </w:r>
      <w:r w:rsidRPr="00F80D02">
        <w:rPr>
          <w:rFonts w:ascii="SimSun" w:hint="eastAsia"/>
          <w:lang w:eastAsia="zh-CN"/>
        </w:rPr>
        <w:t>估，该</w:t>
      </w:r>
      <w:r w:rsidRPr="00F80D02">
        <w:rPr>
          <w:rFonts w:ascii="SimSun" w:hAnsi="Lantinghei SC Heavy" w:cs="Lantinghei SC Heavy" w:hint="eastAsia"/>
          <w:lang w:eastAsia="zh-CN"/>
        </w:rPr>
        <w:t>评</w:t>
      </w:r>
      <w:r w:rsidRPr="00F80D02">
        <w:rPr>
          <w:rFonts w:ascii="SimSun" w:hint="eastAsia"/>
          <w:lang w:eastAsia="zh-CN"/>
        </w:rPr>
        <w:t>估衡量我作</w:t>
      </w:r>
      <w:r w:rsidRPr="00F80D02">
        <w:rPr>
          <w:rFonts w:ascii="SimSun" w:hAnsi="Lantinghei SC Heavy" w:cs="Lantinghei SC Heavy" w:hint="eastAsia"/>
          <w:lang w:eastAsia="zh-CN"/>
        </w:rPr>
        <w:t>为</w:t>
      </w:r>
      <w:r w:rsidRPr="00F80D02">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的有效性。</w:t>
      </w:r>
      <w:proofErr w:type="spellStart"/>
      <w:r w:rsidRPr="00F80D02">
        <w:rPr>
          <w:rFonts w:ascii="SimSun" w:hint="eastAsia"/>
          <w:lang w:eastAsia="zh-CN"/>
        </w:rPr>
        <w:t>edTPA</w:t>
      </w:r>
      <w:proofErr w:type="spellEnd"/>
      <w:r w:rsidRPr="00F80D02">
        <w:rPr>
          <w:rFonts w:ascii="SimSun" w:hint="eastAsia"/>
          <w:lang w:eastAsia="zh-CN"/>
        </w:rPr>
        <w:t>是由斯坦福</w:t>
      </w:r>
      <w:r w:rsidRPr="00F80D02">
        <w:rPr>
          <w:rFonts w:ascii="SimSun" w:hAnsi="Lantinghei SC Heavy" w:cs="Lantinghei SC Heavy" w:hint="eastAsia"/>
          <w:lang w:eastAsia="zh-CN"/>
        </w:rPr>
        <w:t>评</w:t>
      </w:r>
      <w:r w:rsidRPr="00F80D02">
        <w:rPr>
          <w:rFonts w:ascii="SimSun" w:hint="eastAsia"/>
          <w:lang w:eastAsia="zh-CN"/>
        </w:rPr>
        <w:t>估、学</w:t>
      </w:r>
      <w:r w:rsidRPr="00F80D02">
        <w:rPr>
          <w:rFonts w:ascii="SimSun" w:hAnsi="Lantinghei SC Heavy" w:cs="Lantinghei SC Heavy" w:hint="eastAsia"/>
          <w:lang w:eastAsia="zh-CN"/>
        </w:rPr>
        <w:t>习</w:t>
      </w:r>
      <w:r w:rsidRPr="00F80D02">
        <w:rPr>
          <w:rFonts w:ascii="SimSun" w:hint="eastAsia"/>
          <w:lang w:eastAsia="zh-CN"/>
        </w:rPr>
        <w:t>和</w:t>
      </w:r>
      <w:r>
        <w:rPr>
          <w:rFonts w:ascii="SimSun" w:hAnsi="Lantinghei SC Heavy" w:cs="Lantinghei SC Heavy" w:hint="eastAsia"/>
          <w:lang w:eastAsia="zh-CN"/>
        </w:rPr>
        <w:t>平衡</w:t>
      </w:r>
      <w:r w:rsidRPr="00F80D02">
        <w:rPr>
          <w:rFonts w:ascii="SimSun" w:hint="eastAsia"/>
          <w:lang w:eastAsia="zh-CN"/>
        </w:rPr>
        <w:t>中心（SCALE）开</w:t>
      </w:r>
      <w:r w:rsidRPr="00F80D02">
        <w:rPr>
          <w:rFonts w:ascii="SimSun" w:hAnsi="Lantinghei TC Heavy" w:cs="Lantinghei TC Heavy" w:hint="eastAsia"/>
          <w:lang w:eastAsia="zh-CN"/>
        </w:rPr>
        <w:t>发</w:t>
      </w:r>
      <w:r w:rsidRPr="00F80D02">
        <w:rPr>
          <w:rFonts w:ascii="SimSun" w:hint="eastAsia"/>
          <w:lang w:eastAsia="zh-CN"/>
        </w:rPr>
        <w:t>的一份档案</w:t>
      </w:r>
      <w:r w:rsidRPr="00F80D02">
        <w:rPr>
          <w:rFonts w:ascii="SimSun" w:hAnsi="Lantinghei SC Heavy" w:cs="Lantinghei SC Heavy" w:hint="eastAsia"/>
          <w:lang w:eastAsia="zh-CN"/>
        </w:rPr>
        <w:t>评</w:t>
      </w:r>
      <w:r w:rsidRPr="00F80D02">
        <w:rPr>
          <w:rFonts w:ascii="SimSun" w:hint="eastAsia"/>
          <w:lang w:eastAsia="zh-CN"/>
        </w:rPr>
        <w:t>估</w:t>
      </w:r>
      <w:r>
        <w:rPr>
          <w:rFonts w:ascii="SimSun" w:hint="eastAsia"/>
          <w:lang w:eastAsia="zh-CN"/>
        </w:rPr>
        <w:t>项目</w:t>
      </w:r>
      <w:r w:rsidRPr="00F80D02">
        <w:rPr>
          <w:rFonts w:ascii="SimSun" w:hint="eastAsia"/>
          <w:lang w:eastAsia="zh-CN"/>
        </w:rPr>
        <w:t>，</w:t>
      </w:r>
      <w:r>
        <w:rPr>
          <w:rFonts w:ascii="SimSun" w:hint="eastAsia"/>
          <w:lang w:eastAsia="zh-CN"/>
        </w:rPr>
        <w:t>并</w:t>
      </w:r>
      <w:r w:rsidRPr="00F80D02">
        <w:rPr>
          <w:rFonts w:ascii="SimSun" w:hint="eastAsia"/>
          <w:lang w:eastAsia="zh-CN"/>
        </w:rPr>
        <w:t>由Pearson教育公司在全国范围内施行。作</w:t>
      </w:r>
      <w:r w:rsidRPr="00F80D02">
        <w:rPr>
          <w:rFonts w:ascii="SimSun" w:hAnsi="Lantinghei SC Heavy" w:cs="Lantinghei SC Heavy" w:hint="eastAsia"/>
          <w:lang w:eastAsia="zh-CN"/>
        </w:rPr>
        <w:t>为该</w:t>
      </w:r>
      <w:r w:rsidRPr="00F80D02">
        <w:rPr>
          <w:rFonts w:ascii="SimSun" w:hint="eastAsia"/>
          <w:lang w:eastAsia="zh-CN"/>
        </w:rPr>
        <w:t>档案的一部分，我需要提交</w:t>
      </w:r>
      <w:r w:rsidRPr="00F80D02">
        <w:rPr>
          <w:rFonts w:ascii="SimSun" w:hAnsi="Lantinghei SC Heavy" w:cs="Lantinghei SC Heavy" w:hint="eastAsia"/>
          <w:lang w:eastAsia="zh-CN"/>
        </w:rPr>
        <w:t>课</w:t>
      </w:r>
      <w:r w:rsidRPr="00F80D02">
        <w:rPr>
          <w:rFonts w:ascii="SimSun" w:hint="eastAsia"/>
          <w:lang w:eastAsia="zh-CN"/>
        </w:rPr>
        <w:t>程</w:t>
      </w:r>
      <w:r w:rsidRPr="00F80D02">
        <w:rPr>
          <w:rFonts w:ascii="SimSun" w:hAnsi="Lantinghei SC Heavy" w:cs="Lantinghei SC Heavy" w:hint="eastAsia"/>
          <w:lang w:eastAsia="zh-CN"/>
        </w:rPr>
        <w:t>计</w:t>
      </w:r>
      <w:r w:rsidRPr="00F80D02">
        <w:rPr>
          <w:rFonts w:ascii="SimSun" w:hint="eastAsia"/>
          <w:lang w:eastAsia="zh-CN"/>
        </w:rPr>
        <w:t>划、</w:t>
      </w:r>
      <w:r w:rsidRPr="00F80D02">
        <w:rPr>
          <w:rFonts w:ascii="SimSun" w:hAnsi="Lantinghei SC Heavy" w:cs="Lantinghei SC Heavy" w:hint="eastAsia"/>
          <w:lang w:eastAsia="zh-CN"/>
        </w:rPr>
        <w:t>课</w:t>
      </w:r>
      <w:r w:rsidRPr="00F80D02">
        <w:rPr>
          <w:rFonts w:ascii="SimSun" w:hint="eastAsia"/>
          <w:lang w:eastAsia="zh-CN"/>
        </w:rPr>
        <w:t>程材料、我教学的数字</w:t>
      </w:r>
      <w:r w:rsidRPr="00F80D02">
        <w:rPr>
          <w:rFonts w:ascii="SimSun" w:hAnsi="Lantinghei SC Heavy" w:cs="Lantinghei SC Heavy" w:hint="eastAsia"/>
          <w:lang w:eastAsia="zh-CN"/>
        </w:rPr>
        <w:t>录</w:t>
      </w:r>
      <w:r w:rsidRPr="00F80D02">
        <w:rPr>
          <w:rFonts w:ascii="SimSun" w:hint="eastAsia"/>
          <w:lang w:eastAsia="zh-CN"/>
        </w:rPr>
        <w:t>像、学生工作</w:t>
      </w:r>
      <w:r w:rsidRPr="00F80D02">
        <w:rPr>
          <w:rFonts w:ascii="SimSun" w:hAnsi="Lantinghei TC Heavy" w:cs="Lantinghei TC Heavy" w:hint="eastAsia"/>
          <w:lang w:eastAsia="zh-CN"/>
        </w:rPr>
        <w:t>样</w:t>
      </w:r>
      <w:r w:rsidRPr="00F80D02">
        <w:rPr>
          <w:rFonts w:ascii="SimSun" w:hint="eastAsia"/>
          <w:lang w:eastAsia="zh-CN"/>
        </w:rPr>
        <w:t>本和自我反思。因</w:t>
      </w:r>
      <w:r w:rsidRPr="00F80D02">
        <w:rPr>
          <w:rFonts w:ascii="SimSun" w:hAnsi="Lantinghei SC Heavy" w:cs="Lantinghei SC Heavy" w:hint="eastAsia"/>
          <w:lang w:eastAsia="zh-CN"/>
        </w:rPr>
        <w:t>为</w:t>
      </w:r>
      <w:r w:rsidRPr="00F80D02">
        <w:rPr>
          <w:rFonts w:ascii="SimSun" w:hint="eastAsia"/>
          <w:lang w:eastAsia="zh-CN"/>
        </w:rPr>
        <w:t>您的孩子是完成</w:t>
      </w:r>
      <w:r>
        <w:rPr>
          <w:rFonts w:ascii="SimSun" w:hAnsi="Lantinghei SC Heavy" w:cs="Lantinghei SC Heavy" w:hint="eastAsia"/>
          <w:lang w:eastAsia="zh-CN"/>
        </w:rPr>
        <w:t>此</w:t>
      </w:r>
      <w:r w:rsidRPr="00F80D02">
        <w:rPr>
          <w:rFonts w:ascii="SimSun" w:hAnsi="Lantinghei SC Heavy" w:cs="Lantinghei SC Heavy" w:hint="eastAsia"/>
          <w:lang w:eastAsia="zh-CN"/>
        </w:rPr>
        <w:t>评</w:t>
      </w:r>
      <w:r>
        <w:rPr>
          <w:rFonts w:ascii="SimSun" w:hint="eastAsia"/>
          <w:lang w:eastAsia="zh-CN"/>
        </w:rPr>
        <w:t>估所需要的课堂</w:t>
      </w:r>
      <w:r w:rsidRPr="00F80D02">
        <w:rPr>
          <w:rFonts w:ascii="SimSun" w:hint="eastAsia"/>
          <w:lang w:eastAsia="zh-CN"/>
        </w:rPr>
        <w:t>的一部分，我</w:t>
      </w:r>
      <w:r>
        <w:rPr>
          <w:rFonts w:ascii="SimSun" w:hint="eastAsia"/>
          <w:lang w:eastAsia="zh-CN"/>
        </w:rPr>
        <w:t>要</w:t>
      </w:r>
      <w:r w:rsidRPr="00F80D02">
        <w:rPr>
          <w:rFonts w:ascii="SimSun" w:hAnsi="Lantinghei SC Heavy" w:cs="Lantinghei SC Heavy" w:hint="eastAsia"/>
          <w:lang w:eastAsia="zh-CN"/>
        </w:rPr>
        <w:t>寻</w:t>
      </w:r>
      <w:r w:rsidRPr="00F80D02">
        <w:rPr>
          <w:rFonts w:ascii="SimSun" w:hint="eastAsia"/>
          <w:lang w:eastAsia="zh-CN"/>
        </w:rPr>
        <w:t>求您的</w:t>
      </w:r>
      <w:r w:rsidRPr="00F80D02">
        <w:rPr>
          <w:rFonts w:ascii="SimSun" w:hAnsi="Lantinghei SC Heavy" w:cs="Lantinghei SC Heavy" w:hint="eastAsia"/>
          <w:lang w:eastAsia="zh-CN"/>
        </w:rPr>
        <w:t>许</w:t>
      </w:r>
      <w:r w:rsidRPr="00F80D02">
        <w:rPr>
          <w:rFonts w:ascii="SimSun" w:hint="eastAsia"/>
          <w:lang w:eastAsia="zh-CN"/>
        </w:rPr>
        <w:t>可来进行教室的</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频录像</w:t>
      </w:r>
      <w:r w:rsidRPr="00F80D02">
        <w:rPr>
          <w:rFonts w:ascii="SimSun" w:hint="eastAsia"/>
          <w:lang w:eastAsia="zh-CN"/>
        </w:rPr>
        <w:t>，</w:t>
      </w:r>
      <w:r w:rsidRPr="00F80D02">
        <w:rPr>
          <w:rFonts w:ascii="SimSun" w:hAnsi="Lantinghei SC Heavy" w:cs="Lantinghei SC Heavy" w:hint="eastAsia"/>
          <w:lang w:eastAsia="zh-CN"/>
        </w:rPr>
        <w:t>这</w:t>
      </w:r>
      <w:r w:rsidRPr="00F80D02">
        <w:rPr>
          <w:rFonts w:ascii="SimSun" w:hint="eastAsia"/>
          <w:lang w:eastAsia="zh-CN"/>
        </w:rPr>
        <w:t>可能包含您孩子的</w:t>
      </w:r>
      <w:r w:rsidRPr="00F80D02">
        <w:rPr>
          <w:rFonts w:ascii="SimSun" w:hAnsi="Lantinghei SC Heavy" w:cs="Lantinghei SC Heavy" w:hint="eastAsia"/>
          <w:lang w:eastAsia="zh-CN"/>
        </w:rPr>
        <w:t>图</w:t>
      </w:r>
      <w:r w:rsidRPr="00F80D02">
        <w:rPr>
          <w:rFonts w:ascii="SimSun" w:hint="eastAsia"/>
          <w:lang w:eastAsia="zh-CN"/>
        </w:rPr>
        <w:t>像以作</w:t>
      </w:r>
      <w:r w:rsidRPr="00F80D02">
        <w:rPr>
          <w:rFonts w:ascii="SimSun" w:hAnsi="Lantinghei SC Heavy" w:cs="Lantinghei SC Heavy" w:hint="eastAsia"/>
          <w:lang w:eastAsia="zh-CN"/>
        </w:rPr>
        <w:t>为</w:t>
      </w:r>
      <w:r>
        <w:rPr>
          <w:rFonts w:ascii="SimSun" w:hAnsi="Lantinghei SC Heavy" w:cs="Lantinghei SC Heavy" w:hint="eastAsia"/>
          <w:lang w:eastAsia="zh-CN"/>
        </w:rPr>
        <w:t>此</w:t>
      </w:r>
      <w:r w:rsidRPr="00F80D02">
        <w:rPr>
          <w:rFonts w:ascii="SimSun" w:hAnsi="Lantinghei SC Heavy" w:cs="Lantinghei SC Heavy" w:hint="eastAsia"/>
          <w:lang w:eastAsia="zh-CN"/>
        </w:rPr>
        <w:t>档案</w:t>
      </w:r>
      <w:r w:rsidRPr="00F80D02">
        <w:rPr>
          <w:rFonts w:ascii="SimSun" w:hint="eastAsia"/>
          <w:lang w:eastAsia="zh-CN"/>
        </w:rPr>
        <w:t>的一部分来</w:t>
      </w:r>
      <w:r w:rsidRPr="00F80D02">
        <w:rPr>
          <w:rFonts w:ascii="SimSun" w:hAnsi="Lantinghei SC Heavy" w:cs="Lantinghei SC Heavy" w:hint="eastAsia"/>
          <w:lang w:eastAsia="zh-CN"/>
        </w:rPr>
        <w:t>评</w:t>
      </w:r>
      <w:r w:rsidRPr="00F80D02">
        <w:rPr>
          <w:rFonts w:ascii="SimSun" w:hint="eastAsia"/>
          <w:lang w:eastAsia="zh-CN"/>
        </w:rPr>
        <w:t>估我的教学技能。</w:t>
      </w:r>
    </w:p>
    <w:p w14:paraId="742D9EA6" w14:textId="77777777" w:rsidR="004E6DE8" w:rsidRDefault="004E6DE8" w:rsidP="004E6DE8">
      <w:pPr>
        <w:spacing w:line="20" w:lineRule="atLeast"/>
        <w:rPr>
          <w:rFonts w:ascii="SimSun" w:hAnsi="Lantinghei TC Heavy" w:cs="Lantinghei TC Heavy"/>
          <w:lang w:eastAsia="zh-CN"/>
        </w:rPr>
      </w:pPr>
    </w:p>
    <w:p w14:paraId="152C4563" w14:textId="77777777" w:rsidR="004E6DE8" w:rsidRPr="00F80D02" w:rsidRDefault="004E6DE8" w:rsidP="004E6DE8">
      <w:pPr>
        <w:spacing w:line="20" w:lineRule="atLeast"/>
        <w:rPr>
          <w:rFonts w:ascii="SimSun"/>
          <w:lang w:eastAsia="zh-CN"/>
        </w:rPr>
      </w:pP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Pr="00F80D02">
        <w:rPr>
          <w:rFonts w:ascii="SimSun" w:hint="eastAsia"/>
          <w:lang w:eastAsia="zh-CN"/>
        </w:rPr>
        <w:t>像将用于</w:t>
      </w:r>
      <w:r w:rsidRPr="00F80D02">
        <w:rPr>
          <w:rFonts w:ascii="SimSun" w:hAnsi="Lantinghei SC Heavy" w:cs="Lantinghei SC Heavy" w:hint="eastAsia"/>
          <w:lang w:eastAsia="zh-CN"/>
        </w:rPr>
        <w:t>评</w:t>
      </w:r>
      <w:r w:rsidRPr="00F80D02">
        <w:rPr>
          <w:rFonts w:ascii="SimSun" w:hint="eastAsia"/>
          <w:lang w:eastAsia="zh-CN"/>
        </w:rPr>
        <w:t>估我的教学。</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Pr="00F80D02">
        <w:rPr>
          <w:rFonts w:ascii="SimSun" w:hint="eastAsia"/>
          <w:lang w:eastAsia="zh-CN"/>
        </w:rPr>
        <w:t>像将主要聚焦于我的教学，而不是上</w:t>
      </w:r>
      <w:r w:rsidRPr="00F80D02">
        <w:rPr>
          <w:rFonts w:ascii="SimSun" w:hAnsi="Lantinghei SC Heavy" w:cs="Lantinghei SC Heavy" w:hint="eastAsia"/>
          <w:lang w:eastAsia="zh-CN"/>
        </w:rPr>
        <w:t>课</w:t>
      </w:r>
      <w:r w:rsidRPr="00F80D02">
        <w:rPr>
          <w:rFonts w:ascii="SimSun" w:hint="eastAsia"/>
          <w:lang w:eastAsia="zh-CN"/>
        </w:rPr>
        <w:t>的学生。在与学生一起工作</w:t>
      </w:r>
      <w:r w:rsidRPr="00F80D02">
        <w:rPr>
          <w:rFonts w:ascii="SimSun" w:hAnsi="Lantinghei SC Heavy" w:cs="Lantinghei SC Heavy" w:hint="eastAsia"/>
          <w:lang w:eastAsia="zh-CN"/>
        </w:rPr>
        <w:t>时</w:t>
      </w:r>
      <w:r>
        <w:rPr>
          <w:rFonts w:ascii="SimSun" w:hint="eastAsia"/>
          <w:lang w:eastAsia="zh-CN"/>
        </w:rPr>
        <w:t>，我可能</w:t>
      </w:r>
      <w:r w:rsidRPr="00F80D02">
        <w:rPr>
          <w:rFonts w:ascii="SimSun" w:hint="eastAsia"/>
          <w:lang w:eastAsia="zh-CN"/>
        </w:rPr>
        <w:t>在教学活</w:t>
      </w:r>
      <w:r w:rsidRPr="00F80D02">
        <w:rPr>
          <w:rFonts w:ascii="SimSun" w:hAnsi="Lantinghei TC Heavy" w:cs="Lantinghei TC Heavy" w:hint="eastAsia"/>
          <w:lang w:eastAsia="zh-CN"/>
        </w:rPr>
        <w:t>动</w:t>
      </w:r>
      <w:r>
        <w:rPr>
          <w:rFonts w:ascii="SimSun" w:hint="eastAsia"/>
          <w:lang w:eastAsia="zh-CN"/>
        </w:rPr>
        <w:t>需</w:t>
      </w:r>
      <w:r w:rsidRPr="00F80D02">
        <w:rPr>
          <w:rFonts w:ascii="SimSun" w:hint="eastAsia"/>
          <w:lang w:eastAsia="zh-CN"/>
        </w:rPr>
        <w:t>要</w:t>
      </w:r>
      <w:r w:rsidRPr="00F80D02">
        <w:rPr>
          <w:rFonts w:ascii="SimSun" w:hAnsi="Lantinghei SC Heavy" w:cs="Lantinghei SC Heavy" w:hint="eastAsia"/>
          <w:lang w:eastAsia="zh-CN"/>
        </w:rPr>
        <w:t>时</w:t>
      </w:r>
      <w:r w:rsidRPr="00F80D02">
        <w:rPr>
          <w:rFonts w:ascii="SimSun" w:hint="eastAsia"/>
          <w:lang w:eastAsia="zh-CN"/>
        </w:rPr>
        <w:t>使用学生的</w:t>
      </w:r>
      <w:r>
        <w:rPr>
          <w:rFonts w:ascii="SimSun" w:hint="eastAsia"/>
          <w:lang w:eastAsia="zh-CN"/>
        </w:rPr>
        <w:t>姓名</w:t>
      </w:r>
      <w:r w:rsidRPr="00F80D02">
        <w:rPr>
          <w:rFonts w:ascii="SimSun" w:hint="eastAsia"/>
          <w:lang w:eastAsia="zh-CN"/>
        </w:rPr>
        <w:t>。</w:t>
      </w:r>
      <w:r w:rsidRPr="004E7DB8">
        <w:rPr>
          <w:rFonts w:ascii="SimSun" w:hint="eastAsia"/>
          <w:i/>
          <w:lang w:eastAsia="zh-CN"/>
        </w:rPr>
        <w:t>在您的</w:t>
      </w:r>
      <w:r w:rsidRPr="004E7DB8">
        <w:rPr>
          <w:rFonts w:ascii="SimSun" w:hAnsi="Lantinghei SC Heavy" w:cs="Lantinghei SC Heavy" w:hint="eastAsia"/>
          <w:i/>
          <w:lang w:eastAsia="zh-CN"/>
        </w:rPr>
        <w:t>许</w:t>
      </w:r>
      <w:r w:rsidRPr="004E7DB8">
        <w:rPr>
          <w:rFonts w:ascii="SimSun" w:hint="eastAsia"/>
          <w:i/>
          <w:lang w:eastAsia="zh-CN"/>
        </w:rPr>
        <w:t>可下，</w:t>
      </w:r>
      <w:r w:rsidRPr="00F80D02">
        <w:rPr>
          <w:rFonts w:ascii="SimSun" w:hint="eastAsia"/>
          <w:lang w:eastAsia="zh-CN"/>
        </w:rPr>
        <w:t>您的孩子可能会出</w:t>
      </w:r>
      <w:r w:rsidRPr="00F80D02">
        <w:rPr>
          <w:rFonts w:ascii="SimSun" w:hAnsi="Lantinghei SC Heavy" w:cs="Lantinghei SC Heavy" w:hint="eastAsia"/>
          <w:lang w:eastAsia="zh-CN"/>
        </w:rPr>
        <w:t>现</w:t>
      </w:r>
      <w:r w:rsidRPr="00F80D02">
        <w:rPr>
          <w:rFonts w:ascii="SimSun" w:hint="eastAsia"/>
          <w:lang w:eastAsia="zh-CN"/>
        </w:rPr>
        <w:t>在</w:t>
      </w:r>
      <w:r w:rsidRPr="00F80D02">
        <w:rPr>
          <w:rFonts w:ascii="SimSun" w:hAnsi="Lantinghei SC Heavy" w:cs="Lantinghei SC Heavy" w:hint="eastAsia"/>
          <w:lang w:eastAsia="zh-CN"/>
        </w:rPr>
        <w:t>录像中</w:t>
      </w:r>
      <w:r w:rsidRPr="00F80D02">
        <w:rPr>
          <w:rFonts w:ascii="SimSun" w:hint="eastAsia"/>
          <w:lang w:eastAsia="zh-CN"/>
        </w:rPr>
        <w:t>。如果您</w:t>
      </w:r>
      <w:r w:rsidRPr="00F80D02">
        <w:rPr>
          <w:rFonts w:ascii="SimSun" w:hAnsi="Lantinghei SC Heavy" w:cs="Lantinghei SC Heavy" w:hint="eastAsia"/>
          <w:lang w:eastAsia="zh-CN"/>
        </w:rPr>
        <w:t>选择</w:t>
      </w:r>
      <w:r w:rsidRPr="00F80D02">
        <w:rPr>
          <w:rFonts w:ascii="SimSun" w:hint="eastAsia"/>
          <w:lang w:eastAsia="zh-CN"/>
        </w:rPr>
        <w:t>不允</w:t>
      </w:r>
      <w:r w:rsidRPr="00F80D02">
        <w:rPr>
          <w:rFonts w:ascii="SimSun" w:hAnsi="Lantinghei SC Heavy" w:cs="Lantinghei SC Heavy" w:hint="eastAsia"/>
          <w:lang w:eastAsia="zh-CN"/>
        </w:rPr>
        <w:t>许</w:t>
      </w:r>
      <w:r w:rsidRPr="00F80D02">
        <w:rPr>
          <w:rFonts w:ascii="SimSun" w:hint="eastAsia"/>
          <w:lang w:eastAsia="zh-CN"/>
        </w:rPr>
        <w:t>您的孩子出</w:t>
      </w:r>
      <w:r w:rsidRPr="00F80D02">
        <w:rPr>
          <w:rFonts w:ascii="SimSun" w:hAnsi="Lantinghei SC Heavy" w:cs="Lantinghei SC Heavy" w:hint="eastAsia"/>
          <w:lang w:eastAsia="zh-CN"/>
        </w:rPr>
        <w:t>现</w:t>
      </w:r>
      <w:r w:rsidRPr="00F80D02">
        <w:rPr>
          <w:rFonts w:ascii="SimSun" w:hint="eastAsia"/>
          <w:lang w:eastAsia="zh-CN"/>
        </w:rPr>
        <w:t>在</w:t>
      </w:r>
      <w:r w:rsidRPr="00F80D02">
        <w:rPr>
          <w:rFonts w:ascii="SimSun" w:hAnsi="Lantinghei SC Heavy" w:cs="Lantinghei SC Heavy" w:hint="eastAsia"/>
          <w:lang w:eastAsia="zh-CN"/>
        </w:rPr>
        <w:t>录</w:t>
      </w:r>
      <w:r w:rsidRPr="00F80D02">
        <w:rPr>
          <w:rFonts w:ascii="SimSun" w:hint="eastAsia"/>
          <w:lang w:eastAsia="zh-CN"/>
        </w:rPr>
        <w:t>像中，</w:t>
      </w:r>
      <w:r>
        <w:rPr>
          <w:rFonts w:ascii="SimSun" w:hint="eastAsia"/>
          <w:lang w:eastAsia="zh-CN"/>
        </w:rPr>
        <w:t>那么</w:t>
      </w:r>
      <w:r w:rsidRPr="00F80D02">
        <w:rPr>
          <w:rFonts w:ascii="SimSun" w:hint="eastAsia"/>
          <w:lang w:eastAsia="zh-CN"/>
        </w:rPr>
        <w:t>您的孩子仍然要照常参</w:t>
      </w:r>
      <w:r>
        <w:rPr>
          <w:rFonts w:ascii="SimSun" w:hint="eastAsia"/>
          <w:lang w:eastAsia="zh-CN"/>
        </w:rPr>
        <w:t>与</w:t>
      </w:r>
      <w:r w:rsidRPr="00F80D02">
        <w:rPr>
          <w:rFonts w:ascii="SimSun" w:hAnsi="Lantinghei SC Heavy" w:cs="Lantinghei SC Heavy" w:hint="eastAsia"/>
          <w:lang w:eastAsia="zh-CN"/>
        </w:rPr>
        <w:t>课</w:t>
      </w:r>
      <w:r w:rsidRPr="00F80D02">
        <w:rPr>
          <w:rFonts w:ascii="SimSun" w:hint="eastAsia"/>
          <w:lang w:eastAsia="zh-CN"/>
        </w:rPr>
        <w:t>堂教学，</w:t>
      </w:r>
      <w:r>
        <w:rPr>
          <w:rFonts w:ascii="SimSun" w:hint="eastAsia"/>
          <w:lang w:eastAsia="zh-CN"/>
        </w:rPr>
        <w:t>只不过她或她将被安置</w:t>
      </w:r>
      <w:r w:rsidRPr="00F80D02">
        <w:rPr>
          <w:rFonts w:ascii="SimSun" w:hint="eastAsia"/>
          <w:lang w:eastAsia="zh-CN"/>
        </w:rPr>
        <w:t>在摄像范</w:t>
      </w:r>
      <w:r w:rsidRPr="00F80D02">
        <w:rPr>
          <w:rFonts w:ascii="SimSun" w:hAnsi="Lantinghei SC Heavy" w:cs="Lantinghei SC Heavy" w:hint="eastAsia"/>
          <w:lang w:eastAsia="zh-CN"/>
        </w:rPr>
        <w:t>围</w:t>
      </w:r>
      <w:r w:rsidRPr="00F80D02">
        <w:rPr>
          <w:rFonts w:ascii="SimSun" w:hint="eastAsia"/>
          <w:lang w:eastAsia="zh-CN"/>
        </w:rPr>
        <w:t>之外。</w:t>
      </w:r>
    </w:p>
    <w:p w14:paraId="5E6E9CD6" w14:textId="77777777" w:rsidR="004E6DE8" w:rsidRPr="00F80D02" w:rsidRDefault="004E6DE8" w:rsidP="004E6DE8">
      <w:pPr>
        <w:spacing w:line="20" w:lineRule="atLeast"/>
        <w:rPr>
          <w:rFonts w:ascii="SimSun"/>
          <w:lang w:eastAsia="zh-CN"/>
        </w:rPr>
      </w:pPr>
    </w:p>
    <w:p w14:paraId="5483AE95" w14:textId="77777777" w:rsidR="004E6DE8" w:rsidRPr="00F80D02" w:rsidRDefault="004E6DE8" w:rsidP="004E6DE8">
      <w:pPr>
        <w:rPr>
          <w:rFonts w:ascii="SimSun"/>
          <w:i/>
          <w:lang w:eastAsia="zh-CN"/>
        </w:rPr>
      </w:pPr>
      <w:r w:rsidRPr="00F80D02">
        <w:rPr>
          <w:rFonts w:ascii="SimSun" w:hint="eastAsia"/>
          <w:lang w:eastAsia="zh-CN"/>
        </w:rPr>
        <w:t>除了</w:t>
      </w:r>
      <w:r w:rsidRPr="00F80D02">
        <w:rPr>
          <w:rFonts w:ascii="SimSun" w:hAnsi="Lantinghei SC Heavy" w:cs="Lantinghei SC Heavy" w:hint="eastAsia"/>
          <w:lang w:eastAsia="zh-CN"/>
        </w:rPr>
        <w:t>录</w:t>
      </w:r>
      <w:r w:rsidRPr="00F80D02">
        <w:rPr>
          <w:rFonts w:ascii="SimSun" w:hint="eastAsia"/>
          <w:lang w:eastAsia="zh-CN"/>
        </w:rPr>
        <w:t>制我的教学</w:t>
      </w:r>
      <w:r w:rsidRPr="00F80D02">
        <w:rPr>
          <w:rFonts w:ascii="SimSun" w:hAnsi="Lantinghei SC Heavy" w:cs="Lantinghei SC Heavy" w:hint="eastAsia"/>
          <w:lang w:eastAsia="zh-CN"/>
        </w:rPr>
        <w:t>以</w:t>
      </w:r>
      <w:r w:rsidRPr="00F80D02">
        <w:rPr>
          <w:rFonts w:ascii="SimSun" w:hint="eastAsia"/>
          <w:lang w:eastAsia="zh-CN"/>
        </w:rPr>
        <w:t>外，我</w:t>
      </w:r>
      <w:r w:rsidRPr="00F80D02">
        <w:rPr>
          <w:rFonts w:ascii="SimSun" w:hAnsi="Lantinghei SC Heavy" w:cs="Lantinghei SC Heavy" w:hint="eastAsia"/>
          <w:lang w:eastAsia="zh-CN"/>
        </w:rPr>
        <w:t>还</w:t>
      </w:r>
      <w:r w:rsidRPr="00F80D02">
        <w:rPr>
          <w:rFonts w:ascii="SimSun" w:hint="eastAsia"/>
          <w:lang w:eastAsia="zh-CN"/>
        </w:rPr>
        <w:t>会收集学生</w:t>
      </w:r>
      <w:r>
        <w:rPr>
          <w:rFonts w:ascii="SimSun" w:hint="eastAsia"/>
          <w:lang w:eastAsia="zh-CN"/>
        </w:rPr>
        <w:t>的</w:t>
      </w:r>
      <w:r w:rsidRPr="00F80D02">
        <w:rPr>
          <w:rFonts w:ascii="SimSun" w:hint="eastAsia"/>
          <w:lang w:eastAsia="zh-CN"/>
        </w:rPr>
        <w:t>工作</w:t>
      </w:r>
      <w:r w:rsidRPr="00F80D02">
        <w:rPr>
          <w:rFonts w:ascii="SimSun" w:hAnsi="Lantinghei TC Heavy" w:cs="Lantinghei TC Heavy" w:hint="eastAsia"/>
          <w:lang w:eastAsia="zh-CN"/>
        </w:rPr>
        <w:t>样</w:t>
      </w:r>
      <w:r w:rsidRPr="00F80D02">
        <w:rPr>
          <w:rFonts w:ascii="SimSun" w:hint="eastAsia"/>
          <w:lang w:eastAsia="zh-CN"/>
        </w:rPr>
        <w:t>本，作</w:t>
      </w:r>
      <w:r w:rsidRPr="00F80D02">
        <w:rPr>
          <w:rFonts w:ascii="SimSun" w:hAnsi="Lantinghei SC Heavy" w:cs="Lantinghei SC Heavy" w:hint="eastAsia"/>
          <w:lang w:eastAsia="zh-CN"/>
        </w:rPr>
        <w:t>为</w:t>
      </w:r>
      <w:r w:rsidRPr="00F80D02">
        <w:rPr>
          <w:rFonts w:ascii="SimSun" w:hint="eastAsia"/>
          <w:lang w:eastAsia="zh-CN"/>
        </w:rPr>
        <w:t>我教学</w:t>
      </w:r>
      <w:r w:rsidRPr="00F80D02">
        <w:rPr>
          <w:rFonts w:ascii="SimSun" w:hAnsi="Lantinghei TC Heavy" w:cs="Lantinghei TC Heavy" w:hint="eastAsia"/>
          <w:lang w:eastAsia="zh-CN"/>
        </w:rPr>
        <w:t>实</w:t>
      </w:r>
      <w:r w:rsidRPr="00F80D02">
        <w:rPr>
          <w:rFonts w:ascii="SimSun" w:hint="eastAsia"/>
          <w:lang w:eastAsia="zh-CN"/>
        </w:rPr>
        <w:t>践的</w:t>
      </w:r>
      <w:r w:rsidRPr="00F80D02">
        <w:rPr>
          <w:rFonts w:ascii="SimSun" w:hAnsi="Lantinghei SC Heavy" w:cs="Lantinghei SC Heavy" w:hint="eastAsia"/>
          <w:lang w:eastAsia="zh-CN"/>
        </w:rPr>
        <w:t>证</w:t>
      </w:r>
      <w:r w:rsidRPr="00F80D02">
        <w:rPr>
          <w:rFonts w:ascii="SimSun" w:hint="eastAsia"/>
          <w:lang w:eastAsia="zh-CN"/>
        </w:rPr>
        <w:t>明。在我提交的任何工作</w:t>
      </w:r>
      <w:r w:rsidRPr="00F80D02">
        <w:rPr>
          <w:rFonts w:ascii="SimSun" w:hAnsi="Lantinghei TC Heavy" w:cs="Lantinghei TC Heavy" w:hint="eastAsia"/>
          <w:lang w:eastAsia="zh-CN"/>
        </w:rPr>
        <w:t>样</w:t>
      </w:r>
      <w:r w:rsidRPr="00F80D02">
        <w:rPr>
          <w:rFonts w:ascii="SimSun" w:hint="eastAsia"/>
          <w:lang w:eastAsia="zh-CN"/>
        </w:rPr>
        <w:t>本上不会出现学生的姓名。</w:t>
      </w:r>
      <w:r w:rsidRPr="00F80D02">
        <w:rPr>
          <w:rFonts w:ascii="SimSun" w:hAnsi="Lantinghei SC Heavy" w:cs="Lantinghei SC Heavy" w:hint="eastAsia"/>
          <w:lang w:eastAsia="zh-CN"/>
        </w:rPr>
        <w:t>这</w:t>
      </w:r>
      <w:r w:rsidRPr="00F80D02">
        <w:rPr>
          <w:rFonts w:ascii="SimSun" w:hint="eastAsia"/>
          <w:lang w:eastAsia="zh-CN"/>
        </w:rPr>
        <w:t>些</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Pr="00F80D02">
        <w:rPr>
          <w:rFonts w:ascii="SimSun" w:hint="eastAsia"/>
          <w:lang w:eastAsia="zh-CN"/>
        </w:rPr>
        <w:t>像和学生工作样本是成功地完成我的</w:t>
      </w:r>
      <w:proofErr w:type="spellStart"/>
      <w:r w:rsidRPr="00F80D02">
        <w:rPr>
          <w:rFonts w:ascii="SimSun" w:hint="eastAsia"/>
          <w:lang w:eastAsia="zh-CN"/>
        </w:rPr>
        <w:t>edTPA</w:t>
      </w:r>
      <w:proofErr w:type="spellEnd"/>
      <w:r>
        <w:rPr>
          <w:rFonts w:ascii="SimSun" w:hint="eastAsia"/>
          <w:lang w:eastAsia="zh-CN"/>
        </w:rPr>
        <w:t>，</w:t>
      </w:r>
      <w:r w:rsidRPr="00F80D02">
        <w:rPr>
          <w:rFonts w:ascii="SimSun" w:hint="eastAsia"/>
          <w:lang w:eastAsia="zh-CN"/>
        </w:rPr>
        <w:t>甚至最</w:t>
      </w:r>
      <w:r w:rsidRPr="00F80D02">
        <w:rPr>
          <w:rFonts w:ascii="SimSun" w:hAnsi="Lantinghei SC Heavy" w:cs="Lantinghei SC Heavy" w:hint="eastAsia"/>
          <w:lang w:eastAsia="zh-CN"/>
        </w:rPr>
        <w:t>终</w:t>
      </w:r>
      <w:r w:rsidRPr="00F80D02">
        <w:rPr>
          <w:rFonts w:ascii="SimSun" w:hint="eastAsia"/>
          <w:lang w:eastAsia="zh-CN"/>
        </w:rPr>
        <w:t>我的教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Pr="00F80D02">
        <w:rPr>
          <w:rFonts w:ascii="SimSun" w:hint="eastAsia"/>
          <w:lang w:eastAsia="zh-CN"/>
        </w:rPr>
        <w:t>的重要</w:t>
      </w:r>
      <w:r w:rsidRPr="00F80D02">
        <w:rPr>
          <w:rFonts w:ascii="SimSun" w:hAnsi="Lantinghei SC Heavy" w:cs="Lantinghei SC Heavy" w:hint="eastAsia"/>
          <w:lang w:eastAsia="zh-CN"/>
        </w:rPr>
        <w:t>项</w:t>
      </w:r>
      <w:r w:rsidRPr="00F80D02">
        <w:rPr>
          <w:rFonts w:ascii="SimSun" w:hint="eastAsia"/>
          <w:lang w:eastAsia="zh-CN"/>
        </w:rPr>
        <w:t>目。</w:t>
      </w:r>
      <w:r w:rsidRPr="00F80D02">
        <w:rPr>
          <w:rFonts w:ascii="SimSun" w:hAnsi="Lantinghei SC Heavy" w:cs="Lantinghei SC Heavy" w:hint="eastAsia"/>
          <w:i/>
          <w:lang w:eastAsia="zh-CN"/>
        </w:rPr>
        <w:t>请在</w:t>
      </w:r>
      <w:r w:rsidRPr="00F80D02">
        <w:rPr>
          <w:rFonts w:ascii="SimSun" w:hint="eastAsia"/>
          <w:i/>
          <w:lang w:eastAsia="zh-CN"/>
        </w:rPr>
        <w:t>本信背面的第1部分同意或拒</w:t>
      </w:r>
      <w:r w:rsidRPr="00F80D02">
        <w:rPr>
          <w:rFonts w:ascii="SimSun" w:hAnsi="Lantinghei SC Heavy" w:cs="Lantinghei SC Heavy" w:hint="eastAsia"/>
          <w:i/>
          <w:lang w:eastAsia="zh-CN"/>
        </w:rPr>
        <w:t>绝</w:t>
      </w:r>
      <w:r w:rsidRPr="00F80D02">
        <w:rPr>
          <w:rFonts w:ascii="SimSun" w:hint="eastAsia"/>
          <w:i/>
          <w:lang w:eastAsia="zh-CN"/>
        </w:rPr>
        <w:t>您的孩子出现在以我的教</w:t>
      </w:r>
      <w:r w:rsidRPr="00F80D02">
        <w:rPr>
          <w:rFonts w:ascii="SimSun" w:hAnsi="Lantinghei SC Heavy" w:cs="Lantinghei SC Heavy" w:hint="eastAsia"/>
          <w:i/>
          <w:lang w:eastAsia="zh-CN"/>
        </w:rPr>
        <w:t>师评</w:t>
      </w:r>
      <w:r w:rsidRPr="00F80D02">
        <w:rPr>
          <w:rFonts w:ascii="SimSun" w:hint="eastAsia"/>
          <w:i/>
          <w:lang w:eastAsia="zh-CN"/>
        </w:rPr>
        <w:t>估和</w:t>
      </w:r>
      <w:r w:rsidRPr="00F80D02">
        <w:rPr>
          <w:rFonts w:ascii="SimSun" w:hAnsi="Lantinghei SC Heavy" w:cs="Lantinghei SC Heavy" w:hint="eastAsia"/>
          <w:i/>
          <w:lang w:eastAsia="zh-CN"/>
        </w:rPr>
        <w:t>许</w:t>
      </w:r>
      <w:r w:rsidRPr="00F80D02">
        <w:rPr>
          <w:rFonts w:ascii="SimSun" w:hint="eastAsia"/>
          <w:i/>
          <w:lang w:eastAsia="zh-CN"/>
        </w:rPr>
        <w:t>可</w:t>
      </w:r>
      <w:r w:rsidRPr="00F80D02">
        <w:rPr>
          <w:rFonts w:ascii="SimSun" w:hAnsi="Lantinghei SC Heavy" w:cs="Lantinghei SC Heavy" w:hint="eastAsia"/>
          <w:i/>
          <w:lang w:eastAsia="zh-CN"/>
        </w:rPr>
        <w:t>证</w:t>
      </w:r>
      <w:r w:rsidRPr="00F80D02">
        <w:rPr>
          <w:rFonts w:ascii="SimSun" w:hint="eastAsia"/>
          <w:i/>
          <w:lang w:eastAsia="zh-CN"/>
        </w:rPr>
        <w:t>为目的的视频录像中。</w:t>
      </w:r>
    </w:p>
    <w:p w14:paraId="5ACD7919" w14:textId="77777777" w:rsidR="004E6DE8" w:rsidRDefault="004E6DE8" w:rsidP="004E6DE8">
      <w:pPr>
        <w:rPr>
          <w:rFonts w:ascii="SimSun"/>
          <w:lang w:eastAsia="zh-CN"/>
        </w:rPr>
      </w:pPr>
    </w:p>
    <w:p w14:paraId="17AB8E4C" w14:textId="77777777" w:rsidR="004E6DE8" w:rsidRPr="00F80D02" w:rsidRDefault="004E6DE8" w:rsidP="004E6DE8">
      <w:pPr>
        <w:rPr>
          <w:rFonts w:ascii="SimSun"/>
          <w:lang w:eastAsia="zh-CN"/>
        </w:rPr>
      </w:pPr>
      <w:r>
        <w:rPr>
          <w:rFonts w:ascii="SimSun" w:hint="eastAsia"/>
          <w:lang w:eastAsia="zh-CN"/>
        </w:rPr>
        <w:t>除</w:t>
      </w:r>
      <w:r w:rsidRPr="00F80D02">
        <w:rPr>
          <w:rFonts w:ascii="SimSun" w:hint="eastAsia"/>
          <w:lang w:eastAsia="zh-CN"/>
        </w:rPr>
        <w:t>上述用途</w:t>
      </w:r>
      <w:r>
        <w:rPr>
          <w:rFonts w:ascii="SimSun" w:hint="eastAsia"/>
          <w:lang w:eastAsia="zh-CN"/>
        </w:rPr>
        <w:t>以外</w:t>
      </w:r>
      <w:r w:rsidRPr="00F80D02">
        <w:rPr>
          <w:rFonts w:ascii="SimSun" w:hint="eastAsia"/>
          <w:lang w:eastAsia="zh-CN"/>
        </w:rPr>
        <w:t>，您还可以</w:t>
      </w:r>
      <w:r w:rsidRPr="00F80D02">
        <w:rPr>
          <w:rFonts w:ascii="SimSun" w:hAnsi="Lantinghei SC Heavy" w:cs="Lantinghei SC Heavy" w:hint="eastAsia"/>
          <w:lang w:eastAsia="zh-CN"/>
        </w:rPr>
        <w:t>选择</w:t>
      </w:r>
      <w:r w:rsidRPr="00F80D02">
        <w:rPr>
          <w:rFonts w:ascii="SimSun" w:hint="eastAsia"/>
          <w:lang w:eastAsia="zh-CN"/>
        </w:rPr>
        <w:t>同意或拒</w:t>
      </w:r>
      <w:r w:rsidRPr="00F80D02">
        <w:rPr>
          <w:rFonts w:ascii="SimSun" w:hAnsi="Lantinghei SC Heavy" w:cs="Lantinghei SC Heavy" w:hint="eastAsia"/>
          <w:lang w:eastAsia="zh-CN"/>
        </w:rPr>
        <w:t>绝</w:t>
      </w:r>
      <w:r>
        <w:rPr>
          <w:rFonts w:ascii="SimSun" w:hAnsi="Lantinghei SC Heavy" w:cs="Lantinghei SC Heavy" w:hint="eastAsia"/>
          <w:lang w:eastAsia="zh-CN"/>
        </w:rPr>
        <w:t>在</w:t>
      </w:r>
      <w:r w:rsidRPr="00F80D02">
        <w:rPr>
          <w:rFonts w:ascii="SimSun" w:hAnsi="Lantinghei SC Heavy" w:cs="Lantinghei SC Heavy" w:hint="eastAsia"/>
          <w:lang w:eastAsia="zh-CN"/>
        </w:rPr>
        <w:t>两个其它用途</w:t>
      </w:r>
      <w:r>
        <w:rPr>
          <w:rFonts w:ascii="SimSun" w:hAnsi="Lantinghei SC Heavy" w:cs="Lantinghei SC Heavy" w:hint="eastAsia"/>
          <w:lang w:eastAsia="zh-CN"/>
        </w:rPr>
        <w:t>中</w:t>
      </w:r>
      <w:r>
        <w:rPr>
          <w:rFonts w:ascii="SimSun" w:hint="eastAsia"/>
          <w:lang w:eastAsia="zh-CN"/>
        </w:rPr>
        <w:t>使用课堂</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w:t>
      </w:r>
      <w:r w:rsidRPr="00F80D02">
        <w:rPr>
          <w:rFonts w:ascii="SimSun" w:hint="eastAsia"/>
          <w:lang w:eastAsia="zh-CN"/>
        </w:rPr>
        <w:t>。</w:t>
      </w:r>
      <w:r>
        <w:rPr>
          <w:rFonts w:ascii="SimSun" w:hint="eastAsia"/>
          <w:lang w:eastAsia="zh-CN"/>
        </w:rPr>
        <w:t>College of Education, University of Oregon. 要求使用我的课堂</w:t>
      </w:r>
      <w:r w:rsidRPr="00F80D02">
        <w:rPr>
          <w:rFonts w:ascii="SimSun" w:hAnsi="Lantinghei SC Heavy" w:cs="Lantinghei SC Heavy" w:hint="eastAsia"/>
          <w:lang w:eastAsia="zh-CN"/>
        </w:rPr>
        <w:t>录</w:t>
      </w:r>
      <w:r w:rsidRPr="00F80D02">
        <w:rPr>
          <w:rFonts w:ascii="SimSun" w:hint="eastAsia"/>
          <w:lang w:eastAsia="zh-CN"/>
        </w:rPr>
        <w:t>像</w:t>
      </w:r>
      <w:r w:rsidRPr="00F80D02">
        <w:rPr>
          <w:rFonts w:ascii="SimSun" w:hAnsi="Lantinghei SC Heavy" w:cs="Lantinghei SC Heavy" w:hint="eastAsia"/>
          <w:lang w:eastAsia="zh-CN"/>
        </w:rPr>
        <w:t>来进</w:t>
      </w:r>
      <w:r w:rsidRPr="00F80D02">
        <w:rPr>
          <w:rFonts w:ascii="SimSun" w:hint="eastAsia"/>
          <w:lang w:eastAsia="zh-CN"/>
        </w:rPr>
        <w:t>行教</w:t>
      </w:r>
      <w:r w:rsidRPr="00F80D02">
        <w:rPr>
          <w:rFonts w:ascii="SimSun" w:hAnsi="Lantinghei SC Heavy" w:cs="Lantinghei SC Heavy" w:hint="eastAsia"/>
          <w:lang w:eastAsia="zh-CN"/>
        </w:rPr>
        <w:t>师</w:t>
      </w:r>
      <w:r w:rsidRPr="00F80D02">
        <w:rPr>
          <w:rFonts w:ascii="SimSun" w:hint="eastAsia"/>
          <w:lang w:eastAsia="zh-CN"/>
        </w:rPr>
        <w:t>教育和培</w:t>
      </w:r>
      <w:r w:rsidRPr="00F80D02">
        <w:rPr>
          <w:rFonts w:ascii="SimSun" w:hAnsi="Lantinghei SC Heavy" w:cs="Lantinghei SC Heavy" w:hint="eastAsia"/>
          <w:lang w:eastAsia="zh-CN"/>
        </w:rPr>
        <w:t>训</w:t>
      </w:r>
      <w:r w:rsidRPr="00F80D02">
        <w:rPr>
          <w:rFonts w:ascii="SimSun" w:hint="eastAsia"/>
          <w:lang w:eastAsia="zh-CN"/>
        </w:rPr>
        <w:t>。另外，</w:t>
      </w:r>
      <w:proofErr w:type="spellStart"/>
      <w:r w:rsidRPr="00F80D02">
        <w:rPr>
          <w:rFonts w:ascii="SimSun" w:hint="eastAsia"/>
          <w:lang w:eastAsia="zh-CN"/>
        </w:rPr>
        <w:t>edTPA</w:t>
      </w:r>
      <w:proofErr w:type="spellEnd"/>
      <w:r w:rsidRPr="00F80D02">
        <w:rPr>
          <w:rFonts w:ascii="SimSun" w:hint="eastAsia"/>
          <w:lang w:eastAsia="zh-CN"/>
        </w:rPr>
        <w:t>的开</w:t>
      </w:r>
      <w:r w:rsidRPr="00F80D02">
        <w:rPr>
          <w:rFonts w:ascii="SimSun" w:hAnsi="Lantinghei TC Heavy" w:cs="Lantinghei TC Heavy" w:hint="eastAsia"/>
          <w:lang w:eastAsia="zh-CN"/>
        </w:rPr>
        <w:t>发</w:t>
      </w:r>
      <w:r w:rsidRPr="00F80D02">
        <w:rPr>
          <w:rFonts w:ascii="SimSun" w:hint="eastAsia"/>
          <w:lang w:eastAsia="zh-CN"/>
        </w:rPr>
        <w:t>者斯坦福大学（SCALE）要求使用</w:t>
      </w:r>
      <w:r>
        <w:rPr>
          <w:rFonts w:ascii="SimSun" w:hint="eastAsia"/>
          <w:lang w:eastAsia="zh-CN"/>
        </w:rPr>
        <w:t>课堂</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频来进</w:t>
      </w:r>
      <w:r w:rsidRPr="00F80D02">
        <w:rPr>
          <w:rFonts w:ascii="SimSun" w:hint="eastAsia"/>
          <w:lang w:eastAsia="zh-CN"/>
        </w:rPr>
        <w:t>行培</w:t>
      </w:r>
      <w:r w:rsidRPr="00F80D02">
        <w:rPr>
          <w:rFonts w:ascii="SimSun" w:hAnsi="Lantinghei SC Heavy" w:cs="Lantinghei SC Heavy" w:hint="eastAsia"/>
          <w:lang w:eastAsia="zh-CN"/>
        </w:rPr>
        <w:t>训</w:t>
      </w:r>
      <w:r w:rsidRPr="00F80D02">
        <w:rPr>
          <w:rFonts w:ascii="SimSun" w:hint="eastAsia"/>
          <w:lang w:eastAsia="zh-CN"/>
        </w:rPr>
        <w:t>和</w:t>
      </w:r>
      <w:r>
        <w:rPr>
          <w:rFonts w:ascii="SimSun" w:hint="eastAsia"/>
          <w:lang w:eastAsia="zh-CN"/>
        </w:rPr>
        <w:t>改进</w:t>
      </w:r>
      <w:proofErr w:type="spellStart"/>
      <w:r w:rsidRPr="00F80D02">
        <w:rPr>
          <w:rFonts w:ascii="SimSun" w:hint="eastAsia"/>
          <w:lang w:eastAsia="zh-CN"/>
        </w:rPr>
        <w:t>edTPA</w:t>
      </w:r>
      <w:proofErr w:type="spellEnd"/>
      <w:r w:rsidRPr="00F80D02">
        <w:rPr>
          <w:rFonts w:ascii="SimSun" w:hint="eastAsia"/>
          <w:lang w:eastAsia="zh-CN"/>
        </w:rPr>
        <w:t>。无论</w:t>
      </w:r>
      <w:r>
        <w:rPr>
          <w:rFonts w:ascii="SimSun" w:hint="eastAsia"/>
          <w:lang w:eastAsia="zh-CN"/>
        </w:rPr>
        <w:t>您是否授权于</w:t>
      </w:r>
      <w:r w:rsidRPr="00F80D02">
        <w:rPr>
          <w:rFonts w:ascii="SimSun" w:hint="eastAsia"/>
          <w:lang w:eastAsia="zh-CN"/>
        </w:rPr>
        <w:t>任何</w:t>
      </w:r>
      <w:r w:rsidRPr="00F80D02">
        <w:rPr>
          <w:rFonts w:ascii="SimSun" w:hAnsi="Lantinghei SC Heavy" w:cs="Lantinghei SC Heavy" w:hint="eastAsia"/>
          <w:lang w:eastAsia="zh-CN"/>
        </w:rPr>
        <w:t>这</w:t>
      </w:r>
      <w:r w:rsidRPr="00F80D02">
        <w:rPr>
          <w:rFonts w:ascii="SimSun" w:hint="eastAsia"/>
          <w:lang w:eastAsia="zh-CN"/>
        </w:rPr>
        <w:t>些附加的</w:t>
      </w:r>
      <w:r w:rsidRPr="00F80D02">
        <w:rPr>
          <w:rFonts w:ascii="SimSun" w:hAnsi="Lantinghei SC Heavy" w:cs="Lantinghei SC Heavy" w:hint="eastAsia"/>
          <w:lang w:eastAsia="zh-CN"/>
        </w:rPr>
        <w:t>许可</w:t>
      </w:r>
      <w:r>
        <w:rPr>
          <w:rFonts w:ascii="SimSun" w:hAnsi="Lantinghei SC Heavy" w:cs="Lantinghei SC Heavy" w:hint="eastAsia"/>
          <w:lang w:eastAsia="zh-CN"/>
        </w:rPr>
        <w:t>，</w:t>
      </w:r>
      <w:r w:rsidRPr="00F80D02">
        <w:rPr>
          <w:rFonts w:ascii="SimSun" w:hint="eastAsia"/>
          <w:lang w:eastAsia="zh-CN"/>
        </w:rPr>
        <w:t>我的教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Pr="00F80D02">
        <w:rPr>
          <w:rFonts w:ascii="SimSun" w:hAnsi="Lantinghei SC Heavy" w:cs="Lantinghei SC Heavy" w:hint="eastAsia"/>
          <w:lang w:eastAsia="zh-CN"/>
        </w:rPr>
        <w:t>项目</w:t>
      </w:r>
      <w:r w:rsidRPr="00F80D02">
        <w:rPr>
          <w:rFonts w:ascii="SimSun" w:hint="eastAsia"/>
          <w:lang w:eastAsia="zh-CN"/>
        </w:rPr>
        <w:t>和</w:t>
      </w:r>
      <w:r w:rsidRPr="00F80D02">
        <w:rPr>
          <w:rFonts w:ascii="SimSun" w:hAnsi="Lantinghei SC Heavy" w:cs="Lantinghei SC Heavy" w:hint="eastAsia"/>
          <w:lang w:eastAsia="zh-CN"/>
        </w:rPr>
        <w:t>表现评</w:t>
      </w:r>
      <w:r>
        <w:rPr>
          <w:rFonts w:ascii="SimSun" w:hint="eastAsia"/>
          <w:lang w:eastAsia="zh-CN"/>
        </w:rPr>
        <w:t>估不会受到</w:t>
      </w:r>
      <w:r w:rsidRPr="00F80D02">
        <w:rPr>
          <w:rFonts w:ascii="SimSun" w:hint="eastAsia"/>
          <w:lang w:eastAsia="zh-CN"/>
        </w:rPr>
        <w:t>任何影响。</w:t>
      </w:r>
      <w:r>
        <w:rPr>
          <w:rFonts w:ascii="SimSun" w:hint="eastAsia"/>
          <w:lang w:eastAsia="zh-CN"/>
        </w:rPr>
        <w:t>您可以同时</w:t>
      </w:r>
      <w:r w:rsidRPr="00F80D02">
        <w:rPr>
          <w:rFonts w:ascii="SimSun" w:hint="eastAsia"/>
          <w:lang w:eastAsia="zh-CN"/>
        </w:rPr>
        <w:t>授权</w:t>
      </w:r>
      <w:r>
        <w:rPr>
          <w:rFonts w:ascii="SimSun" w:hint="eastAsia"/>
          <w:lang w:eastAsia="zh-CN"/>
        </w:rPr>
        <w:t xml:space="preserve"> College of Education, University of Oregon</w:t>
      </w:r>
      <w:r>
        <w:t xml:space="preserve"> </w:t>
      </w:r>
      <w:r w:rsidRPr="00F80D02">
        <w:rPr>
          <w:rFonts w:ascii="SimSun" w:hint="eastAsia"/>
          <w:lang w:eastAsia="zh-CN"/>
        </w:rPr>
        <w:t>和SCALE</w:t>
      </w:r>
      <w:r>
        <w:rPr>
          <w:rFonts w:ascii="SimSun" w:hint="eastAsia"/>
          <w:lang w:eastAsia="zh-CN"/>
        </w:rPr>
        <w:t>，或选择其一</w:t>
      </w:r>
      <w:r w:rsidRPr="00F80D02">
        <w:rPr>
          <w:rFonts w:ascii="SimSun" w:hint="eastAsia"/>
          <w:lang w:eastAsia="zh-CN"/>
        </w:rPr>
        <w:t>。</w:t>
      </w:r>
      <w:r w:rsidRPr="00F80D02">
        <w:rPr>
          <w:rFonts w:ascii="SimSun" w:hAnsi="Lantinghei SC Heavy" w:cs="Lantinghei SC Heavy" w:hint="eastAsia"/>
          <w:i/>
          <w:lang w:eastAsia="zh-CN"/>
        </w:rPr>
        <w:t>请在</w:t>
      </w:r>
      <w:r w:rsidRPr="00F80D02">
        <w:rPr>
          <w:rFonts w:ascii="SimSun" w:hint="eastAsia"/>
          <w:i/>
          <w:lang w:eastAsia="zh-CN"/>
        </w:rPr>
        <w:t>本信背面的第2和3部分同意或拒</w:t>
      </w:r>
      <w:r w:rsidRPr="00F80D02">
        <w:rPr>
          <w:rFonts w:ascii="SimSun" w:hAnsi="Lantinghei SC Heavy" w:cs="Lantinghei SC Heavy" w:hint="eastAsia"/>
          <w:i/>
          <w:lang w:eastAsia="zh-CN"/>
        </w:rPr>
        <w:t>绝</w:t>
      </w:r>
      <w:r w:rsidRPr="00F80D02">
        <w:rPr>
          <w:rFonts w:ascii="SimSun" w:hint="eastAsia"/>
          <w:i/>
          <w:lang w:eastAsia="zh-CN"/>
        </w:rPr>
        <w:t>您的孩子出现在用于教</w:t>
      </w:r>
      <w:r w:rsidRPr="00F80D02">
        <w:rPr>
          <w:rFonts w:ascii="SimSun" w:hAnsi="Lantinghei SC Heavy" w:cs="Lantinghei SC Heavy" w:hint="eastAsia"/>
          <w:i/>
          <w:lang w:eastAsia="zh-CN"/>
        </w:rPr>
        <w:t>师</w:t>
      </w:r>
      <w:r w:rsidRPr="00F80D02">
        <w:rPr>
          <w:rFonts w:ascii="SimSun" w:hint="eastAsia"/>
          <w:i/>
          <w:lang w:eastAsia="zh-CN"/>
        </w:rPr>
        <w:t>准</w:t>
      </w:r>
      <w:r w:rsidRPr="00F80D02">
        <w:rPr>
          <w:rFonts w:ascii="SimSun" w:hAnsi="Lantinghei TC Heavy" w:cs="Lantinghei TC Heavy" w:hint="eastAsia"/>
          <w:i/>
          <w:lang w:eastAsia="zh-CN"/>
        </w:rPr>
        <w:t>备</w:t>
      </w:r>
      <w:r w:rsidRPr="00F80D02">
        <w:rPr>
          <w:rFonts w:ascii="SimSun" w:hint="eastAsia"/>
          <w:i/>
          <w:lang w:eastAsia="zh-CN"/>
        </w:rPr>
        <w:t>和/或</w:t>
      </w:r>
      <w:proofErr w:type="spellStart"/>
      <w:r w:rsidRPr="00F80D02">
        <w:rPr>
          <w:rFonts w:ascii="SimSun" w:hint="eastAsia"/>
          <w:i/>
          <w:lang w:eastAsia="zh-CN"/>
        </w:rPr>
        <w:t>edTPA</w:t>
      </w:r>
      <w:proofErr w:type="spellEnd"/>
      <w:r w:rsidRPr="00F80D02">
        <w:rPr>
          <w:rFonts w:ascii="SimSun" w:hint="eastAsia"/>
          <w:i/>
          <w:lang w:eastAsia="zh-CN"/>
        </w:rPr>
        <w:t>开</w:t>
      </w:r>
      <w:r w:rsidRPr="00F80D02">
        <w:rPr>
          <w:rFonts w:ascii="SimSun" w:hAnsi="Lantinghei TC Heavy" w:cs="Lantinghei TC Heavy" w:hint="eastAsia"/>
          <w:i/>
          <w:lang w:eastAsia="zh-CN"/>
        </w:rPr>
        <w:t>发</w:t>
      </w:r>
      <w:r w:rsidRPr="00F80D02">
        <w:rPr>
          <w:rFonts w:ascii="SimSun" w:hint="eastAsia"/>
          <w:i/>
          <w:lang w:eastAsia="zh-CN"/>
        </w:rPr>
        <w:t>为目的的上述视频录像中。</w:t>
      </w:r>
    </w:p>
    <w:p w14:paraId="2B7EC7C3" w14:textId="77777777" w:rsidR="004E6DE8" w:rsidRDefault="004E6DE8" w:rsidP="004E6DE8">
      <w:pPr>
        <w:rPr>
          <w:rFonts w:ascii="SimSun"/>
          <w:b/>
          <w:lang w:eastAsia="zh-CN"/>
        </w:rPr>
      </w:pPr>
    </w:p>
    <w:p w14:paraId="39C248A0" w14:textId="77777777" w:rsidR="004E6DE8" w:rsidRPr="00F80D02" w:rsidRDefault="004E6DE8" w:rsidP="004E6DE8">
      <w:pPr>
        <w:rPr>
          <w:rFonts w:ascii="SimSun"/>
          <w:lang w:eastAsia="zh-CN"/>
        </w:rPr>
      </w:pPr>
      <w:r w:rsidRPr="00F80D02">
        <w:rPr>
          <w:rFonts w:ascii="SimSun" w:hint="eastAsia"/>
          <w:b/>
          <w:lang w:eastAsia="zh-CN"/>
        </w:rPr>
        <w:t>在所有情况下</w:t>
      </w:r>
      <w:r>
        <w:rPr>
          <w:rFonts w:ascii="SimSun" w:hint="eastAsia"/>
          <w:b/>
          <w:lang w:eastAsia="zh-CN"/>
        </w:rPr>
        <w:t>，</w:t>
      </w:r>
      <w:r w:rsidRPr="00F80D02">
        <w:rPr>
          <w:rFonts w:ascii="SimSun" w:hAnsi="Lantinghei SC Heavy" w:cs="Lantinghei SC Heavy" w:hint="eastAsia"/>
          <w:b/>
          <w:lang w:eastAsia="zh-CN"/>
        </w:rPr>
        <w:t>录</w:t>
      </w:r>
      <w:r w:rsidRPr="00F80D02">
        <w:rPr>
          <w:rFonts w:ascii="SimSun" w:hint="eastAsia"/>
          <w:b/>
          <w:lang w:eastAsia="zh-CN"/>
        </w:rPr>
        <w:t>像和学生工作</w:t>
      </w:r>
      <w:r w:rsidRPr="00F80D02">
        <w:rPr>
          <w:rFonts w:ascii="SimSun" w:hAnsi="Lantinghei TC Heavy" w:cs="Lantinghei TC Heavy" w:hint="eastAsia"/>
          <w:b/>
          <w:lang w:eastAsia="zh-CN"/>
        </w:rPr>
        <w:t>样</w:t>
      </w:r>
      <w:r w:rsidRPr="00F80D02">
        <w:rPr>
          <w:rFonts w:ascii="SimSun" w:hint="eastAsia"/>
          <w:b/>
          <w:lang w:eastAsia="zh-CN"/>
        </w:rPr>
        <w:t>本将被保密并被安全保存。</w:t>
      </w:r>
    </w:p>
    <w:p w14:paraId="6D68F239" w14:textId="77777777" w:rsidR="004E6DE8" w:rsidRDefault="004E6DE8" w:rsidP="004E6DE8">
      <w:pPr>
        <w:spacing w:line="20" w:lineRule="atLeast"/>
        <w:rPr>
          <w:rFonts w:ascii="SimSun"/>
          <w:highlight w:val="yellow"/>
          <w:lang w:eastAsia="zh-CN"/>
        </w:rPr>
      </w:pPr>
    </w:p>
    <w:p w14:paraId="6E215536" w14:textId="77777777" w:rsidR="004E6DE8" w:rsidRPr="00F80D02" w:rsidRDefault="004E6DE8" w:rsidP="004E6DE8">
      <w:pPr>
        <w:spacing w:line="20" w:lineRule="atLeast"/>
        <w:rPr>
          <w:rFonts w:ascii="SimSun"/>
          <w:lang w:eastAsia="zh-CN"/>
        </w:rPr>
      </w:pPr>
      <w:r>
        <w:rPr>
          <w:rFonts w:ascii="SimSun" w:hint="eastAsia"/>
          <w:highlight w:val="yellow"/>
          <w:lang w:eastAsia="zh-CN"/>
        </w:rPr>
        <w:t>要同意</w:t>
      </w:r>
      <w:r w:rsidRPr="00F80D02">
        <w:rPr>
          <w:rFonts w:ascii="SimSun" w:hint="eastAsia"/>
          <w:highlight w:val="yellow"/>
          <w:lang w:eastAsia="zh-CN"/>
        </w:rPr>
        <w:t>或拒</w:t>
      </w:r>
      <w:r w:rsidRPr="00F80D02">
        <w:rPr>
          <w:rFonts w:ascii="SimSun" w:hAnsi="Lantinghei SC Heavy" w:cs="Lantinghei SC Heavy" w:hint="eastAsia"/>
          <w:highlight w:val="yellow"/>
          <w:lang w:eastAsia="zh-CN"/>
        </w:rPr>
        <w:t>绝许</w:t>
      </w:r>
      <w:r w:rsidRPr="00F80D02">
        <w:rPr>
          <w:rFonts w:ascii="SimSun" w:hint="eastAsia"/>
          <w:highlight w:val="yellow"/>
          <w:lang w:eastAsia="zh-CN"/>
        </w:rPr>
        <w:t>可，</w:t>
      </w:r>
      <w:r w:rsidRPr="00F80D02">
        <w:rPr>
          <w:rFonts w:ascii="SimSun" w:hAnsi="Lantinghei SC Heavy" w:cs="Lantinghei SC Heavy" w:hint="eastAsia"/>
          <w:highlight w:val="yellow"/>
          <w:lang w:eastAsia="zh-CN"/>
        </w:rPr>
        <w:t>请</w:t>
      </w:r>
      <w:r>
        <w:rPr>
          <w:rFonts w:ascii="SimSun" w:hint="eastAsia"/>
          <w:highlight w:val="yellow"/>
          <w:lang w:eastAsia="zh-CN"/>
        </w:rPr>
        <w:t>完成本信的背面并将其返</w:t>
      </w:r>
      <w:r w:rsidRPr="00F80D02">
        <w:rPr>
          <w:rFonts w:ascii="SimSun" w:hint="eastAsia"/>
          <w:highlight w:val="yellow"/>
          <w:lang w:eastAsia="zh-CN"/>
        </w:rPr>
        <w:t>交</w:t>
      </w:r>
      <w:r>
        <w:rPr>
          <w:rFonts w:ascii="SimSun" w:hint="eastAsia"/>
          <w:highlight w:val="yellow"/>
          <w:lang w:eastAsia="zh-CN"/>
        </w:rPr>
        <w:t>给</w:t>
      </w:r>
      <w:r w:rsidRPr="00F80D02">
        <w:rPr>
          <w:rFonts w:ascii="SimSun" w:hint="eastAsia"/>
          <w:highlight w:val="yellow"/>
          <w:lang w:eastAsia="zh-CN"/>
        </w:rPr>
        <w:t>您孩子的教室。</w:t>
      </w:r>
      <w:r>
        <w:rPr>
          <w:rFonts w:ascii="SimSun" w:hint="eastAsia"/>
          <w:lang w:eastAsia="zh-CN"/>
        </w:rPr>
        <w:t>您可以要求或自行制作</w:t>
      </w:r>
      <w:r w:rsidRPr="00F80D02">
        <w:rPr>
          <w:rFonts w:ascii="SimSun" w:hint="eastAsia"/>
          <w:lang w:eastAsia="zh-CN"/>
        </w:rPr>
        <w:t>本文档的副本，以</w:t>
      </w:r>
      <w:r w:rsidRPr="00F80D02">
        <w:rPr>
          <w:rFonts w:ascii="SimSun" w:hAnsi="Lantinghei TC Heavy" w:cs="Lantinghei TC Heavy" w:hint="eastAsia"/>
          <w:lang w:eastAsia="zh-CN"/>
        </w:rPr>
        <w:t>作为您</w:t>
      </w:r>
      <w:r w:rsidRPr="00F80D02">
        <w:rPr>
          <w:rFonts w:ascii="SimSun" w:hint="eastAsia"/>
          <w:lang w:eastAsia="zh-CN"/>
        </w:rPr>
        <w:t>的</w:t>
      </w:r>
      <w:r w:rsidRPr="00F80D02">
        <w:rPr>
          <w:rFonts w:ascii="SimSun" w:hAnsi="Lantinghei SC Heavy" w:cs="Lantinghei SC Heavy" w:hint="eastAsia"/>
          <w:lang w:eastAsia="zh-CN"/>
        </w:rPr>
        <w:t>记录</w:t>
      </w:r>
      <w:r w:rsidRPr="00F80D02">
        <w:rPr>
          <w:rFonts w:ascii="SimSun" w:hint="eastAsia"/>
          <w:lang w:eastAsia="zh-CN"/>
        </w:rPr>
        <w:t>。如果您</w:t>
      </w:r>
      <w:r w:rsidRPr="00F80D02">
        <w:rPr>
          <w:rFonts w:ascii="SimSun" w:hAnsi="Lantinghei SC Heavy" w:cs="Lantinghei SC Heavy" w:hint="eastAsia"/>
          <w:lang w:eastAsia="zh-CN"/>
        </w:rPr>
        <w:t>对孩子课堂工作录像的</w:t>
      </w:r>
      <w:r w:rsidRPr="00F80D02">
        <w:rPr>
          <w:rFonts w:ascii="SimSun" w:hint="eastAsia"/>
          <w:lang w:eastAsia="zh-CN"/>
        </w:rPr>
        <w:t>使用有任何疑</w:t>
      </w:r>
      <w:r w:rsidRPr="00F80D02">
        <w:rPr>
          <w:rFonts w:ascii="SimSun" w:hAnsi="Lantinghei SC Heavy" w:cs="Lantinghei SC Heavy" w:hint="eastAsia"/>
          <w:lang w:eastAsia="zh-CN"/>
        </w:rPr>
        <w:t>问</w:t>
      </w:r>
      <w:r w:rsidRPr="00F80D02">
        <w:rPr>
          <w:rFonts w:ascii="SimSun" w:hint="eastAsia"/>
          <w:lang w:eastAsia="zh-CN"/>
        </w:rPr>
        <w:t>，</w:t>
      </w:r>
      <w:r w:rsidRPr="00F80D02">
        <w:rPr>
          <w:rFonts w:ascii="SimSun" w:hAnsi="Lantinghei SC Heavy" w:cs="Lantinghei SC Heavy" w:hint="eastAsia"/>
          <w:lang w:eastAsia="zh-CN"/>
        </w:rPr>
        <w:t>请</w:t>
      </w:r>
      <w:r w:rsidRPr="00F80D02">
        <w:rPr>
          <w:rFonts w:ascii="SimSun" w:hint="eastAsia"/>
          <w:lang w:eastAsia="zh-CN"/>
        </w:rPr>
        <w:t>致</w:t>
      </w:r>
      <w:r w:rsidRPr="00F80D02">
        <w:rPr>
          <w:rFonts w:ascii="SimSun" w:hAnsi="Lantinghei TC Heavy" w:cs="Lantinghei TC Heavy" w:hint="eastAsia"/>
          <w:lang w:eastAsia="zh-CN"/>
        </w:rPr>
        <w:t>电</w:t>
      </w:r>
      <w:r>
        <w:rPr>
          <w:highlight w:val="yellow"/>
        </w:rPr>
        <w:t>PHONE NUMBER</w:t>
      </w:r>
      <w:r>
        <w:t xml:space="preserve"> </w:t>
      </w:r>
      <w:r w:rsidRPr="00F80D02">
        <w:rPr>
          <w:rFonts w:ascii="SimSun" w:hint="eastAsia"/>
          <w:lang w:eastAsia="zh-CN"/>
        </w:rPr>
        <w:t>或与我大学的</w:t>
      </w:r>
      <w:proofErr w:type="spellStart"/>
      <w:r w:rsidRPr="00F80D02">
        <w:rPr>
          <w:rFonts w:ascii="SimSun" w:hint="eastAsia"/>
          <w:lang w:eastAsia="zh-CN"/>
        </w:rPr>
        <w:t>edTPA</w:t>
      </w:r>
      <w:proofErr w:type="spellEnd"/>
      <w:r w:rsidRPr="00F80D02">
        <w:rPr>
          <w:rFonts w:ascii="SimSun" w:hAnsi="Lantinghei SC Heavy" w:cs="Lantinghei SC Heavy" w:hint="eastAsia"/>
          <w:lang w:eastAsia="zh-CN"/>
        </w:rPr>
        <w:t>协调员</w:t>
      </w:r>
      <w:r>
        <w:rPr>
          <w:highlight w:val="yellow"/>
        </w:rPr>
        <w:t>CONTACT NAME</w:t>
      </w:r>
      <w:r w:rsidRPr="00F80D02">
        <w:rPr>
          <w:rFonts w:ascii="SimSun" w:hAnsi="Lantinghei TC Heavy" w:cs="Lantinghei TC Heavy" w:hint="eastAsia"/>
          <w:lang w:eastAsia="zh-CN"/>
        </w:rPr>
        <w:t xml:space="preserve"> 联</w:t>
      </w:r>
      <w:r w:rsidRPr="00F80D02">
        <w:rPr>
          <w:rFonts w:ascii="SimSun" w:hint="eastAsia"/>
          <w:lang w:eastAsia="zh-CN"/>
        </w:rPr>
        <w:t>系。</w:t>
      </w:r>
    </w:p>
    <w:p w14:paraId="0FCEF706" w14:textId="77777777" w:rsidR="004E6DE8" w:rsidRPr="00F80D02" w:rsidRDefault="004E6DE8" w:rsidP="004E6DE8">
      <w:pPr>
        <w:spacing w:line="20" w:lineRule="atLeast"/>
        <w:rPr>
          <w:rFonts w:ascii="SimSun"/>
          <w:lang w:eastAsia="zh-CN"/>
        </w:rPr>
      </w:pPr>
    </w:p>
    <w:p w14:paraId="11E76525" w14:textId="77777777" w:rsidR="004E6DE8" w:rsidRPr="00F80D02" w:rsidRDefault="004E6DE8" w:rsidP="00CF33C6">
      <w:pPr>
        <w:rPr>
          <w:rFonts w:ascii="SimSun"/>
          <w:lang w:eastAsia="zh-CN"/>
        </w:rPr>
      </w:pPr>
      <w:r w:rsidRPr="00F80D02">
        <w:rPr>
          <w:rFonts w:ascii="SimSun" w:hint="eastAsia"/>
          <w:lang w:eastAsia="zh-CN"/>
        </w:rPr>
        <w:t>此致</w:t>
      </w:r>
    </w:p>
    <w:p w14:paraId="751FE640" w14:textId="2E97875A" w:rsidR="004E6DE8" w:rsidRDefault="004E6DE8" w:rsidP="00CF33C6">
      <w:pPr>
        <w:rPr>
          <w:rFonts w:ascii="SimSun"/>
          <w:lang w:eastAsia="zh-CN"/>
        </w:rPr>
      </w:pPr>
    </w:p>
    <w:p w14:paraId="063048A9" w14:textId="77777777" w:rsidR="00CF33C6" w:rsidRPr="00F80D02" w:rsidRDefault="00CF33C6" w:rsidP="00CF33C6">
      <w:pPr>
        <w:rPr>
          <w:rFonts w:ascii="SimSun"/>
          <w:lang w:eastAsia="zh-CN"/>
        </w:rPr>
      </w:pPr>
      <w:bookmarkStart w:id="0" w:name="_GoBack"/>
      <w:bookmarkEnd w:id="0"/>
    </w:p>
    <w:p w14:paraId="65E20F90" w14:textId="6A91ADB0" w:rsidR="004E6DE8" w:rsidRDefault="004E6DE8" w:rsidP="00CF33C6">
      <w:r w:rsidRPr="007603E8">
        <w:rPr>
          <w:rFonts w:ascii="SimSun" w:hint="eastAsia"/>
          <w:lang w:eastAsia="zh-CN"/>
        </w:rPr>
        <w:t>为获得更多信息，请访问：</w:t>
      </w:r>
      <w:r>
        <w:rPr>
          <w:highlight w:val="yellow"/>
        </w:rPr>
        <w:t>WEBSITE LINK</w:t>
      </w:r>
    </w:p>
    <w:p w14:paraId="71C13876" w14:textId="1CA00CEB" w:rsidR="00CF33C6" w:rsidRDefault="00CF33C6" w:rsidP="00CF33C6"/>
    <w:p w14:paraId="431C4533" w14:textId="77777777" w:rsidR="00CF33C6" w:rsidRPr="00F80D02" w:rsidRDefault="00CF33C6" w:rsidP="00CF33C6">
      <w:pPr>
        <w:rPr>
          <w:rFonts w:ascii="SimSun"/>
          <w:lang w:eastAsia="zh-CN"/>
        </w:rPr>
      </w:pPr>
    </w:p>
    <w:p w14:paraId="1B86E374" w14:textId="77777777" w:rsidR="004E6DE8" w:rsidRPr="00F80D02" w:rsidRDefault="004E6DE8" w:rsidP="004E6DE8">
      <w:pPr>
        <w:spacing w:line="20" w:lineRule="atLeast"/>
        <w:jc w:val="center"/>
        <w:rPr>
          <w:rFonts w:ascii="SimSun"/>
          <w:b/>
          <w:sz w:val="32"/>
          <w:lang w:eastAsia="zh-CN"/>
        </w:rPr>
      </w:pPr>
      <w:r w:rsidRPr="00F80D02">
        <w:rPr>
          <w:rFonts w:ascii="SimSun" w:hint="eastAsia"/>
          <w:b/>
          <w:sz w:val="32"/>
          <w:szCs w:val="32"/>
          <w:lang w:eastAsia="zh-CN"/>
        </w:rPr>
        <w:t>请返还本同意书</w:t>
      </w:r>
    </w:p>
    <w:p w14:paraId="20D0A605" w14:textId="77777777" w:rsidR="004E6DE8" w:rsidRPr="00F80D02" w:rsidRDefault="004E6DE8" w:rsidP="004E6DE8">
      <w:pPr>
        <w:spacing w:line="20" w:lineRule="atLeast"/>
        <w:jc w:val="center"/>
        <w:rPr>
          <w:rFonts w:ascii="SimSun"/>
          <w:i/>
          <w:lang w:eastAsia="zh-CN"/>
        </w:rPr>
      </w:pPr>
      <w:r w:rsidRPr="00F80D02">
        <w:rPr>
          <w:rFonts w:ascii="SimSun" w:hint="eastAsia"/>
          <w:b/>
          <w:i/>
          <w:lang w:eastAsia="zh-CN"/>
        </w:rPr>
        <w:t>（供18岁以下学生的家长和监护人使用）</w:t>
      </w:r>
    </w:p>
    <w:p w14:paraId="7F7DCF3A" w14:textId="77777777" w:rsidR="004E6DE8" w:rsidRPr="00F80D02" w:rsidRDefault="004E6DE8" w:rsidP="004E6DE8">
      <w:pPr>
        <w:spacing w:line="20" w:lineRule="atLeast"/>
        <w:rPr>
          <w:rFonts w:ascii="SimSun"/>
          <w:lang w:eastAsia="zh-CN"/>
        </w:rPr>
      </w:pPr>
    </w:p>
    <w:p w14:paraId="1883D3DE" w14:textId="77777777" w:rsidR="004E6DE8" w:rsidRPr="00F80D02" w:rsidRDefault="004E6DE8" w:rsidP="004E6DE8">
      <w:pPr>
        <w:spacing w:line="20" w:lineRule="atLeast"/>
        <w:rPr>
          <w:rFonts w:ascii="SimSun"/>
          <w:b/>
          <w:lang w:eastAsia="zh-CN"/>
        </w:rPr>
      </w:pPr>
      <w:r w:rsidRPr="00F80D02">
        <w:rPr>
          <w:rFonts w:ascii="SimSun" w:hint="eastAsia"/>
          <w:b/>
          <w:lang w:eastAsia="zh-CN"/>
        </w:rPr>
        <w:t>学生姓名： _____________________________</w:t>
      </w:r>
      <w:r w:rsidRPr="00F80D02">
        <w:rPr>
          <w:rFonts w:ascii="SimSun" w:hint="eastAsia"/>
          <w:b/>
          <w:lang w:eastAsia="zh-CN"/>
        </w:rPr>
        <w:softHyphen/>
      </w:r>
      <w:r w:rsidRPr="00F80D02">
        <w:rPr>
          <w:rFonts w:ascii="SimSun" w:hint="eastAsia"/>
          <w:b/>
          <w:lang w:eastAsia="zh-CN"/>
        </w:rPr>
        <w:softHyphen/>
      </w:r>
      <w:r w:rsidRPr="00F80D02">
        <w:rPr>
          <w:rFonts w:ascii="SimSun" w:hint="eastAsia"/>
          <w:b/>
          <w:lang w:eastAsia="zh-CN"/>
        </w:rPr>
        <w:softHyphen/>
        <w:t xml:space="preserve">__________________________________________  </w:t>
      </w:r>
    </w:p>
    <w:p w14:paraId="14639F6D" w14:textId="77777777" w:rsidR="004E6DE8" w:rsidRPr="00F80D02" w:rsidRDefault="004E6DE8" w:rsidP="004E6DE8">
      <w:pPr>
        <w:spacing w:line="20" w:lineRule="atLeast"/>
        <w:rPr>
          <w:rFonts w:ascii="SimSun"/>
          <w:b/>
          <w:lang w:eastAsia="zh-CN"/>
        </w:rPr>
      </w:pPr>
    </w:p>
    <w:p w14:paraId="4CE7DFC7" w14:textId="77777777" w:rsidR="004E6DE8" w:rsidRPr="00F80D02" w:rsidRDefault="004E6DE8" w:rsidP="004E6DE8">
      <w:pPr>
        <w:spacing w:line="20" w:lineRule="atLeast"/>
        <w:rPr>
          <w:rFonts w:ascii="SimSun"/>
          <w:b/>
          <w:lang w:eastAsia="zh-CN"/>
        </w:rPr>
      </w:pPr>
      <w:r w:rsidRPr="00F80D02">
        <w:rPr>
          <w:rFonts w:ascii="SimSun" w:hint="eastAsia"/>
          <w:b/>
          <w:lang w:eastAsia="zh-CN"/>
        </w:rPr>
        <w:t>学生学校和学区： ______________________________________________________________</w:t>
      </w:r>
    </w:p>
    <w:p w14:paraId="7680C48F" w14:textId="77777777" w:rsidR="004E6DE8" w:rsidRPr="00F80D02" w:rsidRDefault="004E6DE8" w:rsidP="004E6DE8">
      <w:pPr>
        <w:spacing w:line="20" w:lineRule="atLeast"/>
        <w:rPr>
          <w:rFonts w:ascii="SimSun"/>
          <w:b/>
          <w:lang w:eastAsia="zh-CN"/>
        </w:rPr>
      </w:pPr>
    </w:p>
    <w:p w14:paraId="45019809" w14:textId="77777777" w:rsidR="004E6DE8" w:rsidRPr="00F80D02" w:rsidRDefault="004E6DE8" w:rsidP="004E6DE8">
      <w:pPr>
        <w:spacing w:line="20" w:lineRule="atLeast"/>
        <w:rPr>
          <w:rFonts w:ascii="SimSun"/>
          <w:b/>
          <w:lang w:eastAsia="zh-CN"/>
        </w:rPr>
      </w:pPr>
      <w:r w:rsidRPr="00F80D02">
        <w:rPr>
          <w:rFonts w:ascii="SimSun" w:hint="eastAsia"/>
          <w:b/>
          <w:lang w:eastAsia="zh-CN"/>
        </w:rPr>
        <w:t>教师候选人：___________________________________________________________________</w:t>
      </w:r>
    </w:p>
    <w:p w14:paraId="6932754C" w14:textId="77777777" w:rsidR="004E6DE8" w:rsidRPr="00F80D02" w:rsidRDefault="004E6DE8" w:rsidP="004E6DE8">
      <w:pPr>
        <w:spacing w:line="20" w:lineRule="atLeast"/>
        <w:rPr>
          <w:rFonts w:ascii="SimSun"/>
          <w:b/>
          <w:lang w:eastAsia="zh-CN"/>
        </w:rPr>
      </w:pPr>
    </w:p>
    <w:p w14:paraId="4FCAD141" w14:textId="29DCD607" w:rsidR="004E6DE8" w:rsidRPr="00F80D02" w:rsidRDefault="004E6DE8" w:rsidP="004E6DE8">
      <w:pPr>
        <w:spacing w:line="20" w:lineRule="atLeast"/>
        <w:rPr>
          <w:rFonts w:ascii="SimSun"/>
          <w:lang w:eastAsia="zh-CN"/>
        </w:rPr>
      </w:pPr>
      <w:r w:rsidRPr="00F80D02">
        <w:rPr>
          <w:rFonts w:ascii="SimSun" w:hint="eastAsia"/>
          <w:b/>
          <w:lang w:eastAsia="zh-CN"/>
        </w:rPr>
        <w:t>机构或大学</w:t>
      </w:r>
      <w:r w:rsidRPr="00F80D02">
        <w:rPr>
          <w:rFonts w:ascii="SimSun" w:hint="eastAsia"/>
          <w:lang w:eastAsia="zh-CN"/>
        </w:rPr>
        <w:t>：</w:t>
      </w:r>
      <w:r>
        <w:rPr>
          <w:i/>
        </w:rPr>
        <w:t xml:space="preserve">College of Education, University of Oregon </w:t>
      </w:r>
    </w:p>
    <w:p w14:paraId="32CA92FD" w14:textId="77777777" w:rsidR="004E6DE8" w:rsidRPr="00F80D02" w:rsidRDefault="00454F0F" w:rsidP="004E6DE8">
      <w:pPr>
        <w:spacing w:line="20" w:lineRule="atLeast"/>
        <w:rPr>
          <w:rFonts w:ascii="SimSun"/>
          <w:b/>
        </w:rPr>
      </w:pPr>
      <w:r>
        <w:rPr>
          <w:rFonts w:ascii="SimSun"/>
          <w:noProof/>
        </w:rPr>
        <w:pict w14:anchorId="65D1F5FC">
          <v:rect id="_x0000_i1025" alt="" style="width:7in;height:.05pt;mso-width-percent:0;mso-height-percent:0;mso-width-percent:0;mso-height-percent:0" o:hralign="center" o:hrstd="t" o:hr="t" fillcolor="#a0a0a0" stroked="f"/>
        </w:pict>
      </w:r>
    </w:p>
    <w:p w14:paraId="2075CEBA" w14:textId="77777777" w:rsidR="004E6DE8" w:rsidRPr="00F80D02" w:rsidRDefault="004E6DE8" w:rsidP="004E6DE8">
      <w:pPr>
        <w:spacing w:line="20" w:lineRule="atLeast"/>
        <w:rPr>
          <w:rFonts w:ascii="SimSun"/>
          <w:b/>
        </w:rPr>
      </w:pPr>
    </w:p>
    <w:p w14:paraId="62886EBD" w14:textId="77777777" w:rsidR="004E6DE8" w:rsidRPr="00F80D02" w:rsidRDefault="004E6DE8" w:rsidP="004E6DE8">
      <w:pPr>
        <w:spacing w:line="20" w:lineRule="atLeast"/>
        <w:rPr>
          <w:rFonts w:ascii="SimSun"/>
          <w:b/>
          <w:lang w:eastAsia="zh-CN"/>
        </w:rPr>
      </w:pPr>
      <w:r>
        <w:rPr>
          <w:rFonts w:ascii="SimSun" w:hint="eastAsia"/>
          <w:b/>
          <w:lang w:eastAsia="zh-CN"/>
        </w:rPr>
        <w:t>第1部分：教师候选人是否能够拍摄</w:t>
      </w:r>
      <w:r w:rsidRPr="00F80D02">
        <w:rPr>
          <w:rFonts w:ascii="SimSun" w:hint="eastAsia"/>
          <w:b/>
          <w:lang w:eastAsia="zh-CN"/>
        </w:rPr>
        <w:t>有您孩子</w:t>
      </w:r>
      <w:r>
        <w:rPr>
          <w:rFonts w:ascii="SimSun" w:hint="eastAsia"/>
          <w:b/>
          <w:lang w:eastAsia="zh-CN"/>
        </w:rPr>
        <w:t>出现的</w:t>
      </w:r>
      <w:r w:rsidRPr="00F80D02">
        <w:rPr>
          <w:rFonts w:ascii="SimSun" w:hint="eastAsia"/>
          <w:b/>
          <w:lang w:eastAsia="zh-CN"/>
        </w:rPr>
        <w:t>视频，以便他们在</w:t>
      </w:r>
      <w:proofErr w:type="spellStart"/>
      <w:r w:rsidRPr="00F80D02">
        <w:rPr>
          <w:rFonts w:ascii="SimSun" w:hint="eastAsia"/>
          <w:b/>
          <w:lang w:eastAsia="zh-CN"/>
        </w:rPr>
        <w:t>edTPA</w:t>
      </w:r>
      <w:proofErr w:type="spellEnd"/>
      <w:r>
        <w:rPr>
          <w:rFonts w:ascii="SimSun" w:hint="eastAsia"/>
          <w:b/>
          <w:lang w:eastAsia="zh-CN"/>
        </w:rPr>
        <w:t>上进行</w:t>
      </w:r>
      <w:r w:rsidRPr="00F80D02">
        <w:rPr>
          <w:rFonts w:ascii="SimSun" w:hint="eastAsia"/>
          <w:b/>
          <w:lang w:eastAsia="zh-CN"/>
        </w:rPr>
        <w:t>评估来获得他们的教</w:t>
      </w:r>
      <w:r>
        <w:rPr>
          <w:rFonts w:ascii="SimSun" w:hint="eastAsia"/>
          <w:b/>
          <w:lang w:eastAsia="zh-CN"/>
        </w:rPr>
        <w:t>师许可证</w:t>
      </w:r>
      <w:r w:rsidRPr="00F80D02">
        <w:rPr>
          <w:rFonts w:ascii="SimSun" w:hint="eastAsia"/>
          <w:b/>
          <w:lang w:eastAsia="zh-CN"/>
        </w:rPr>
        <w:t>？</w:t>
      </w:r>
    </w:p>
    <w:p w14:paraId="270D3934" w14:textId="32D9219C" w:rsidR="004E6DE8" w:rsidRPr="00F80D02" w:rsidRDefault="004E6DE8" w:rsidP="004E6DE8">
      <w:pPr>
        <w:spacing w:before="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proofErr w:type="gramStart"/>
      <w:r w:rsidRPr="00F80D02">
        <w:rPr>
          <w:rFonts w:ascii="SimSun" w:hint="eastAsia"/>
          <w:lang w:eastAsia="zh-CN"/>
        </w:rPr>
        <w:t>]我允许我的孩子出现在用于上述教师候选人</w:t>
      </w:r>
      <w:proofErr w:type="spellStart"/>
      <w:r w:rsidRPr="00F80D02">
        <w:rPr>
          <w:rFonts w:ascii="SimSun" w:hint="eastAsia"/>
          <w:lang w:eastAsia="zh-CN"/>
        </w:rPr>
        <w:t>edTPA</w:t>
      </w:r>
      <w:proofErr w:type="spellEnd"/>
      <w:r w:rsidRPr="00F80D02">
        <w:rPr>
          <w:rFonts w:ascii="SimSun" w:hint="eastAsia"/>
          <w:lang w:eastAsia="zh-CN"/>
        </w:rPr>
        <w:t>评估的视频录像中</w:t>
      </w:r>
      <w:proofErr w:type="gramEnd"/>
      <w:r w:rsidRPr="00F80D02">
        <w:rPr>
          <w:rFonts w:ascii="SimSun" w:hint="eastAsia"/>
          <w:lang w:eastAsia="zh-CN"/>
        </w:rPr>
        <w:t>。我明白我孩子的</w:t>
      </w:r>
      <w:r>
        <w:rPr>
          <w:rFonts w:ascii="SimSun" w:hint="eastAsia"/>
          <w:lang w:eastAsia="zh-CN"/>
        </w:rPr>
        <w:t>姓名</w:t>
      </w:r>
      <w:r w:rsidRPr="00F80D02">
        <w:rPr>
          <w:rFonts w:ascii="SimSun" w:hint="eastAsia"/>
          <w:lang w:eastAsia="zh-CN"/>
        </w:rPr>
        <w:t>可能会被用于正常的课堂教学活动录像中。我明白这些材料将以评估教师候选人为目的与</w:t>
      </w:r>
      <w:r>
        <w:rPr>
          <w:rFonts w:ascii="SimSun" w:hint="eastAsia"/>
          <w:lang w:eastAsia="zh-CN"/>
        </w:rPr>
        <w:t xml:space="preserve"> College of Education, University of Oregon</w:t>
      </w:r>
      <w:r>
        <w:t xml:space="preserve"> </w:t>
      </w:r>
      <w:r w:rsidRPr="00F80D02">
        <w:rPr>
          <w:rFonts w:ascii="SimSun" w:hint="eastAsia"/>
          <w:lang w:eastAsia="zh-CN"/>
        </w:rPr>
        <w:t>和Pearson教育公司在安全条件下分享。</w:t>
      </w:r>
    </w:p>
    <w:p w14:paraId="415852FD" w14:textId="77777777" w:rsidR="004E6DE8" w:rsidRPr="00F80D02" w:rsidRDefault="004E6DE8" w:rsidP="004E6DE8">
      <w:pPr>
        <w:spacing w:line="20" w:lineRule="atLeast"/>
        <w:ind w:left="720"/>
        <w:rPr>
          <w:rFonts w:ascii="SimSun"/>
          <w:b/>
          <w:i/>
          <w:lang w:eastAsia="zh-CN"/>
        </w:rPr>
      </w:pPr>
    </w:p>
    <w:p w14:paraId="7474783E" w14:textId="77777777" w:rsidR="004E6DE8" w:rsidRPr="00F80D02" w:rsidRDefault="004E6DE8" w:rsidP="004E6DE8">
      <w:pPr>
        <w:spacing w:after="100" w:line="20" w:lineRule="atLeast"/>
        <w:ind w:left="720"/>
        <w:rPr>
          <w:rFonts w:ascii="SimSun"/>
          <w:lang w:eastAsia="zh-CN"/>
        </w:rPr>
      </w:pPr>
      <w:r w:rsidRPr="00F80D02">
        <w:rPr>
          <w:rFonts w:ascii="SimSun" w:hint="eastAsia"/>
          <w:b/>
          <w:lang w:eastAsia="zh-CN"/>
        </w:rPr>
        <w:t xml:space="preserve">_____ [否] </w:t>
      </w:r>
      <w:r w:rsidRPr="00F80D02">
        <w:rPr>
          <w:rFonts w:ascii="SimSun" w:hint="eastAsia"/>
          <w:lang w:eastAsia="zh-CN"/>
        </w:rPr>
        <w:t>我不允许我的孩子出现在用于上述教师候选人</w:t>
      </w:r>
      <w:proofErr w:type="spellStart"/>
      <w:r w:rsidRPr="00F80D02">
        <w:rPr>
          <w:rFonts w:ascii="SimSun" w:hint="eastAsia"/>
          <w:lang w:eastAsia="zh-CN"/>
        </w:rPr>
        <w:t>edTPA</w:t>
      </w:r>
      <w:proofErr w:type="spellEnd"/>
      <w:r w:rsidRPr="00F80D02">
        <w:rPr>
          <w:rFonts w:ascii="SimSun" w:hint="eastAsia"/>
          <w:lang w:eastAsia="zh-CN"/>
        </w:rPr>
        <w:t>评估的视频录像中。</w:t>
      </w:r>
    </w:p>
    <w:p w14:paraId="3335D58A" w14:textId="77777777" w:rsidR="004E6DE8" w:rsidRPr="00F80D02" w:rsidRDefault="00454F0F" w:rsidP="004E6DE8">
      <w:pPr>
        <w:spacing w:line="20" w:lineRule="atLeast"/>
        <w:rPr>
          <w:rFonts w:ascii="SimSun"/>
          <w:b/>
        </w:rPr>
      </w:pPr>
      <w:r>
        <w:rPr>
          <w:rFonts w:ascii="SimSun"/>
          <w:noProof/>
        </w:rPr>
        <w:pict w14:anchorId="42D6A8CD">
          <v:rect id="_x0000_i1026" alt="" style="width:7in;height:.05pt;mso-width-percent:0;mso-height-percent:0;mso-width-percent:0;mso-height-percent:0" o:hralign="center" o:hrstd="t" o:hr="t" fillcolor="#a0a0a0" stroked="f"/>
        </w:pict>
      </w:r>
    </w:p>
    <w:p w14:paraId="334DE214" w14:textId="2D6FDDB4" w:rsidR="004E6DE8" w:rsidRPr="00F80D02" w:rsidRDefault="004E6DE8" w:rsidP="004E6DE8">
      <w:pPr>
        <w:rPr>
          <w:rFonts w:ascii="SimSun"/>
          <w:b/>
          <w:smallCaps/>
          <w:lang w:eastAsia="zh-CN"/>
        </w:rPr>
      </w:pPr>
      <w:r>
        <w:rPr>
          <w:rFonts w:ascii="SimSun" w:hint="eastAsia"/>
          <w:b/>
          <w:lang w:eastAsia="zh-CN"/>
        </w:rPr>
        <w:t>第2</w:t>
      </w:r>
      <w:r w:rsidRPr="00F80D02">
        <w:rPr>
          <w:rFonts w:ascii="SimSun" w:hint="eastAsia"/>
          <w:b/>
          <w:lang w:eastAsia="zh-CN"/>
        </w:rPr>
        <w:t>部分：</w:t>
      </w:r>
      <w:r>
        <w:rPr>
          <w:rFonts w:ascii="SimSun" w:hint="eastAsia"/>
          <w:b/>
          <w:lang w:eastAsia="zh-CN"/>
        </w:rPr>
        <w:t>College of Education</w:t>
      </w:r>
      <w:r>
        <w:rPr>
          <w:rFonts w:ascii="SimSun"/>
          <w:b/>
          <w:lang w:eastAsia="zh-CN"/>
        </w:rPr>
        <w:t>, University of Oregon</w:t>
      </w:r>
      <w:r>
        <w:t xml:space="preserve"> </w:t>
      </w:r>
      <w:r>
        <w:rPr>
          <w:rFonts w:ascii="SimSun" w:hint="eastAsia"/>
          <w:b/>
          <w:lang w:eastAsia="zh-CN"/>
        </w:rPr>
        <w:t>能否</w:t>
      </w:r>
      <w:r w:rsidRPr="00F80D02">
        <w:rPr>
          <w:rFonts w:ascii="SimSun" w:hint="eastAsia"/>
          <w:b/>
          <w:lang w:eastAsia="zh-CN"/>
        </w:rPr>
        <w:t>在</w:t>
      </w:r>
      <w:r>
        <w:rPr>
          <w:rFonts w:ascii="SimSun" w:hint="eastAsia"/>
          <w:b/>
          <w:lang w:eastAsia="zh-CN"/>
        </w:rPr>
        <w:t>其</w:t>
      </w:r>
      <w:r w:rsidRPr="00F80D02">
        <w:rPr>
          <w:rFonts w:ascii="SimSun" w:hint="eastAsia"/>
          <w:b/>
          <w:lang w:eastAsia="zh-CN"/>
        </w:rPr>
        <w:t>内部</w:t>
      </w:r>
      <w:r>
        <w:rPr>
          <w:rFonts w:ascii="SimSun" w:hint="eastAsia"/>
          <w:b/>
          <w:lang w:eastAsia="zh-CN"/>
        </w:rPr>
        <w:t>以</w:t>
      </w:r>
      <w:r w:rsidRPr="00F80D02">
        <w:rPr>
          <w:rFonts w:ascii="SimSun" w:hint="eastAsia"/>
          <w:b/>
          <w:lang w:eastAsia="zh-CN"/>
        </w:rPr>
        <w:t>培训教师</w:t>
      </w:r>
      <w:r>
        <w:rPr>
          <w:rFonts w:ascii="SimSun" w:hint="eastAsia"/>
          <w:b/>
          <w:lang w:eastAsia="zh-CN"/>
        </w:rPr>
        <w:t>为目的来</w:t>
      </w:r>
      <w:r w:rsidRPr="00F80D02">
        <w:rPr>
          <w:rFonts w:ascii="SimSun" w:hint="eastAsia"/>
          <w:b/>
          <w:lang w:eastAsia="zh-CN"/>
        </w:rPr>
        <w:t>使用上述视频？</w:t>
      </w:r>
    </w:p>
    <w:p w14:paraId="4DE6F607" w14:textId="736D8C23" w:rsidR="004E6DE8" w:rsidRPr="00F80D02" w:rsidRDefault="004E6DE8" w:rsidP="004E6DE8">
      <w:pPr>
        <w:spacing w:before="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r w:rsidRPr="00F80D02">
        <w:rPr>
          <w:rFonts w:ascii="SimSun" w:hint="eastAsia"/>
          <w:lang w:eastAsia="zh-CN"/>
        </w:rPr>
        <w:t>]我允许</w:t>
      </w:r>
      <w:r>
        <w:rPr>
          <w:rFonts w:ascii="SimSun" w:hint="eastAsia"/>
          <w:lang w:eastAsia="zh-CN"/>
        </w:rPr>
        <w:t>College of Education, University of Oregon</w:t>
      </w:r>
      <w:r>
        <w:t xml:space="preserve"> </w:t>
      </w:r>
      <w:r w:rsidRPr="00F80D02">
        <w:rPr>
          <w:rFonts w:ascii="SimSun" w:hint="eastAsia"/>
          <w:lang w:eastAsia="zh-CN"/>
        </w:rPr>
        <w:t>及其教职和工作人员以进行教师教育和培训为目的在安全条件下使用我孩子的视频录像。</w:t>
      </w:r>
    </w:p>
    <w:p w14:paraId="30793F70" w14:textId="77777777" w:rsidR="004E6DE8" w:rsidRPr="00F80D02" w:rsidRDefault="004E6DE8" w:rsidP="004E6DE8">
      <w:pPr>
        <w:spacing w:line="20" w:lineRule="atLeast"/>
        <w:ind w:left="720"/>
        <w:rPr>
          <w:rFonts w:ascii="SimSun"/>
          <w:b/>
          <w:i/>
          <w:lang w:eastAsia="zh-CN"/>
        </w:rPr>
      </w:pPr>
    </w:p>
    <w:p w14:paraId="36837DCF" w14:textId="41A0DD92" w:rsidR="004E6DE8" w:rsidRPr="00F80D02" w:rsidRDefault="004E6DE8" w:rsidP="004E6DE8">
      <w:pPr>
        <w:spacing w:after="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否</w:t>
      </w:r>
      <w:r w:rsidRPr="00F80D02">
        <w:rPr>
          <w:rFonts w:ascii="SimSun" w:hint="eastAsia"/>
          <w:lang w:eastAsia="zh-CN"/>
        </w:rPr>
        <w:t>] 我不允许</w:t>
      </w:r>
      <w:r>
        <w:rPr>
          <w:rFonts w:ascii="SimSun" w:hint="eastAsia"/>
          <w:lang w:eastAsia="zh-CN"/>
        </w:rPr>
        <w:t>College of Education, University of Oregon</w:t>
      </w:r>
      <w:r>
        <w:t xml:space="preserve"> </w:t>
      </w:r>
      <w:r w:rsidRPr="00F80D02">
        <w:rPr>
          <w:rFonts w:ascii="SimSun" w:hint="eastAsia"/>
          <w:lang w:eastAsia="zh-CN"/>
        </w:rPr>
        <w:t>及其教职和工作人员以进行教师教育和培训为目的使用我孩子的视频录像。</w:t>
      </w:r>
    </w:p>
    <w:p w14:paraId="6D7E4B08" w14:textId="77777777" w:rsidR="004E6DE8" w:rsidRPr="00F80D02" w:rsidRDefault="00454F0F" w:rsidP="004E6DE8">
      <w:pPr>
        <w:spacing w:line="20" w:lineRule="atLeast"/>
        <w:rPr>
          <w:rFonts w:ascii="SimSun"/>
        </w:rPr>
      </w:pPr>
      <w:r>
        <w:rPr>
          <w:rFonts w:ascii="SimSun"/>
          <w:noProof/>
        </w:rPr>
        <w:pict w14:anchorId="40169BA9">
          <v:rect id="_x0000_i1027" alt="" style="width:7in;height:.05pt;mso-width-percent:0;mso-height-percent:0;mso-width-percent:0;mso-height-percent:0" o:hralign="center" o:hrstd="t" o:hr="t" fillcolor="#a0a0a0" stroked="f"/>
        </w:pict>
      </w:r>
    </w:p>
    <w:p w14:paraId="21117422" w14:textId="77777777" w:rsidR="004E6DE8" w:rsidRPr="00F80D02" w:rsidRDefault="004E6DE8" w:rsidP="004E6DE8">
      <w:pPr>
        <w:spacing w:before="140" w:line="20" w:lineRule="atLeast"/>
        <w:rPr>
          <w:rFonts w:ascii="SimSun"/>
          <w:b/>
          <w:lang w:eastAsia="zh-CN"/>
        </w:rPr>
      </w:pPr>
      <w:r w:rsidRPr="00F80D02">
        <w:rPr>
          <w:rFonts w:ascii="SimSun" w:hint="eastAsia"/>
          <w:b/>
          <w:lang w:eastAsia="zh-CN"/>
        </w:rPr>
        <w:t>第</w:t>
      </w:r>
      <w:r>
        <w:rPr>
          <w:rFonts w:ascii="SimSun" w:hint="eastAsia"/>
          <w:b/>
          <w:lang w:eastAsia="zh-CN"/>
        </w:rPr>
        <w:t>3</w:t>
      </w:r>
      <w:r w:rsidRPr="00F80D02">
        <w:rPr>
          <w:rFonts w:ascii="SimSun" w:hint="eastAsia"/>
          <w:b/>
          <w:lang w:eastAsia="zh-CN"/>
        </w:rPr>
        <w:t>部分：SCALE</w:t>
      </w:r>
      <w:r>
        <w:rPr>
          <w:rFonts w:ascii="SimSun" w:hint="eastAsia"/>
          <w:b/>
          <w:lang w:eastAsia="zh-CN"/>
        </w:rPr>
        <w:t>能否</w:t>
      </w:r>
      <w:r w:rsidRPr="00F80D02">
        <w:rPr>
          <w:rFonts w:ascii="SimSun" w:hint="eastAsia"/>
          <w:b/>
          <w:lang w:eastAsia="zh-CN"/>
        </w:rPr>
        <w:t>使用上述视频来培训和改进</w:t>
      </w:r>
      <w:proofErr w:type="spellStart"/>
      <w:r w:rsidRPr="00F80D02">
        <w:rPr>
          <w:rFonts w:ascii="SimSun" w:hint="eastAsia"/>
          <w:b/>
          <w:lang w:eastAsia="zh-CN"/>
        </w:rPr>
        <w:t>edTPA</w:t>
      </w:r>
      <w:proofErr w:type="spellEnd"/>
      <w:r w:rsidRPr="00F80D02">
        <w:rPr>
          <w:rFonts w:ascii="SimSun" w:hint="eastAsia"/>
          <w:b/>
          <w:lang w:eastAsia="zh-CN"/>
        </w:rPr>
        <w:t>？</w:t>
      </w:r>
    </w:p>
    <w:p w14:paraId="35A10A81" w14:textId="77777777" w:rsidR="004E6DE8" w:rsidRPr="00F80D02" w:rsidRDefault="004E6DE8" w:rsidP="004E6DE8">
      <w:pPr>
        <w:spacing w:before="14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proofErr w:type="gramStart"/>
      <w:r w:rsidRPr="00F80D02">
        <w:rPr>
          <w:rFonts w:ascii="SimSun" w:hint="eastAsia"/>
          <w:lang w:eastAsia="zh-CN"/>
        </w:rPr>
        <w:t>]</w:t>
      </w:r>
      <w:r w:rsidRPr="004D4B53">
        <w:rPr>
          <w:rFonts w:ascii="SimSun" w:hint="eastAsia"/>
          <w:i/>
          <w:lang w:eastAsia="zh-CN"/>
        </w:rPr>
        <w:t>我</w:t>
      </w:r>
      <w:r w:rsidRPr="004D4B53">
        <w:rPr>
          <w:rFonts w:ascii="SimSun" w:hint="eastAsia"/>
          <w:lang w:eastAsia="zh-CN"/>
        </w:rPr>
        <w:t>允许</w:t>
      </w:r>
      <w:r w:rsidRPr="004D4B53">
        <w:rPr>
          <w:rFonts w:ascii="SimSun" w:hint="eastAsia"/>
          <w:i/>
          <w:lang w:eastAsia="zh-CN"/>
        </w:rPr>
        <w:t>斯坦福大学</w:t>
      </w:r>
      <w:proofErr w:type="gramEnd"/>
      <w:r w:rsidRPr="004D4B53">
        <w:rPr>
          <w:rFonts w:ascii="SimSun" w:hint="eastAsia"/>
          <w:i/>
          <w:lang w:eastAsia="zh-CN"/>
        </w:rPr>
        <w:t>（SCALE）</w:t>
      </w:r>
      <w:r w:rsidRPr="00F80D02">
        <w:rPr>
          <w:rFonts w:ascii="SimSun" w:hint="eastAsia"/>
          <w:lang w:eastAsia="zh-CN"/>
        </w:rPr>
        <w:t>以培训</w:t>
      </w:r>
      <w:r>
        <w:rPr>
          <w:rFonts w:ascii="SimSun" w:hint="eastAsia"/>
          <w:lang w:eastAsia="zh-CN"/>
        </w:rPr>
        <w:t>以及改进</w:t>
      </w:r>
      <w:r w:rsidRPr="00F80D02">
        <w:rPr>
          <w:rFonts w:ascii="SimSun" w:hint="eastAsia"/>
          <w:lang w:eastAsia="zh-CN"/>
        </w:rPr>
        <w:t>和发展</w:t>
      </w:r>
      <w:proofErr w:type="spellStart"/>
      <w:r w:rsidRPr="00F80D02">
        <w:rPr>
          <w:rFonts w:ascii="SimSun" w:hint="eastAsia"/>
          <w:lang w:eastAsia="zh-CN"/>
        </w:rPr>
        <w:t>edTPA</w:t>
      </w:r>
      <w:proofErr w:type="spellEnd"/>
      <w:r w:rsidRPr="00F80D02">
        <w:rPr>
          <w:rFonts w:ascii="SimSun" w:hint="eastAsia"/>
          <w:lang w:eastAsia="zh-CN"/>
        </w:rPr>
        <w:t>为目的在安全条件下使用我孩子的视频录像。</w:t>
      </w:r>
    </w:p>
    <w:p w14:paraId="7E1CBBA5" w14:textId="77777777" w:rsidR="004E6DE8" w:rsidRPr="00F80D02" w:rsidRDefault="004E6DE8" w:rsidP="004E6DE8">
      <w:pPr>
        <w:spacing w:line="20" w:lineRule="atLeast"/>
        <w:ind w:left="720"/>
        <w:rPr>
          <w:rFonts w:ascii="SimSun"/>
          <w:b/>
          <w:i/>
          <w:lang w:eastAsia="zh-CN"/>
        </w:rPr>
      </w:pPr>
    </w:p>
    <w:p w14:paraId="2F579F68" w14:textId="77777777" w:rsidR="004E6DE8" w:rsidRPr="00F80D02" w:rsidRDefault="004E6DE8" w:rsidP="004E6DE8">
      <w:pPr>
        <w:spacing w:line="20" w:lineRule="atLeast"/>
        <w:ind w:left="720"/>
        <w:rPr>
          <w:rFonts w:ascii="SimSun"/>
          <w:lang w:eastAsia="zh-CN"/>
        </w:rPr>
      </w:pPr>
      <w:r w:rsidRPr="00F80D02">
        <w:rPr>
          <w:rFonts w:ascii="SimSun" w:hint="eastAsia"/>
          <w:b/>
          <w:lang w:eastAsia="zh-CN"/>
        </w:rPr>
        <w:lastRenderedPageBreak/>
        <w:t xml:space="preserve">_____ </w:t>
      </w:r>
      <w:r w:rsidRPr="00F80D02">
        <w:rPr>
          <w:rFonts w:ascii="SimSun" w:hint="eastAsia"/>
          <w:lang w:eastAsia="zh-CN"/>
        </w:rPr>
        <w:t>[</w:t>
      </w:r>
      <w:r w:rsidRPr="00F80D02">
        <w:rPr>
          <w:rFonts w:ascii="SimSun" w:hint="eastAsia"/>
          <w:b/>
          <w:lang w:eastAsia="zh-CN"/>
        </w:rPr>
        <w:t>否</w:t>
      </w:r>
      <w:r w:rsidRPr="00F80D02">
        <w:rPr>
          <w:rFonts w:ascii="SimSun" w:hint="eastAsia"/>
          <w:lang w:eastAsia="zh-CN"/>
        </w:rPr>
        <w:t>] 我不允许</w:t>
      </w:r>
      <w:r w:rsidRPr="004D4B53">
        <w:rPr>
          <w:rFonts w:ascii="SimSun" w:hint="eastAsia"/>
          <w:i/>
          <w:lang w:eastAsia="zh-CN"/>
        </w:rPr>
        <w:t>斯坦福大学（SCALE）</w:t>
      </w:r>
      <w:r w:rsidRPr="00F80D02">
        <w:rPr>
          <w:rFonts w:ascii="SimSun" w:hint="eastAsia"/>
          <w:lang w:eastAsia="zh-CN"/>
        </w:rPr>
        <w:t>以培训</w:t>
      </w:r>
      <w:r>
        <w:rPr>
          <w:rFonts w:ascii="SimSun" w:hint="eastAsia"/>
          <w:lang w:eastAsia="zh-CN"/>
        </w:rPr>
        <w:t>以及改进</w:t>
      </w:r>
      <w:r w:rsidRPr="00F80D02">
        <w:rPr>
          <w:rFonts w:ascii="SimSun" w:hint="eastAsia"/>
          <w:lang w:eastAsia="zh-CN"/>
        </w:rPr>
        <w:t>和发展</w:t>
      </w:r>
      <w:proofErr w:type="spellStart"/>
      <w:r w:rsidRPr="00F80D02">
        <w:rPr>
          <w:rFonts w:ascii="SimSun" w:hint="eastAsia"/>
          <w:lang w:eastAsia="zh-CN"/>
        </w:rPr>
        <w:t>edTPA</w:t>
      </w:r>
      <w:proofErr w:type="spellEnd"/>
      <w:r w:rsidRPr="00F80D02">
        <w:rPr>
          <w:rFonts w:ascii="SimSun" w:hint="eastAsia"/>
          <w:lang w:eastAsia="zh-CN"/>
        </w:rPr>
        <w:t>为目的使用我孩子的视频录像。</w:t>
      </w:r>
    </w:p>
    <w:p w14:paraId="4F8B1300" w14:textId="77777777" w:rsidR="004E6DE8" w:rsidRPr="00F80D02" w:rsidRDefault="004E6DE8" w:rsidP="004E6DE8">
      <w:pPr>
        <w:spacing w:line="20" w:lineRule="atLeast"/>
        <w:rPr>
          <w:rFonts w:ascii="SimSun"/>
          <w:lang w:eastAsia="zh-CN"/>
        </w:rPr>
      </w:pPr>
    </w:p>
    <w:p w14:paraId="2564C603" w14:textId="77777777" w:rsidR="004E6DE8" w:rsidRPr="00F80D02" w:rsidRDefault="004E6DE8" w:rsidP="004E6DE8">
      <w:pPr>
        <w:spacing w:line="20" w:lineRule="atLeast"/>
        <w:rPr>
          <w:rFonts w:ascii="SimSun"/>
          <w:lang w:eastAsia="zh-CN"/>
        </w:rPr>
      </w:pPr>
      <w:r w:rsidRPr="00F80D02">
        <w:rPr>
          <w:rFonts w:ascii="SimSun" w:hint="eastAsia"/>
          <w:b/>
          <w:noProof/>
        </w:rPr>
        <mc:AlternateContent>
          <mc:Choice Requires="wps">
            <w:drawing>
              <wp:anchor distT="0" distB="0" distL="114300" distR="114300" simplePos="0" relativeHeight="251659264" behindDoc="0" locked="0" layoutInCell="1" allowOverlap="1" wp14:anchorId="5FA357E6" wp14:editId="186FF3BD">
                <wp:simplePos x="0" y="0"/>
                <wp:positionH relativeFrom="column">
                  <wp:posOffset>-342900</wp:posOffset>
                </wp:positionH>
                <wp:positionV relativeFrom="paragraph">
                  <wp:posOffset>373380</wp:posOffset>
                </wp:positionV>
                <wp:extent cx="7010400" cy="1276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9DBE" id="Rectangle 2"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" filled="f" strokecolor="black [3213]" strokeweight="1pt">
                <v:stroke dashstyle="1 1"/>
              </v:rect>
            </w:pict>
          </mc:Fallback>
        </mc:AlternateContent>
      </w:r>
      <w:r w:rsidRPr="00F80D02">
        <w:rPr>
          <w:rFonts w:ascii="SimSun" w:hint="eastAsia"/>
          <w:lang w:eastAsia="zh-CN"/>
        </w:rPr>
        <w:t xml:space="preserve"> </w:t>
      </w:r>
    </w:p>
    <w:p w14:paraId="260D20DB" w14:textId="77777777" w:rsidR="004E6DE8" w:rsidRPr="00F80D02" w:rsidRDefault="004E6DE8" w:rsidP="004E6DE8">
      <w:pPr>
        <w:spacing w:line="20" w:lineRule="atLeast"/>
        <w:rPr>
          <w:rFonts w:ascii="SimSun"/>
          <w:lang w:eastAsia="zh-CN"/>
        </w:rPr>
      </w:pPr>
    </w:p>
    <w:p w14:paraId="309395CB" w14:textId="77777777" w:rsidR="004E6DE8" w:rsidRPr="00F80D02" w:rsidRDefault="004E6DE8" w:rsidP="004E6DE8">
      <w:pPr>
        <w:spacing w:before="300" w:line="20" w:lineRule="atLeast"/>
        <w:ind w:left="-180" w:right="-360"/>
        <w:rPr>
          <w:rFonts w:ascii="SimSun"/>
          <w:lang w:eastAsia="zh-CN"/>
        </w:rPr>
      </w:pPr>
      <w:r w:rsidRPr="00F80D02">
        <w:rPr>
          <w:rFonts w:ascii="SimSun" w:hint="eastAsia"/>
          <w:b/>
          <w:lang w:eastAsia="zh-CN"/>
        </w:rPr>
        <w:t>家长或监护人签名：</w:t>
      </w:r>
      <w:r w:rsidRPr="00F80D02">
        <w:rPr>
          <w:rFonts w:ascii="SimSun" w:hint="eastAsia"/>
          <w:lang w:eastAsia="zh-CN"/>
        </w:rPr>
        <w:t>_____________________________________      日期： ____________________</w:t>
      </w:r>
    </w:p>
    <w:p w14:paraId="28E64BB0" w14:textId="77777777" w:rsidR="004E6DE8" w:rsidRPr="00F80D02" w:rsidRDefault="004E6DE8" w:rsidP="004E6DE8">
      <w:pPr>
        <w:spacing w:line="20" w:lineRule="atLeast"/>
        <w:ind w:left="-180" w:right="-360"/>
        <w:rPr>
          <w:rFonts w:ascii="SimSun"/>
          <w:i/>
          <w:lang w:eastAsia="zh-CN"/>
        </w:rPr>
      </w:pPr>
      <w:r w:rsidRPr="00F80D02">
        <w:rPr>
          <w:rFonts w:ascii="SimSun" w:hint="eastAsia"/>
          <w:i/>
          <w:lang w:eastAsia="zh-CN"/>
        </w:rPr>
        <w:t>我是上述孩子的父母或法定监护人。我已阅读了此表格背面的信函并理解其中所描述的教师候选人表现评估。</w:t>
      </w:r>
    </w:p>
    <w:p w14:paraId="0B92B8E6" w14:textId="3B6F5B4C" w:rsidR="000C7C3A" w:rsidRDefault="000C7C3A" w:rsidP="008D00BD"/>
    <w:p w14:paraId="3A0E3B97" w14:textId="4F10E68C" w:rsidR="00CF33C6" w:rsidRDefault="00CF33C6" w:rsidP="008D00BD"/>
    <w:p w14:paraId="566968C4" w14:textId="24E5143A" w:rsidR="00CF33C6" w:rsidRDefault="00CF33C6" w:rsidP="008D00BD"/>
    <w:sectPr w:rsidR="00CF33C6" w:rsidSect="000C7C3A">
      <w:headerReference w:type="default" r:id="rId7"/>
      <w:footerReference w:type="default" r:id="rId8"/>
      <w:pgSz w:w="12240" w:h="15840"/>
      <w:pgMar w:top="2016" w:right="1080" w:bottom="1800" w:left="1440" w:header="90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11D1" w14:textId="77777777" w:rsidR="00454F0F" w:rsidRDefault="00454F0F">
      <w:r>
        <w:separator/>
      </w:r>
    </w:p>
  </w:endnote>
  <w:endnote w:type="continuationSeparator" w:id="0">
    <w:p w14:paraId="711107D7" w14:textId="77777777" w:rsidR="00454F0F" w:rsidRDefault="0045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ntinghei SC Heavy">
    <w:charset w:val="86"/>
    <w:family w:val="auto"/>
    <w:pitch w:val="variable"/>
    <w:sig w:usb0="00000003" w:usb1="080E0000" w:usb2="00000010" w:usb3="00000000" w:csb0="00040001" w:csb1="00000000"/>
  </w:font>
  <w:font w:name="Lantinghei TC Heavy">
    <w:charset w:val="00"/>
    <w:family w:val="auto"/>
    <w:pitch w:val="variable"/>
    <w:sig w:usb0="00000003" w:usb1="080E0000" w:usb2="00000000" w:usb3="00000000" w:csb0="00100001"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w:t>
    </w:r>
    <w:proofErr w:type="gramStart"/>
    <w:r>
      <w:rPr>
        <w:rFonts w:ascii="KievitPro-Regular" w:eastAsia="Times New Roman" w:hAnsi="KievitPro-Regular"/>
        <w:color w:val="3D3E3E"/>
        <w:kern w:val="16"/>
        <w:sz w:val="15"/>
        <w:szCs w:val="15"/>
        <w14:numForm w14:val="lining"/>
      </w:rPr>
      <w:t>3405</w:t>
    </w:r>
    <w:r w:rsidR="009077C3" w:rsidRPr="001B10F1">
      <w:rPr>
        <w:rFonts w:ascii="KievitPro-Regular" w:eastAsia="Times New Roman" w:hAnsi="KievitPro-Regular"/>
        <w:color w:val="3D3E3E"/>
        <w:kern w:val="16"/>
        <w:sz w:val="15"/>
        <w:szCs w:val="15"/>
        <w14:numForm w14:val="lining"/>
      </w:rPr>
      <w:t xml:space="preserve">  |</w:t>
    </w:r>
    <w:proofErr w:type="gramEnd"/>
    <w:r w:rsidR="009077C3" w:rsidRPr="001B10F1">
      <w:rPr>
        <w:rFonts w:ascii="KievitPro-Regular" w:eastAsia="Times New Roman" w:hAnsi="KievitPro-Regular"/>
        <w:color w:val="3D3E3E"/>
        <w:kern w:val="16"/>
        <w:sz w:val="15"/>
        <w:szCs w:val="15"/>
        <w14:numForm w14:val="lining"/>
      </w:rPr>
      <w:t xml:space="preserve">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322D" w14:textId="77777777" w:rsidR="00454F0F" w:rsidRDefault="00454F0F">
      <w:r>
        <w:separator/>
      </w:r>
    </w:p>
  </w:footnote>
  <w:footnote w:type="continuationSeparator" w:id="0">
    <w:p w14:paraId="453D1EBC" w14:textId="77777777" w:rsidR="00454F0F" w:rsidRDefault="0045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1" name="Picture 1"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6"/>
  </w:num>
  <w:num w:numId="8">
    <w:abstractNumId w:val="10"/>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C456D"/>
    <w:rsid w:val="000C7C3A"/>
    <w:rsid w:val="000E6ABF"/>
    <w:rsid w:val="00117C42"/>
    <w:rsid w:val="00151FBC"/>
    <w:rsid w:val="0016750C"/>
    <w:rsid w:val="001B10F1"/>
    <w:rsid w:val="001B5E6F"/>
    <w:rsid w:val="001C4DFA"/>
    <w:rsid w:val="001E3981"/>
    <w:rsid w:val="001E4BA6"/>
    <w:rsid w:val="00214DD2"/>
    <w:rsid w:val="00262DF7"/>
    <w:rsid w:val="00275E9E"/>
    <w:rsid w:val="002B5668"/>
    <w:rsid w:val="002C4349"/>
    <w:rsid w:val="002F3FFA"/>
    <w:rsid w:val="00335F3F"/>
    <w:rsid w:val="003A3717"/>
    <w:rsid w:val="003F5B3F"/>
    <w:rsid w:val="00407A5F"/>
    <w:rsid w:val="00435476"/>
    <w:rsid w:val="00454F0F"/>
    <w:rsid w:val="004740BB"/>
    <w:rsid w:val="004A1199"/>
    <w:rsid w:val="004E6DE8"/>
    <w:rsid w:val="005C0E53"/>
    <w:rsid w:val="005F6F59"/>
    <w:rsid w:val="00641986"/>
    <w:rsid w:val="00675F79"/>
    <w:rsid w:val="00725CEE"/>
    <w:rsid w:val="00752DD3"/>
    <w:rsid w:val="007726CA"/>
    <w:rsid w:val="007F683B"/>
    <w:rsid w:val="00865B15"/>
    <w:rsid w:val="00887005"/>
    <w:rsid w:val="008A128F"/>
    <w:rsid w:val="008C123E"/>
    <w:rsid w:val="008C1636"/>
    <w:rsid w:val="008D00BD"/>
    <w:rsid w:val="00900F86"/>
    <w:rsid w:val="00901106"/>
    <w:rsid w:val="009077C3"/>
    <w:rsid w:val="009C547A"/>
    <w:rsid w:val="00A25D4D"/>
    <w:rsid w:val="00A81E93"/>
    <w:rsid w:val="00AC2494"/>
    <w:rsid w:val="00AC5079"/>
    <w:rsid w:val="00AD0EAD"/>
    <w:rsid w:val="00AE126C"/>
    <w:rsid w:val="00AE355E"/>
    <w:rsid w:val="00AF29ED"/>
    <w:rsid w:val="00B048B5"/>
    <w:rsid w:val="00B35952"/>
    <w:rsid w:val="00B60234"/>
    <w:rsid w:val="00B63263"/>
    <w:rsid w:val="00B64FFA"/>
    <w:rsid w:val="00B879D0"/>
    <w:rsid w:val="00BA4A0F"/>
    <w:rsid w:val="00BF698B"/>
    <w:rsid w:val="00BF71F6"/>
    <w:rsid w:val="00BF7D75"/>
    <w:rsid w:val="00C524D0"/>
    <w:rsid w:val="00C61749"/>
    <w:rsid w:val="00C6727B"/>
    <w:rsid w:val="00C837E6"/>
    <w:rsid w:val="00CC2676"/>
    <w:rsid w:val="00CE393E"/>
    <w:rsid w:val="00CF33C6"/>
    <w:rsid w:val="00D06B68"/>
    <w:rsid w:val="00D261BD"/>
    <w:rsid w:val="00D70B2E"/>
    <w:rsid w:val="00D83E23"/>
    <w:rsid w:val="00DB4D63"/>
    <w:rsid w:val="00DE621D"/>
    <w:rsid w:val="00E647B5"/>
    <w:rsid w:val="00E675E8"/>
    <w:rsid w:val="00E9001D"/>
    <w:rsid w:val="00EE483D"/>
    <w:rsid w:val="00EE7868"/>
    <w:rsid w:val="00F17AA4"/>
    <w:rsid w:val="00F45F3E"/>
    <w:rsid w:val="00F74C6E"/>
    <w:rsid w:val="00FD0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 w:type="character" w:customStyle="1" w:styleId="bold">
    <w:name w:val="bold"/>
    <w:basedOn w:val="DefaultParagraphFont"/>
    <w:rsid w:val="00FD0D2D"/>
  </w:style>
  <w:style w:type="character" w:customStyle="1" w:styleId="FooterChar">
    <w:name w:val="Footer Char"/>
    <w:basedOn w:val="DefaultParagraphFont"/>
    <w:link w:val="Footer"/>
    <w:uiPriority w:val="99"/>
    <w:rsid w:val="000C7C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3</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2181</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Diana Jamison</cp:lastModifiedBy>
  <cp:revision>4</cp:revision>
  <cp:lastPrinted>2018-09-27T17:41:00Z</cp:lastPrinted>
  <dcterms:created xsi:type="dcterms:W3CDTF">2019-01-22T21:38:00Z</dcterms:created>
  <dcterms:modified xsi:type="dcterms:W3CDTF">2019-01-23T16:01:00Z</dcterms:modified>
</cp:coreProperties>
</file>