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CCDD8" w14:textId="77777777" w:rsidR="005C3A01" w:rsidRPr="007B2D5E" w:rsidRDefault="005C3A01" w:rsidP="005C3A01">
      <w:pPr>
        <w:spacing w:line="20" w:lineRule="atLeast"/>
        <w:rPr>
          <w:rFonts w:ascii="SimSun" w:hAnsi="Lantinghei SC Heavy" w:cs="Lantinghei SC Heavy"/>
          <w:lang w:eastAsia="zh-CN"/>
        </w:rPr>
      </w:pPr>
      <w:r w:rsidRPr="007B2D5E">
        <w:rPr>
          <w:rFonts w:ascii="SimSun" w:hAnsi="Lantinghei SC Heavy" w:cs="Lantinghei SC Heavy" w:hint="eastAsia"/>
          <w:lang w:eastAsia="zh-CN"/>
        </w:rPr>
        <w:t>親愛的家長/監護人：</w:t>
      </w:r>
    </w:p>
    <w:p w14:paraId="5CC1A16C" w14:textId="77777777" w:rsidR="005C3A01" w:rsidRDefault="005C3A01" w:rsidP="005C3A01">
      <w:pPr>
        <w:spacing w:line="20" w:lineRule="atLeast"/>
        <w:rPr>
          <w:rFonts w:ascii="SimSun" w:hAnsi="Lantinghei SC Heavy" w:cs="Lantinghei SC Heavy"/>
          <w:lang w:eastAsia="zh-CN"/>
        </w:rPr>
      </w:pPr>
    </w:p>
    <w:p w14:paraId="0B5A90CB" w14:textId="77777777" w:rsidR="005C3A01" w:rsidRPr="007B2D5E" w:rsidRDefault="005C3A01" w:rsidP="005C3A01">
      <w:pPr>
        <w:spacing w:line="20" w:lineRule="atLeast"/>
        <w:rPr>
          <w:rFonts w:ascii="SimSun" w:hAnsi="Lantinghei SC Heavy" w:cs="Lantinghei SC Heavy"/>
          <w:lang w:eastAsia="zh-CN"/>
        </w:rPr>
      </w:pPr>
      <w:r w:rsidRPr="007B2D5E">
        <w:rPr>
          <w:rFonts w:ascii="SimSun" w:hAnsi="Lantinghei SC Heavy" w:cs="Lantinghei SC Heavy" w:hint="eastAsia"/>
          <w:lang w:eastAsia="zh-CN"/>
        </w:rPr>
        <w:t>我是您孩子課堂的教師候選人，我正在完成我的教師準備項目。作為通過教師標準和實踐委員會獲得俄勒岡教師許可證的要求的一部分，我必須完成一個稱為</w:t>
      </w:r>
      <w:proofErr w:type="spellStart"/>
      <w:r w:rsidRPr="007B2D5E">
        <w:rPr>
          <w:rFonts w:ascii="SimSun" w:hAnsi="Lantinghei SC Heavy" w:cs="Lantinghei SC Heavy" w:hint="eastAsia"/>
          <w:lang w:eastAsia="zh-CN"/>
        </w:rPr>
        <w:t>edTPA</w:t>
      </w:r>
      <w:proofErr w:type="spellEnd"/>
      <w:r w:rsidRPr="007B2D5E">
        <w:rPr>
          <w:rFonts w:ascii="SimSun" w:hAnsi="Lantinghei SC Heavy" w:cs="Lantinghei SC Heavy" w:hint="eastAsia"/>
          <w:lang w:eastAsia="zh-CN"/>
        </w:rPr>
        <w:t xml:space="preserve">的教師表現評估，該評估衡量我作為教師的有效性。 </w:t>
      </w:r>
      <w:proofErr w:type="spellStart"/>
      <w:r w:rsidRPr="007B2D5E">
        <w:rPr>
          <w:rFonts w:ascii="SimSun" w:hAnsi="Lantinghei SC Heavy" w:cs="Lantinghei SC Heavy" w:hint="eastAsia"/>
          <w:lang w:eastAsia="zh-CN"/>
        </w:rPr>
        <w:t>edTPA</w:t>
      </w:r>
      <w:proofErr w:type="spellEnd"/>
      <w:r w:rsidRPr="007B2D5E">
        <w:rPr>
          <w:rFonts w:ascii="SimSun" w:hAnsi="Lantinghei SC Heavy" w:cs="Lantinghei SC Heavy" w:hint="eastAsia"/>
          <w:lang w:eastAsia="zh-CN"/>
        </w:rPr>
        <w:t>是由斯坦福評估、學習和平衡中心（SCALE）開發的一份檔案評估項目，並由Pearson教育公司在全國范圍內施行。作為該檔案的一部分，我需要提交課程計劃、課程材料、我教學的數字錄像、學生工作樣本和自我反思。因為您的孩子是完成此評估所需要的課堂的一部分，我要尋求您的許可來進行教室的視頻錄像，這可能包含您孩子的圖像以作為此檔案的一部分來評估我的教學技能。</w:t>
      </w:r>
    </w:p>
    <w:p w14:paraId="2C716615" w14:textId="77777777" w:rsidR="005C3A01" w:rsidRDefault="005C3A01" w:rsidP="005C3A01">
      <w:pPr>
        <w:spacing w:line="20" w:lineRule="atLeast"/>
        <w:rPr>
          <w:rFonts w:ascii="SimSun" w:hAnsi="Lantinghei SC Heavy" w:cs="Lantinghei SC Heavy"/>
          <w:lang w:eastAsia="zh-CN"/>
        </w:rPr>
      </w:pPr>
    </w:p>
    <w:p w14:paraId="1565FF29" w14:textId="77777777" w:rsidR="005C3A01" w:rsidRPr="007B2D5E" w:rsidRDefault="005C3A01" w:rsidP="005C3A01">
      <w:pPr>
        <w:spacing w:line="20" w:lineRule="atLeast"/>
        <w:rPr>
          <w:rFonts w:ascii="SimSun" w:hAnsi="Lantinghei SC Heavy" w:cs="Lantinghei SC Heavy"/>
          <w:lang w:eastAsia="zh-CN"/>
        </w:rPr>
      </w:pPr>
      <w:r w:rsidRPr="007B2D5E">
        <w:rPr>
          <w:rFonts w:ascii="SimSun" w:hAnsi="Lantinghei SC Heavy" w:cs="Lantinghei SC Heavy" w:hint="eastAsia"/>
          <w:lang w:eastAsia="zh-CN"/>
        </w:rPr>
        <w:t>視頻錄像將用於評估我的教學。視頻錄像將主要聚焦於我的教學，而不是上課的學生。在與學生一起工作時，我可能在教學活動需要時使用學生的姓名。在您的許可下，您的孩子可能會出現在錄像中。如果您選擇不允許您的孩子出現在錄像中，那麼您的孩子仍然要照常參與課堂教學，只不過她或她將被安置在攝像範圍之外。</w:t>
      </w:r>
    </w:p>
    <w:p w14:paraId="04FA7EF9" w14:textId="77777777" w:rsidR="005C3A01" w:rsidRPr="007B2D5E" w:rsidRDefault="005C3A01" w:rsidP="005C3A01">
      <w:pPr>
        <w:spacing w:line="20" w:lineRule="atLeast"/>
        <w:rPr>
          <w:rFonts w:ascii="SimSun" w:hAnsi="Lantinghei SC Heavy" w:cs="Lantinghei SC Heavy"/>
          <w:lang w:eastAsia="zh-CN"/>
        </w:rPr>
      </w:pPr>
    </w:p>
    <w:p w14:paraId="18E5B6FB" w14:textId="77777777" w:rsidR="005C3A01" w:rsidRPr="007B2D5E" w:rsidRDefault="005C3A01" w:rsidP="005C3A01">
      <w:pPr>
        <w:spacing w:line="20" w:lineRule="atLeast"/>
        <w:rPr>
          <w:rFonts w:ascii="SimSun" w:hAnsi="Lantinghei SC Heavy" w:cs="Lantinghei SC Heavy"/>
          <w:lang w:eastAsia="zh-CN"/>
        </w:rPr>
      </w:pPr>
      <w:r w:rsidRPr="007B2D5E">
        <w:rPr>
          <w:rFonts w:ascii="SimSun" w:hAnsi="Lantinghei SC Heavy" w:cs="Lantinghei SC Heavy" w:hint="eastAsia"/>
          <w:lang w:eastAsia="zh-CN"/>
        </w:rPr>
        <w:t>除了錄製我的教學以外，我還會收集學生的工作樣本，作為我教學實踐的證明。在我提交的任何工作樣本上不會出現學生的姓名。這些視頻錄像和學生工作樣本是成功地完成我的</w:t>
      </w:r>
      <w:proofErr w:type="spellStart"/>
      <w:r w:rsidRPr="007B2D5E">
        <w:rPr>
          <w:rFonts w:ascii="SimSun" w:hAnsi="Lantinghei SC Heavy" w:cs="Lantinghei SC Heavy" w:hint="eastAsia"/>
          <w:lang w:eastAsia="zh-CN"/>
        </w:rPr>
        <w:t>edTPA</w:t>
      </w:r>
      <w:proofErr w:type="spellEnd"/>
      <w:r w:rsidRPr="007B2D5E">
        <w:rPr>
          <w:rFonts w:ascii="SimSun" w:hAnsi="Lantinghei SC Heavy" w:cs="Lantinghei SC Heavy" w:hint="eastAsia"/>
          <w:lang w:eastAsia="zh-CN"/>
        </w:rPr>
        <w:t>，甚至最終我的教師準備的重要項目。請在本信背面的第1部分同意或拒絕您的孩子出現在以我的教師評估和許可證為目的的視頻錄像中。</w:t>
      </w:r>
    </w:p>
    <w:p w14:paraId="3FA96837" w14:textId="77777777" w:rsidR="005C3A01" w:rsidRDefault="005C3A01" w:rsidP="005C3A01">
      <w:pPr>
        <w:spacing w:line="20" w:lineRule="atLeast"/>
        <w:rPr>
          <w:rFonts w:ascii="SimSun" w:hAnsi="Lantinghei SC Heavy" w:cs="Lantinghei SC Heavy"/>
          <w:lang w:eastAsia="zh-CN"/>
        </w:rPr>
      </w:pPr>
    </w:p>
    <w:p w14:paraId="610FE630" w14:textId="53BE4182" w:rsidR="005C3A01" w:rsidRPr="007B2D5E" w:rsidRDefault="005C3A01" w:rsidP="005C3A01">
      <w:pPr>
        <w:spacing w:line="20" w:lineRule="atLeast"/>
        <w:rPr>
          <w:rFonts w:ascii="SimSun" w:hAnsi="Lantinghei SC Heavy" w:cs="Lantinghei SC Heavy"/>
          <w:lang w:eastAsia="zh-CN"/>
        </w:rPr>
      </w:pPr>
      <w:r w:rsidRPr="007B2D5E">
        <w:rPr>
          <w:rFonts w:ascii="SimSun" w:hAnsi="Lantinghei SC Heavy" w:cs="Lantinghei SC Heavy" w:hint="eastAsia"/>
          <w:lang w:eastAsia="zh-CN"/>
        </w:rPr>
        <w:t>除上述用途以外，您還可以選擇同意或拒絕在兩個其它用途中使用課堂視頻。</w:t>
      </w:r>
      <w:r>
        <w:rPr>
          <w:rFonts w:ascii="SimSun" w:hAnsi="Lantinghei SC Heavy" w:cs="Lantinghei SC Heavy" w:hint="eastAsia"/>
          <w:lang w:eastAsia="zh-CN"/>
        </w:rPr>
        <w:t>College of Education, University of Oregon</w:t>
      </w:r>
      <w:r>
        <w:t xml:space="preserve"> </w:t>
      </w:r>
      <w:r w:rsidRPr="007B2D5E">
        <w:rPr>
          <w:rFonts w:ascii="SimSun" w:hAnsi="Lantinghei SC Heavy" w:cs="Lantinghei SC Heavy" w:hint="eastAsia"/>
          <w:lang w:eastAsia="zh-CN"/>
        </w:rPr>
        <w:t>要求使用我的課堂錄像來進行教師教育和培訓。另外，</w:t>
      </w:r>
      <w:proofErr w:type="spellStart"/>
      <w:r w:rsidRPr="007B2D5E">
        <w:rPr>
          <w:rFonts w:ascii="SimSun" w:hAnsi="Lantinghei SC Heavy" w:cs="Lantinghei SC Heavy" w:hint="eastAsia"/>
          <w:lang w:eastAsia="zh-CN"/>
        </w:rPr>
        <w:t>edTPA</w:t>
      </w:r>
      <w:proofErr w:type="spellEnd"/>
      <w:r w:rsidRPr="007B2D5E">
        <w:rPr>
          <w:rFonts w:ascii="SimSun" w:hAnsi="Lantinghei SC Heavy" w:cs="Lantinghei SC Heavy" w:hint="eastAsia"/>
          <w:lang w:eastAsia="zh-CN"/>
        </w:rPr>
        <w:t>的開發者斯坦福大學（SCALE）要求使用課堂視頻來進行培訓和改進</w:t>
      </w:r>
      <w:proofErr w:type="spellStart"/>
      <w:r w:rsidRPr="007B2D5E">
        <w:rPr>
          <w:rFonts w:ascii="SimSun" w:hAnsi="Lantinghei SC Heavy" w:cs="Lantinghei SC Heavy" w:hint="eastAsia"/>
          <w:lang w:eastAsia="zh-CN"/>
        </w:rPr>
        <w:t>edTPA</w:t>
      </w:r>
      <w:proofErr w:type="spellEnd"/>
      <w:r w:rsidRPr="007B2D5E">
        <w:rPr>
          <w:rFonts w:ascii="SimSun" w:hAnsi="Lantinghei SC Heavy" w:cs="Lantinghei SC Heavy" w:hint="eastAsia"/>
          <w:lang w:eastAsia="zh-CN"/>
        </w:rPr>
        <w:t>。無論您是否授權於任何這些附加的許可，我的教師準備項目和表現評估不會受到任何影響。您可以同時授權</w:t>
      </w:r>
      <w:r>
        <w:rPr>
          <w:rFonts w:ascii="SimSun" w:hAnsi="Lantinghei SC Heavy" w:cs="Lantinghei SC Heavy" w:hint="eastAsia"/>
          <w:lang w:eastAsia="zh-CN"/>
        </w:rPr>
        <w:t>College of Education, University of Oregon</w:t>
      </w:r>
      <w:r>
        <w:t xml:space="preserve"> </w:t>
      </w:r>
      <w:r w:rsidRPr="007B2D5E">
        <w:rPr>
          <w:rFonts w:ascii="SimSun" w:hAnsi="Lantinghei SC Heavy" w:cs="Lantinghei SC Heavy" w:hint="eastAsia"/>
          <w:lang w:eastAsia="zh-CN"/>
        </w:rPr>
        <w:t>和SCALE，或選擇其一。請在本信背面的第2和3部分同意或拒絕您的孩子出現在用於教師準備和/或</w:t>
      </w:r>
      <w:proofErr w:type="spellStart"/>
      <w:r w:rsidRPr="007B2D5E">
        <w:rPr>
          <w:rFonts w:ascii="SimSun" w:hAnsi="Lantinghei SC Heavy" w:cs="Lantinghei SC Heavy" w:hint="eastAsia"/>
          <w:lang w:eastAsia="zh-CN"/>
        </w:rPr>
        <w:t>edTPA</w:t>
      </w:r>
      <w:proofErr w:type="spellEnd"/>
      <w:r w:rsidRPr="007B2D5E">
        <w:rPr>
          <w:rFonts w:ascii="SimSun" w:hAnsi="Lantinghei SC Heavy" w:cs="Lantinghei SC Heavy" w:hint="eastAsia"/>
          <w:lang w:eastAsia="zh-CN"/>
        </w:rPr>
        <w:t>開發為目的的上述視頻錄像中。</w:t>
      </w:r>
    </w:p>
    <w:p w14:paraId="39FEA1F8" w14:textId="77777777" w:rsidR="005C3A01" w:rsidRDefault="005C3A01" w:rsidP="005C3A01">
      <w:pPr>
        <w:spacing w:line="20" w:lineRule="atLeast"/>
        <w:rPr>
          <w:rFonts w:ascii="SimSun" w:hAnsi="Lantinghei SC Heavy" w:cs="Lantinghei SC Heavy"/>
          <w:lang w:eastAsia="zh-CN"/>
        </w:rPr>
      </w:pPr>
    </w:p>
    <w:p w14:paraId="78987B76" w14:textId="77777777" w:rsidR="005C3A01" w:rsidRPr="00DF39BE" w:rsidRDefault="005C3A01" w:rsidP="005C3A01">
      <w:pPr>
        <w:spacing w:line="20" w:lineRule="atLeast"/>
        <w:rPr>
          <w:rFonts w:ascii="SimSun" w:hAnsi="Lantinghei SC Heavy" w:cs="Lantinghei SC Heavy"/>
          <w:b/>
          <w:lang w:eastAsia="zh-CN"/>
        </w:rPr>
      </w:pPr>
      <w:r w:rsidRPr="00DF39BE">
        <w:rPr>
          <w:rFonts w:ascii="SimSun" w:hAnsi="Lantinghei SC Heavy" w:cs="Lantinghei SC Heavy" w:hint="eastAsia"/>
          <w:b/>
          <w:lang w:eastAsia="zh-CN"/>
        </w:rPr>
        <w:t>在所有情況下，錄像和學生工作樣本將被保密並被安全保存。</w:t>
      </w:r>
    </w:p>
    <w:p w14:paraId="0CC54BF1" w14:textId="77777777" w:rsidR="005C3A01" w:rsidRDefault="005C3A01" w:rsidP="005C3A01">
      <w:pPr>
        <w:spacing w:line="20" w:lineRule="atLeast"/>
        <w:rPr>
          <w:rFonts w:ascii="SimSun" w:hAnsi="Lantinghei SC Heavy" w:cs="Lantinghei SC Heavy"/>
          <w:lang w:eastAsia="zh-CN"/>
        </w:rPr>
      </w:pPr>
    </w:p>
    <w:p w14:paraId="07FF0996" w14:textId="77777777" w:rsidR="005C3A01" w:rsidRPr="00F80D02" w:rsidRDefault="005C3A01" w:rsidP="005C3A01">
      <w:pPr>
        <w:spacing w:line="20" w:lineRule="atLeast"/>
        <w:rPr>
          <w:rFonts w:ascii="SimSun"/>
          <w:lang w:eastAsia="zh-CN"/>
        </w:rPr>
      </w:pPr>
      <w:r w:rsidRPr="00DF39BE">
        <w:rPr>
          <w:rFonts w:ascii="SimSun" w:hAnsi="Lantinghei SC Heavy" w:cs="Lantinghei SC Heavy" w:hint="eastAsia"/>
          <w:highlight w:val="yellow"/>
          <w:lang w:eastAsia="zh-CN"/>
        </w:rPr>
        <w:t>要同意或拒絕許可，請完成本信的背面並將其返交給您孩子的教室</w:t>
      </w:r>
      <w:r w:rsidRPr="007B2D5E">
        <w:rPr>
          <w:rFonts w:ascii="SimSun" w:hAnsi="Lantinghei SC Heavy" w:cs="Lantinghei SC Heavy" w:hint="eastAsia"/>
          <w:lang w:eastAsia="zh-CN"/>
        </w:rPr>
        <w:t>。您可以要求或自行製作本文檔的副本，以作為您的記錄。如果您對孩子課堂工作錄像的使用有任何疑問，請致電</w:t>
      </w:r>
      <w:r>
        <w:rPr>
          <w:rFonts w:ascii="SimSun" w:hAnsi="Lantinghei SC Heavy" w:cs="Lantinghei SC Heavy"/>
          <w:highlight w:val="yellow"/>
          <w:lang w:eastAsia="zh-CN"/>
        </w:rPr>
        <w:t>CONTACT PHONE NUMBER</w:t>
      </w:r>
      <w:r w:rsidRPr="007B2D5E">
        <w:rPr>
          <w:rFonts w:ascii="SimSun" w:hAnsi="Lantinghei SC Heavy" w:cs="Lantinghei SC Heavy" w:hint="eastAsia"/>
          <w:lang w:eastAsia="zh-CN"/>
        </w:rPr>
        <w:t>或與我大學的</w:t>
      </w:r>
      <w:proofErr w:type="spellStart"/>
      <w:r w:rsidRPr="007B2D5E">
        <w:rPr>
          <w:rFonts w:ascii="SimSun" w:hAnsi="Lantinghei SC Heavy" w:cs="Lantinghei SC Heavy" w:hint="eastAsia"/>
          <w:lang w:eastAsia="zh-CN"/>
        </w:rPr>
        <w:t>edTPA</w:t>
      </w:r>
      <w:proofErr w:type="spellEnd"/>
      <w:r w:rsidRPr="007B2D5E">
        <w:rPr>
          <w:rFonts w:ascii="SimSun" w:hAnsi="Lantinghei SC Heavy" w:cs="Lantinghei SC Heavy" w:hint="eastAsia"/>
          <w:lang w:eastAsia="zh-CN"/>
        </w:rPr>
        <w:t>協調員</w:t>
      </w:r>
      <w:r>
        <w:rPr>
          <w:rFonts w:ascii="SimSun" w:hAnsi="Lantinghei SC Heavy" w:cs="Lantinghei SC Heavy"/>
          <w:highlight w:val="yellow"/>
          <w:lang w:eastAsia="zh-CN"/>
        </w:rPr>
        <w:t>CONTACT NAME</w:t>
      </w:r>
      <w:r w:rsidRPr="007B2D5E">
        <w:rPr>
          <w:rFonts w:ascii="SimSun" w:hAnsi="Lantinghei SC Heavy" w:cs="Lantinghei SC Heavy" w:hint="eastAsia"/>
          <w:lang w:eastAsia="zh-CN"/>
        </w:rPr>
        <w:t xml:space="preserve"> 聯繫。</w:t>
      </w:r>
    </w:p>
    <w:p w14:paraId="5E1F7956" w14:textId="77777777" w:rsidR="005C3A01" w:rsidRPr="00F80D02" w:rsidRDefault="005C3A01" w:rsidP="005C3A01">
      <w:pPr>
        <w:rPr>
          <w:rFonts w:ascii="SimSun"/>
          <w:lang w:eastAsia="zh-CN"/>
        </w:rPr>
      </w:pPr>
    </w:p>
    <w:p w14:paraId="787EBAC5" w14:textId="77777777" w:rsidR="005C3A01" w:rsidRPr="00F80D02" w:rsidRDefault="005C3A01" w:rsidP="005C3A01">
      <w:pPr>
        <w:rPr>
          <w:rFonts w:ascii="SimSun"/>
          <w:lang w:eastAsia="zh-CN"/>
        </w:rPr>
      </w:pPr>
      <w:r w:rsidRPr="00FB1D30">
        <w:rPr>
          <w:rFonts w:ascii="SimSun" w:hint="eastAsia"/>
          <w:lang w:eastAsia="zh-CN"/>
        </w:rPr>
        <w:t>為獲得更多信息，請訪問：</w:t>
      </w:r>
      <w:r>
        <w:rPr>
          <w:rFonts w:ascii="SimSun"/>
          <w:highlight w:val="yellow"/>
          <w:lang w:eastAsia="zh-CN"/>
        </w:rPr>
        <w:t>WEBSITE LINK</w:t>
      </w:r>
    </w:p>
    <w:p w14:paraId="30D0124D" w14:textId="77777777" w:rsidR="005C3A01" w:rsidRPr="00F80D02" w:rsidRDefault="005C3A01" w:rsidP="005C3A01">
      <w:pPr>
        <w:rPr>
          <w:rFonts w:ascii="SimSun"/>
          <w:lang w:eastAsia="zh-CN"/>
        </w:rPr>
      </w:pPr>
    </w:p>
    <w:p w14:paraId="74781CD2" w14:textId="77777777" w:rsidR="005C3A01" w:rsidRDefault="005C3A01" w:rsidP="005C3A01">
      <w:pPr>
        <w:rPr>
          <w:rFonts w:ascii="SimSun"/>
          <w:b/>
          <w:szCs w:val="24"/>
          <w:lang w:eastAsia="zh-CN"/>
        </w:rPr>
      </w:pPr>
      <w:r>
        <w:rPr>
          <w:rFonts w:ascii="SimSun"/>
          <w:b/>
          <w:szCs w:val="24"/>
          <w:lang w:eastAsia="zh-CN"/>
        </w:rPr>
        <w:br w:type="page"/>
      </w:r>
    </w:p>
    <w:p w14:paraId="3EF68EEA" w14:textId="77777777" w:rsidR="005C3A01" w:rsidRPr="00330B35" w:rsidRDefault="005C3A01" w:rsidP="005C3A01">
      <w:pPr>
        <w:spacing w:line="20" w:lineRule="atLeast"/>
        <w:jc w:val="center"/>
        <w:rPr>
          <w:rFonts w:ascii="SimSun"/>
          <w:b/>
          <w:szCs w:val="24"/>
          <w:lang w:eastAsia="zh-CN"/>
        </w:rPr>
      </w:pPr>
      <w:r w:rsidRPr="00330B35">
        <w:rPr>
          <w:rFonts w:ascii="SimSun" w:hint="eastAsia"/>
          <w:b/>
          <w:szCs w:val="24"/>
          <w:lang w:eastAsia="zh-CN"/>
        </w:rPr>
        <w:lastRenderedPageBreak/>
        <w:t>請返還本同意書</w:t>
      </w:r>
    </w:p>
    <w:p w14:paraId="13D56CC5" w14:textId="77777777" w:rsidR="005C3A01" w:rsidRPr="00330B35" w:rsidRDefault="005C3A01" w:rsidP="005C3A01">
      <w:pPr>
        <w:spacing w:line="20" w:lineRule="atLeast"/>
        <w:jc w:val="center"/>
        <w:rPr>
          <w:rFonts w:ascii="SimSun"/>
          <w:b/>
          <w:szCs w:val="24"/>
          <w:lang w:eastAsia="zh-CN"/>
        </w:rPr>
      </w:pPr>
      <w:r w:rsidRPr="00330B35">
        <w:rPr>
          <w:rFonts w:ascii="SimSun" w:hint="eastAsia"/>
          <w:b/>
          <w:szCs w:val="24"/>
          <w:lang w:eastAsia="zh-CN"/>
        </w:rPr>
        <w:t>（供18歲以下學生的家長和監護人使用）</w:t>
      </w:r>
    </w:p>
    <w:p w14:paraId="7DBA7929" w14:textId="77777777" w:rsidR="005C3A01" w:rsidRDefault="005C3A01" w:rsidP="005C3A01">
      <w:pPr>
        <w:spacing w:line="20" w:lineRule="atLeast"/>
        <w:rPr>
          <w:rFonts w:ascii="SimSun"/>
          <w:b/>
          <w:lang w:eastAsia="zh-CN"/>
        </w:rPr>
      </w:pPr>
    </w:p>
    <w:p w14:paraId="75C7118D" w14:textId="1925A8A8" w:rsidR="005C3A01" w:rsidRPr="00F80D02" w:rsidRDefault="005C3A01" w:rsidP="005C3A01">
      <w:pPr>
        <w:spacing w:line="20" w:lineRule="atLeast"/>
        <w:rPr>
          <w:rFonts w:ascii="SimSun"/>
          <w:b/>
          <w:lang w:eastAsia="zh-CN"/>
        </w:rPr>
      </w:pPr>
      <w:r w:rsidRPr="007B2D5E">
        <w:rPr>
          <w:rFonts w:ascii="SimSun" w:hint="eastAsia"/>
          <w:b/>
          <w:lang w:eastAsia="zh-CN"/>
        </w:rPr>
        <w:t>學生姓名</w:t>
      </w:r>
      <w:r w:rsidRPr="00F80D02">
        <w:rPr>
          <w:rFonts w:ascii="SimSun" w:hint="eastAsia"/>
          <w:b/>
          <w:lang w:eastAsia="zh-CN"/>
        </w:rPr>
        <w:t xml:space="preserve">： </w:t>
      </w:r>
      <w:r>
        <w:rPr>
          <w:rFonts w:ascii="SimSun" w:hint="eastAsia"/>
          <w:b/>
          <w:lang w:eastAsia="zh-CN"/>
        </w:rPr>
        <w:t>___________________________</w:t>
      </w:r>
      <w:r w:rsidRPr="00F80D02">
        <w:rPr>
          <w:rFonts w:ascii="SimSun" w:hint="eastAsia"/>
          <w:b/>
          <w:lang w:eastAsia="zh-CN"/>
        </w:rPr>
        <w:t xml:space="preserve">__________________________________________  </w:t>
      </w:r>
    </w:p>
    <w:p w14:paraId="70F95192" w14:textId="77777777" w:rsidR="005C3A01" w:rsidRPr="00F80D02" w:rsidRDefault="005C3A01" w:rsidP="005C3A01">
      <w:pPr>
        <w:spacing w:line="20" w:lineRule="atLeast"/>
        <w:rPr>
          <w:rFonts w:ascii="SimSun"/>
          <w:b/>
          <w:lang w:eastAsia="zh-CN"/>
        </w:rPr>
      </w:pPr>
    </w:p>
    <w:p w14:paraId="27BB37EA" w14:textId="77777777" w:rsidR="005C3A01" w:rsidRPr="00F80D02" w:rsidRDefault="005C3A01" w:rsidP="005C3A01">
      <w:pPr>
        <w:spacing w:line="20" w:lineRule="atLeast"/>
        <w:rPr>
          <w:rFonts w:ascii="SimSun"/>
          <w:b/>
          <w:lang w:eastAsia="zh-CN"/>
        </w:rPr>
      </w:pPr>
      <w:r w:rsidRPr="007B2D5E">
        <w:rPr>
          <w:rFonts w:ascii="SimSun" w:hint="eastAsia"/>
          <w:b/>
          <w:lang w:eastAsia="zh-CN"/>
        </w:rPr>
        <w:t>學生學校和學區</w:t>
      </w:r>
      <w:r w:rsidRPr="00F80D02">
        <w:rPr>
          <w:rFonts w:ascii="SimSun" w:hint="eastAsia"/>
          <w:b/>
          <w:lang w:eastAsia="zh-CN"/>
        </w:rPr>
        <w:t>： ______________________________________________________________</w:t>
      </w:r>
    </w:p>
    <w:p w14:paraId="545CD8CF" w14:textId="77777777" w:rsidR="005C3A01" w:rsidRPr="00F80D02" w:rsidRDefault="005C3A01" w:rsidP="005C3A01">
      <w:pPr>
        <w:spacing w:line="20" w:lineRule="atLeast"/>
        <w:rPr>
          <w:rFonts w:ascii="SimSun"/>
          <w:b/>
          <w:lang w:eastAsia="zh-CN"/>
        </w:rPr>
      </w:pPr>
    </w:p>
    <w:p w14:paraId="08F65E03" w14:textId="77777777" w:rsidR="005C3A01" w:rsidRPr="00F80D02" w:rsidRDefault="005C3A01" w:rsidP="005C3A01">
      <w:pPr>
        <w:spacing w:line="20" w:lineRule="atLeast"/>
        <w:rPr>
          <w:rFonts w:ascii="SimSun"/>
          <w:b/>
          <w:lang w:eastAsia="zh-CN"/>
        </w:rPr>
      </w:pPr>
      <w:r w:rsidRPr="007B2D5E">
        <w:rPr>
          <w:rFonts w:ascii="SimSun" w:hint="eastAsia"/>
          <w:b/>
          <w:lang w:eastAsia="zh-CN"/>
        </w:rPr>
        <w:t>教師候選人</w:t>
      </w:r>
      <w:r w:rsidRPr="00F80D02">
        <w:rPr>
          <w:rFonts w:ascii="SimSun" w:hint="eastAsia"/>
          <w:b/>
          <w:lang w:eastAsia="zh-CN"/>
        </w:rPr>
        <w:t>：___________________________________________________________________</w:t>
      </w:r>
    </w:p>
    <w:p w14:paraId="6E814046" w14:textId="77777777" w:rsidR="005C3A01" w:rsidRPr="00F80D02" w:rsidRDefault="005C3A01" w:rsidP="005C3A01">
      <w:pPr>
        <w:spacing w:line="20" w:lineRule="atLeast"/>
        <w:rPr>
          <w:rFonts w:ascii="SimSun"/>
          <w:b/>
          <w:lang w:eastAsia="zh-CN"/>
        </w:rPr>
      </w:pPr>
    </w:p>
    <w:p w14:paraId="6F8BBD8E" w14:textId="50609F43" w:rsidR="005C3A01" w:rsidRPr="00FB1D30" w:rsidRDefault="005C3A01" w:rsidP="005C3A01">
      <w:pPr>
        <w:spacing w:line="20" w:lineRule="atLeast"/>
        <w:rPr>
          <w:rFonts w:ascii="SimSun"/>
          <w:lang w:eastAsia="zh-CN"/>
        </w:rPr>
      </w:pPr>
      <w:r w:rsidRPr="007B2D5E">
        <w:rPr>
          <w:rFonts w:ascii="SimSun" w:hint="eastAsia"/>
          <w:b/>
          <w:lang w:eastAsia="zh-CN"/>
        </w:rPr>
        <w:t>機構或大學</w:t>
      </w:r>
      <w:r w:rsidRPr="00F80D02">
        <w:rPr>
          <w:rFonts w:ascii="SimSun" w:hint="eastAsia"/>
          <w:lang w:eastAsia="zh-CN"/>
        </w:rPr>
        <w:t>：</w:t>
      </w:r>
      <w:r>
        <w:rPr>
          <w:rFonts w:ascii="SimSun" w:hint="eastAsia"/>
          <w:lang w:eastAsia="zh-CN"/>
        </w:rPr>
        <w:t>College of Education, University of Oregon</w:t>
      </w:r>
    </w:p>
    <w:p w14:paraId="5EF3E1CD" w14:textId="77777777" w:rsidR="005C3A01" w:rsidRPr="00F80D02" w:rsidRDefault="00AE5E89" w:rsidP="005C3A01">
      <w:pPr>
        <w:spacing w:line="20" w:lineRule="atLeast"/>
        <w:rPr>
          <w:rFonts w:ascii="SimSun"/>
          <w:b/>
        </w:rPr>
      </w:pPr>
      <w:r>
        <w:rPr>
          <w:rFonts w:ascii="SimSun"/>
          <w:noProof/>
        </w:rPr>
        <w:pict w14:anchorId="0153FAB4">
          <v:rect id="_x0000_i1025" alt="" style="width:7in;height:.05pt;mso-width-percent:0;mso-height-percent:0;mso-width-percent:0;mso-height-percent:0" o:hralign="center" o:hrstd="t" o:hr="t" fillcolor="#a0a0a0" stroked="f"/>
        </w:pict>
      </w:r>
    </w:p>
    <w:p w14:paraId="4D2A60FF" w14:textId="77777777" w:rsidR="005C3A01" w:rsidRDefault="005C3A01" w:rsidP="005C3A01">
      <w:pPr>
        <w:spacing w:before="100" w:line="20" w:lineRule="atLeast"/>
        <w:rPr>
          <w:rFonts w:ascii="SimSun"/>
          <w:b/>
          <w:lang w:eastAsia="zh-CN"/>
        </w:rPr>
      </w:pPr>
      <w:r w:rsidRPr="007B2D5E">
        <w:rPr>
          <w:rFonts w:ascii="SimSun" w:hint="eastAsia"/>
          <w:b/>
          <w:lang w:eastAsia="zh-CN"/>
        </w:rPr>
        <w:t>第1部分：教師候選人是否能夠拍攝有您孩子出現的視頻，以便他們在</w:t>
      </w:r>
      <w:proofErr w:type="spellStart"/>
      <w:r w:rsidRPr="007B2D5E">
        <w:rPr>
          <w:rFonts w:ascii="SimSun" w:hint="eastAsia"/>
          <w:b/>
          <w:lang w:eastAsia="zh-CN"/>
        </w:rPr>
        <w:t>edTPA</w:t>
      </w:r>
      <w:proofErr w:type="spellEnd"/>
      <w:r w:rsidRPr="007B2D5E">
        <w:rPr>
          <w:rFonts w:ascii="SimSun" w:hint="eastAsia"/>
          <w:b/>
          <w:lang w:eastAsia="zh-CN"/>
        </w:rPr>
        <w:t>上進行評估來獲得他們的教師許可證？</w:t>
      </w:r>
    </w:p>
    <w:p w14:paraId="6DD7E336" w14:textId="48444D5B" w:rsidR="005C3A01" w:rsidRPr="00F80D02" w:rsidRDefault="005C3A01" w:rsidP="005C3A01">
      <w:pPr>
        <w:spacing w:before="100" w:line="20" w:lineRule="atLeast"/>
        <w:ind w:left="720"/>
        <w:rPr>
          <w:rFonts w:ascii="SimSun"/>
          <w:lang w:eastAsia="zh-CN"/>
        </w:rPr>
      </w:pPr>
      <w:r w:rsidRPr="00F80D02">
        <w:rPr>
          <w:rFonts w:ascii="SimSun" w:hint="eastAsia"/>
          <w:b/>
          <w:lang w:eastAsia="zh-CN"/>
        </w:rPr>
        <w:t xml:space="preserve">_____ </w:t>
      </w:r>
      <w:r w:rsidRPr="00F80D02">
        <w:rPr>
          <w:rFonts w:ascii="SimSun" w:hint="eastAsia"/>
          <w:lang w:eastAsia="zh-CN"/>
        </w:rPr>
        <w:t>[</w:t>
      </w:r>
      <w:r w:rsidRPr="00F80D02">
        <w:rPr>
          <w:rFonts w:ascii="SimSun" w:hint="eastAsia"/>
          <w:b/>
          <w:lang w:eastAsia="zh-CN"/>
        </w:rPr>
        <w:t>是</w:t>
      </w:r>
      <w:r w:rsidRPr="00F80D02">
        <w:rPr>
          <w:rFonts w:ascii="SimSun" w:hint="eastAsia"/>
          <w:lang w:eastAsia="zh-CN"/>
        </w:rPr>
        <w:t>]</w:t>
      </w:r>
      <w:r w:rsidRPr="007B2D5E">
        <w:rPr>
          <w:rFonts w:hint="eastAsia"/>
        </w:rPr>
        <w:t xml:space="preserve"> </w:t>
      </w:r>
      <w:r w:rsidRPr="007B2D5E">
        <w:rPr>
          <w:rFonts w:ascii="SimSun" w:hint="eastAsia"/>
          <w:lang w:eastAsia="zh-CN"/>
        </w:rPr>
        <w:t>我允許我的孩子出現在用於上述教師候選人</w:t>
      </w:r>
      <w:proofErr w:type="spellStart"/>
      <w:r w:rsidRPr="007B2D5E">
        <w:rPr>
          <w:rFonts w:ascii="SimSun" w:hint="eastAsia"/>
          <w:lang w:eastAsia="zh-CN"/>
        </w:rPr>
        <w:t>edTPA</w:t>
      </w:r>
      <w:proofErr w:type="spellEnd"/>
      <w:r w:rsidRPr="007B2D5E">
        <w:rPr>
          <w:rFonts w:ascii="SimSun" w:hint="eastAsia"/>
          <w:lang w:eastAsia="zh-CN"/>
        </w:rPr>
        <w:t>評估的視頻錄像中。我明白我孩子的姓名可能會被用於正常的課堂教學活動錄像中。我明白這些材料將以評估教</w:t>
      </w:r>
      <w:r w:rsidRPr="00FB1D30">
        <w:rPr>
          <w:rFonts w:ascii="SimSun" w:hint="eastAsia"/>
          <w:lang w:eastAsia="zh-CN"/>
        </w:rPr>
        <w:t>師候選人為目的與</w:t>
      </w:r>
      <w:r>
        <w:rPr>
          <w:rFonts w:ascii="SimSun" w:hint="eastAsia"/>
          <w:lang w:eastAsia="zh-CN"/>
        </w:rPr>
        <w:t>College of Education, University of Oregon</w:t>
      </w:r>
      <w:r>
        <w:t xml:space="preserve"> </w:t>
      </w:r>
      <w:r w:rsidRPr="007B2D5E">
        <w:rPr>
          <w:rFonts w:ascii="SimSun" w:hint="eastAsia"/>
          <w:lang w:eastAsia="zh-CN"/>
        </w:rPr>
        <w:t>和Pearson教育公司在安全條件下分享。</w:t>
      </w:r>
    </w:p>
    <w:p w14:paraId="0E3480E3" w14:textId="77777777" w:rsidR="005C3A01" w:rsidRPr="00F80D02" w:rsidRDefault="005C3A01" w:rsidP="005C3A01">
      <w:pPr>
        <w:spacing w:line="20" w:lineRule="atLeast"/>
        <w:ind w:left="720"/>
        <w:rPr>
          <w:rFonts w:ascii="SimSun"/>
          <w:b/>
          <w:i/>
          <w:lang w:eastAsia="zh-CN"/>
        </w:rPr>
      </w:pPr>
    </w:p>
    <w:p w14:paraId="0F413818" w14:textId="77777777" w:rsidR="005C3A01" w:rsidRPr="00F80D02" w:rsidRDefault="005C3A01" w:rsidP="005C3A01">
      <w:pPr>
        <w:spacing w:after="100" w:line="20" w:lineRule="atLeast"/>
        <w:ind w:left="720"/>
        <w:rPr>
          <w:rFonts w:ascii="SimSun"/>
          <w:lang w:eastAsia="zh-CN"/>
        </w:rPr>
      </w:pPr>
      <w:r w:rsidRPr="00F80D02">
        <w:rPr>
          <w:rFonts w:ascii="SimSun" w:hint="eastAsia"/>
          <w:b/>
          <w:lang w:eastAsia="zh-CN"/>
        </w:rPr>
        <w:t xml:space="preserve">_____ [否] </w:t>
      </w:r>
      <w:r w:rsidRPr="007B2D5E">
        <w:rPr>
          <w:rFonts w:ascii="SimSun" w:hint="eastAsia"/>
          <w:lang w:eastAsia="zh-CN"/>
        </w:rPr>
        <w:t>我不允許我的孩子出現在用於上述教師候選人</w:t>
      </w:r>
      <w:proofErr w:type="spellStart"/>
      <w:r w:rsidRPr="007B2D5E">
        <w:rPr>
          <w:rFonts w:ascii="SimSun" w:hint="eastAsia"/>
          <w:lang w:eastAsia="zh-CN"/>
        </w:rPr>
        <w:t>edTPA</w:t>
      </w:r>
      <w:proofErr w:type="spellEnd"/>
      <w:r w:rsidRPr="007B2D5E">
        <w:rPr>
          <w:rFonts w:ascii="SimSun" w:hint="eastAsia"/>
          <w:lang w:eastAsia="zh-CN"/>
        </w:rPr>
        <w:t>評估的視頻錄像中。</w:t>
      </w:r>
    </w:p>
    <w:p w14:paraId="5411A9F7" w14:textId="77777777" w:rsidR="005C3A01" w:rsidRPr="00F80D02" w:rsidRDefault="00AE5E89" w:rsidP="005C3A01">
      <w:pPr>
        <w:spacing w:line="20" w:lineRule="atLeast"/>
        <w:rPr>
          <w:rFonts w:ascii="SimSun"/>
          <w:b/>
        </w:rPr>
      </w:pPr>
      <w:r>
        <w:rPr>
          <w:rFonts w:ascii="SimSun"/>
          <w:noProof/>
        </w:rPr>
        <w:pict w14:anchorId="0DC58A69">
          <v:rect id="_x0000_i1026" alt="" style="width:7in;height:.05pt;mso-width-percent:0;mso-height-percent:0;mso-width-percent:0;mso-height-percent:0" o:hralign="center" o:hrstd="t" o:hr="t" fillcolor="#a0a0a0" stroked="f"/>
        </w:pict>
      </w:r>
    </w:p>
    <w:p w14:paraId="44B239E1" w14:textId="24863716" w:rsidR="005C3A01" w:rsidRPr="00F80D02" w:rsidRDefault="005C3A01" w:rsidP="005C3A01">
      <w:pPr>
        <w:rPr>
          <w:rFonts w:ascii="SimSun"/>
          <w:b/>
          <w:smallCaps/>
          <w:lang w:eastAsia="zh-CN"/>
        </w:rPr>
      </w:pPr>
      <w:r w:rsidRPr="007B2D5E">
        <w:rPr>
          <w:rFonts w:ascii="SimSun" w:hint="eastAsia"/>
          <w:b/>
          <w:lang w:eastAsia="zh-CN"/>
        </w:rPr>
        <w:t>第2部分：</w:t>
      </w:r>
      <w:r>
        <w:rPr>
          <w:rFonts w:ascii="SimSun" w:hint="eastAsia"/>
          <w:b/>
          <w:lang w:eastAsia="zh-CN"/>
        </w:rPr>
        <w:t>College of Education, University of Oregon</w:t>
      </w:r>
      <w:r>
        <w:t xml:space="preserve"> </w:t>
      </w:r>
      <w:r w:rsidRPr="007B2D5E">
        <w:rPr>
          <w:rFonts w:ascii="SimSun" w:hint="eastAsia"/>
          <w:b/>
          <w:lang w:eastAsia="zh-CN"/>
        </w:rPr>
        <w:t>能否在其內部以培訓教師為目的來使用上述視頻？</w:t>
      </w:r>
    </w:p>
    <w:p w14:paraId="04633BB7" w14:textId="0510213F" w:rsidR="005C3A01" w:rsidRPr="00F80D02" w:rsidRDefault="005C3A01" w:rsidP="005C3A01">
      <w:pPr>
        <w:spacing w:before="100" w:line="20" w:lineRule="atLeast"/>
        <w:ind w:left="720"/>
        <w:rPr>
          <w:rFonts w:ascii="SimSun"/>
          <w:lang w:eastAsia="zh-CN"/>
        </w:rPr>
      </w:pPr>
      <w:r w:rsidRPr="00F80D02">
        <w:rPr>
          <w:rFonts w:ascii="SimSun" w:hint="eastAsia"/>
          <w:b/>
          <w:lang w:eastAsia="zh-CN"/>
        </w:rPr>
        <w:t xml:space="preserve">_____ </w:t>
      </w:r>
      <w:r w:rsidRPr="00F80D02">
        <w:rPr>
          <w:rFonts w:ascii="SimSun" w:hint="eastAsia"/>
          <w:lang w:eastAsia="zh-CN"/>
        </w:rPr>
        <w:t>[</w:t>
      </w:r>
      <w:r w:rsidRPr="00F80D02">
        <w:rPr>
          <w:rFonts w:ascii="SimSun" w:hint="eastAsia"/>
          <w:b/>
          <w:lang w:eastAsia="zh-CN"/>
        </w:rPr>
        <w:t>是</w:t>
      </w:r>
      <w:r w:rsidRPr="00F80D02">
        <w:rPr>
          <w:rFonts w:ascii="SimSun" w:hint="eastAsia"/>
          <w:lang w:eastAsia="zh-CN"/>
        </w:rPr>
        <w:t>]</w:t>
      </w:r>
      <w:r w:rsidRPr="007B2D5E">
        <w:rPr>
          <w:rFonts w:hint="eastAsia"/>
        </w:rPr>
        <w:t xml:space="preserve"> </w:t>
      </w:r>
      <w:r w:rsidRPr="007B2D5E">
        <w:rPr>
          <w:rFonts w:ascii="SimSun" w:hint="eastAsia"/>
          <w:lang w:eastAsia="zh-CN"/>
        </w:rPr>
        <w:t>我允許</w:t>
      </w:r>
      <w:r>
        <w:rPr>
          <w:rFonts w:ascii="SimSun" w:hint="eastAsia"/>
          <w:b/>
          <w:lang w:eastAsia="zh-CN"/>
        </w:rPr>
        <w:t>College of Education, University of Oregon</w:t>
      </w:r>
      <w:r>
        <w:t xml:space="preserve"> </w:t>
      </w:r>
      <w:r w:rsidRPr="007B2D5E">
        <w:rPr>
          <w:rFonts w:ascii="SimSun" w:hint="eastAsia"/>
          <w:lang w:eastAsia="zh-CN"/>
        </w:rPr>
        <w:t>及其教職和工作人員以進行教師教育和培訓為目的在安全條件下使用我孩子的視頻錄像。</w:t>
      </w:r>
    </w:p>
    <w:p w14:paraId="6DF6A030" w14:textId="77777777" w:rsidR="005C3A01" w:rsidRPr="00F80D02" w:rsidRDefault="005C3A01" w:rsidP="005C3A01">
      <w:pPr>
        <w:spacing w:line="20" w:lineRule="atLeast"/>
        <w:ind w:left="720"/>
        <w:rPr>
          <w:rFonts w:ascii="SimSun"/>
          <w:b/>
          <w:i/>
          <w:lang w:eastAsia="zh-CN"/>
        </w:rPr>
      </w:pPr>
    </w:p>
    <w:p w14:paraId="296C40EF" w14:textId="167AED89" w:rsidR="005C3A01" w:rsidRPr="00F80D02" w:rsidRDefault="005C3A01" w:rsidP="005C3A01">
      <w:pPr>
        <w:spacing w:after="100" w:line="20" w:lineRule="atLeast"/>
        <w:ind w:left="720"/>
        <w:rPr>
          <w:rFonts w:ascii="SimSun"/>
          <w:lang w:eastAsia="zh-CN"/>
        </w:rPr>
      </w:pPr>
      <w:r w:rsidRPr="00F80D02">
        <w:rPr>
          <w:rFonts w:ascii="SimSun" w:hint="eastAsia"/>
          <w:b/>
          <w:lang w:eastAsia="zh-CN"/>
        </w:rPr>
        <w:t xml:space="preserve">_____ </w:t>
      </w:r>
      <w:r w:rsidRPr="00F80D02">
        <w:rPr>
          <w:rFonts w:ascii="SimSun" w:hint="eastAsia"/>
          <w:lang w:eastAsia="zh-CN"/>
        </w:rPr>
        <w:t>[</w:t>
      </w:r>
      <w:r w:rsidRPr="00F80D02">
        <w:rPr>
          <w:rFonts w:ascii="SimSun" w:hint="eastAsia"/>
          <w:b/>
          <w:lang w:eastAsia="zh-CN"/>
        </w:rPr>
        <w:t>否</w:t>
      </w:r>
      <w:r w:rsidRPr="00F80D02">
        <w:rPr>
          <w:rFonts w:ascii="SimSun" w:hint="eastAsia"/>
          <w:lang w:eastAsia="zh-CN"/>
        </w:rPr>
        <w:t xml:space="preserve">] </w:t>
      </w:r>
      <w:r w:rsidRPr="007B2D5E">
        <w:rPr>
          <w:rFonts w:ascii="SimSun" w:hint="eastAsia"/>
          <w:lang w:eastAsia="zh-CN"/>
        </w:rPr>
        <w:t>我不允許</w:t>
      </w:r>
      <w:r>
        <w:rPr>
          <w:rFonts w:ascii="SimSun" w:hint="eastAsia"/>
          <w:b/>
          <w:lang w:eastAsia="zh-CN"/>
        </w:rPr>
        <w:t>College of Education, University of Oregon</w:t>
      </w:r>
      <w:r>
        <w:t xml:space="preserve"> </w:t>
      </w:r>
      <w:r w:rsidRPr="007B2D5E">
        <w:rPr>
          <w:rFonts w:ascii="SimSun" w:hint="eastAsia"/>
          <w:lang w:eastAsia="zh-CN"/>
        </w:rPr>
        <w:t>及其教職和工作人員以進行教師教育和培訓為目的使用我孩子的視頻錄像。</w:t>
      </w:r>
    </w:p>
    <w:p w14:paraId="3903CF17" w14:textId="77777777" w:rsidR="005C3A01" w:rsidRPr="00F80D02" w:rsidRDefault="00AE5E89" w:rsidP="005C3A01">
      <w:pPr>
        <w:spacing w:line="20" w:lineRule="atLeast"/>
        <w:rPr>
          <w:rFonts w:ascii="SimSun"/>
        </w:rPr>
      </w:pPr>
      <w:r>
        <w:rPr>
          <w:rFonts w:ascii="SimSun"/>
          <w:noProof/>
        </w:rPr>
        <w:pict w14:anchorId="6E5B8867">
          <v:rect id="_x0000_i1027" alt="" style="width:7in;height:.05pt;mso-width-percent:0;mso-height-percent:0;mso-width-percent:0;mso-height-percent:0" o:hralign="center" o:hrstd="t" o:hr="t" fillcolor="#a0a0a0" stroked="f"/>
        </w:pict>
      </w:r>
    </w:p>
    <w:p w14:paraId="622C7D05" w14:textId="77777777" w:rsidR="005C3A01" w:rsidRPr="00F80D02" w:rsidRDefault="005C3A01" w:rsidP="005C3A01">
      <w:pPr>
        <w:spacing w:before="140" w:line="20" w:lineRule="atLeast"/>
        <w:rPr>
          <w:rFonts w:ascii="SimSun"/>
          <w:b/>
          <w:lang w:eastAsia="zh-CN"/>
        </w:rPr>
      </w:pPr>
      <w:r w:rsidRPr="007B2D5E">
        <w:rPr>
          <w:rFonts w:ascii="SimSun" w:hint="eastAsia"/>
          <w:b/>
          <w:lang w:eastAsia="zh-CN"/>
        </w:rPr>
        <w:t>第3部分：SCALE能否使用上述視頻來培訓和改進</w:t>
      </w:r>
      <w:proofErr w:type="spellStart"/>
      <w:r w:rsidRPr="007B2D5E">
        <w:rPr>
          <w:rFonts w:ascii="SimSun" w:hint="eastAsia"/>
          <w:b/>
          <w:lang w:eastAsia="zh-CN"/>
        </w:rPr>
        <w:t>edTPA</w:t>
      </w:r>
      <w:proofErr w:type="spellEnd"/>
      <w:r w:rsidRPr="007B2D5E">
        <w:rPr>
          <w:rFonts w:ascii="SimSun" w:hint="eastAsia"/>
          <w:b/>
          <w:lang w:eastAsia="zh-CN"/>
        </w:rPr>
        <w:t>？</w:t>
      </w:r>
    </w:p>
    <w:p w14:paraId="5FC51696" w14:textId="77777777" w:rsidR="005C3A01" w:rsidRPr="00F80D02" w:rsidRDefault="005C3A01" w:rsidP="005C3A01">
      <w:pPr>
        <w:spacing w:before="140" w:line="20" w:lineRule="atLeast"/>
        <w:ind w:left="720"/>
        <w:rPr>
          <w:rFonts w:ascii="SimSun"/>
          <w:lang w:eastAsia="zh-CN"/>
        </w:rPr>
      </w:pPr>
      <w:r w:rsidRPr="00F80D02">
        <w:rPr>
          <w:rFonts w:ascii="SimSun" w:hint="eastAsia"/>
          <w:b/>
          <w:lang w:eastAsia="zh-CN"/>
        </w:rPr>
        <w:t xml:space="preserve">_____ </w:t>
      </w:r>
      <w:r w:rsidRPr="00F80D02">
        <w:rPr>
          <w:rFonts w:ascii="SimSun" w:hint="eastAsia"/>
          <w:lang w:eastAsia="zh-CN"/>
        </w:rPr>
        <w:t>[</w:t>
      </w:r>
      <w:r w:rsidRPr="00F80D02">
        <w:rPr>
          <w:rFonts w:ascii="SimSun" w:hint="eastAsia"/>
          <w:b/>
          <w:lang w:eastAsia="zh-CN"/>
        </w:rPr>
        <w:t>是</w:t>
      </w:r>
      <w:r w:rsidRPr="00F80D02">
        <w:rPr>
          <w:rFonts w:ascii="SimSun" w:hint="eastAsia"/>
          <w:lang w:eastAsia="zh-CN"/>
        </w:rPr>
        <w:t>]</w:t>
      </w:r>
      <w:r w:rsidRPr="007B2D5E">
        <w:rPr>
          <w:rFonts w:hint="eastAsia"/>
        </w:rPr>
        <w:t xml:space="preserve"> </w:t>
      </w:r>
      <w:r w:rsidRPr="007B2D5E">
        <w:rPr>
          <w:rFonts w:ascii="SimSun" w:hint="eastAsia"/>
          <w:i/>
          <w:lang w:eastAsia="zh-CN"/>
        </w:rPr>
        <w:t>我允許斯坦福大學（SCALE）以培訓以及改進和發展</w:t>
      </w:r>
      <w:proofErr w:type="spellStart"/>
      <w:r w:rsidRPr="007B2D5E">
        <w:rPr>
          <w:rFonts w:ascii="SimSun" w:hint="eastAsia"/>
          <w:i/>
          <w:lang w:eastAsia="zh-CN"/>
        </w:rPr>
        <w:t>edTPA</w:t>
      </w:r>
      <w:proofErr w:type="spellEnd"/>
      <w:r w:rsidRPr="007B2D5E">
        <w:rPr>
          <w:rFonts w:ascii="SimSun" w:hint="eastAsia"/>
          <w:i/>
          <w:lang w:eastAsia="zh-CN"/>
        </w:rPr>
        <w:t>為目的在安全條件下使用我孩子的視頻錄像。</w:t>
      </w:r>
    </w:p>
    <w:p w14:paraId="2700564E" w14:textId="77777777" w:rsidR="005C3A01" w:rsidRPr="00F80D02" w:rsidRDefault="005C3A01" w:rsidP="005C3A01">
      <w:pPr>
        <w:spacing w:line="20" w:lineRule="atLeast"/>
        <w:ind w:left="720"/>
        <w:rPr>
          <w:rFonts w:ascii="SimSun"/>
          <w:b/>
          <w:i/>
          <w:lang w:eastAsia="zh-CN"/>
        </w:rPr>
      </w:pPr>
    </w:p>
    <w:p w14:paraId="52FBB1B2" w14:textId="77777777" w:rsidR="005C3A01" w:rsidRPr="00F80D02" w:rsidRDefault="005C3A01" w:rsidP="005C3A01">
      <w:pPr>
        <w:spacing w:line="20" w:lineRule="atLeast"/>
        <w:ind w:left="720"/>
        <w:rPr>
          <w:rFonts w:ascii="SimSun"/>
          <w:lang w:eastAsia="zh-CN"/>
        </w:rPr>
      </w:pPr>
      <w:r w:rsidRPr="00F80D02">
        <w:rPr>
          <w:rFonts w:ascii="SimSun" w:hint="eastAsia"/>
          <w:b/>
          <w:lang w:eastAsia="zh-CN"/>
        </w:rPr>
        <w:t xml:space="preserve">_____ </w:t>
      </w:r>
      <w:r w:rsidRPr="00F80D02">
        <w:rPr>
          <w:rFonts w:ascii="SimSun" w:hint="eastAsia"/>
          <w:lang w:eastAsia="zh-CN"/>
        </w:rPr>
        <w:t>[</w:t>
      </w:r>
      <w:r w:rsidRPr="00F80D02">
        <w:rPr>
          <w:rFonts w:ascii="SimSun" w:hint="eastAsia"/>
          <w:b/>
          <w:lang w:eastAsia="zh-CN"/>
        </w:rPr>
        <w:t>否</w:t>
      </w:r>
      <w:r w:rsidRPr="00F80D02">
        <w:rPr>
          <w:rFonts w:ascii="SimSun" w:hint="eastAsia"/>
          <w:lang w:eastAsia="zh-CN"/>
        </w:rPr>
        <w:t xml:space="preserve">] </w:t>
      </w:r>
      <w:r w:rsidRPr="007B2D5E">
        <w:rPr>
          <w:rFonts w:ascii="SimSun" w:hint="eastAsia"/>
          <w:lang w:eastAsia="zh-CN"/>
        </w:rPr>
        <w:t>我不允許斯坦福大學（SCALE）以培訓以及改進和發展</w:t>
      </w:r>
      <w:proofErr w:type="spellStart"/>
      <w:r w:rsidRPr="007B2D5E">
        <w:rPr>
          <w:rFonts w:ascii="SimSun" w:hint="eastAsia"/>
          <w:lang w:eastAsia="zh-CN"/>
        </w:rPr>
        <w:t>edTPA</w:t>
      </w:r>
      <w:proofErr w:type="spellEnd"/>
      <w:r w:rsidRPr="007B2D5E">
        <w:rPr>
          <w:rFonts w:ascii="SimSun" w:hint="eastAsia"/>
          <w:lang w:eastAsia="zh-CN"/>
        </w:rPr>
        <w:t>為目的使用我孩子的視頻錄像。</w:t>
      </w:r>
    </w:p>
    <w:p w14:paraId="540C9C0D" w14:textId="77777777" w:rsidR="00B807DC" w:rsidRDefault="00B807DC" w:rsidP="005C3A01">
      <w:pPr>
        <w:spacing w:line="20" w:lineRule="atLeast"/>
        <w:rPr>
          <w:rFonts w:ascii="SimSun"/>
          <w:b/>
          <w:lang w:eastAsia="zh-CN"/>
        </w:rPr>
      </w:pPr>
    </w:p>
    <w:p w14:paraId="5239255B" w14:textId="77777777" w:rsidR="00B807DC" w:rsidRDefault="00B807DC" w:rsidP="005C3A01">
      <w:pPr>
        <w:spacing w:line="20" w:lineRule="atLeast"/>
        <w:rPr>
          <w:rFonts w:ascii="SimSun"/>
          <w:b/>
          <w:lang w:eastAsia="zh-CN"/>
        </w:rPr>
      </w:pPr>
    </w:p>
    <w:p w14:paraId="3D0951DC" w14:textId="77777777" w:rsidR="00B807DC" w:rsidRDefault="00B807DC" w:rsidP="005C3A01">
      <w:pPr>
        <w:spacing w:line="20" w:lineRule="atLeast"/>
        <w:rPr>
          <w:rFonts w:ascii="SimSun"/>
          <w:b/>
          <w:lang w:eastAsia="zh-CN"/>
        </w:rPr>
      </w:pPr>
    </w:p>
    <w:p w14:paraId="3D1073BD" w14:textId="755AF22B" w:rsidR="005C3A01" w:rsidRDefault="005C3A01" w:rsidP="005C3A01">
      <w:pPr>
        <w:spacing w:line="20" w:lineRule="atLeast"/>
        <w:rPr>
          <w:rFonts w:ascii="SimSun"/>
          <w:b/>
          <w:lang w:eastAsia="zh-CN"/>
        </w:rPr>
      </w:pPr>
      <w:r w:rsidRPr="00F80D02">
        <w:rPr>
          <w:rFonts w:ascii="SimSun" w:hint="eastAsia"/>
          <w:b/>
          <w:noProof/>
        </w:rPr>
        <w:lastRenderedPageBreak/>
        <mc:AlternateContent>
          <mc:Choice Requires="wps">
            <w:drawing>
              <wp:anchor distT="0" distB="0" distL="114300" distR="114300" simplePos="0" relativeHeight="251659264" behindDoc="0" locked="0" layoutInCell="1" allowOverlap="1" wp14:anchorId="307ED72B" wp14:editId="0D115561">
                <wp:simplePos x="0" y="0"/>
                <wp:positionH relativeFrom="column">
                  <wp:posOffset>-342900</wp:posOffset>
                </wp:positionH>
                <wp:positionV relativeFrom="paragraph">
                  <wp:posOffset>373380</wp:posOffset>
                </wp:positionV>
                <wp:extent cx="7010400" cy="12763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7010400" cy="12763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480D" id="Rectangle 2" o:spid="_x0000_s1026" style="position:absolute;margin-left:-27pt;margin-top:29.4pt;width:55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" filled="f" strokecolor="black [3213]" strokeweight="1pt">
                <v:stroke dashstyle="1 1"/>
              </v:rect>
            </w:pict>
          </mc:Fallback>
        </mc:AlternateContent>
      </w:r>
    </w:p>
    <w:p w14:paraId="12E3349D" w14:textId="7F561646" w:rsidR="005C3A01" w:rsidRDefault="005C3A01" w:rsidP="005C3A01">
      <w:pPr>
        <w:spacing w:line="20" w:lineRule="atLeast"/>
        <w:rPr>
          <w:rFonts w:ascii="SimSun"/>
          <w:b/>
          <w:lang w:eastAsia="zh-CN"/>
        </w:rPr>
      </w:pPr>
    </w:p>
    <w:p w14:paraId="24A186F3" w14:textId="77777777" w:rsidR="005C3A01" w:rsidRDefault="005C3A01" w:rsidP="005C3A01">
      <w:pPr>
        <w:spacing w:line="20" w:lineRule="atLeast"/>
        <w:rPr>
          <w:rFonts w:ascii="SimSun"/>
          <w:b/>
          <w:lang w:eastAsia="zh-CN"/>
        </w:rPr>
      </w:pPr>
    </w:p>
    <w:p w14:paraId="3B34EABC" w14:textId="0FE9078A" w:rsidR="005C3A01" w:rsidRPr="00F80D02" w:rsidRDefault="005C3A01" w:rsidP="005C3A01">
      <w:pPr>
        <w:spacing w:before="300" w:line="20" w:lineRule="atLeast"/>
        <w:ind w:left="-180" w:right="-360"/>
        <w:rPr>
          <w:rFonts w:ascii="SimSun"/>
          <w:lang w:eastAsia="zh-CN"/>
        </w:rPr>
      </w:pPr>
      <w:r w:rsidRPr="007B2D5E">
        <w:rPr>
          <w:rFonts w:ascii="SimSun" w:hint="eastAsia"/>
          <w:b/>
          <w:lang w:eastAsia="zh-CN"/>
        </w:rPr>
        <w:t>家長或監護人簽名</w:t>
      </w:r>
      <w:r w:rsidRPr="00F80D02">
        <w:rPr>
          <w:rFonts w:ascii="SimSun" w:hint="eastAsia"/>
          <w:b/>
          <w:lang w:eastAsia="zh-CN"/>
        </w:rPr>
        <w:t>：</w:t>
      </w:r>
      <w:r w:rsidRPr="00F80D02">
        <w:rPr>
          <w:rFonts w:ascii="SimSun" w:hint="eastAsia"/>
          <w:lang w:eastAsia="zh-CN"/>
        </w:rPr>
        <w:t>____________________________________</w:t>
      </w:r>
      <w:bookmarkStart w:id="0" w:name="_GoBack"/>
      <w:bookmarkEnd w:id="0"/>
      <w:r w:rsidRPr="00F80D02">
        <w:rPr>
          <w:rFonts w:ascii="SimSun" w:hint="eastAsia"/>
          <w:lang w:eastAsia="zh-CN"/>
        </w:rPr>
        <w:t xml:space="preserve">    日期： ____________________</w:t>
      </w:r>
    </w:p>
    <w:p w14:paraId="781DF64D" w14:textId="77777777" w:rsidR="005C3A01" w:rsidRPr="00F80D02" w:rsidRDefault="005C3A01" w:rsidP="005C3A01">
      <w:pPr>
        <w:spacing w:line="20" w:lineRule="atLeast"/>
        <w:ind w:left="-180" w:right="-360"/>
        <w:rPr>
          <w:rFonts w:ascii="SimSun"/>
          <w:i/>
          <w:lang w:eastAsia="zh-CN"/>
        </w:rPr>
      </w:pPr>
      <w:r w:rsidRPr="007B2D5E">
        <w:rPr>
          <w:rFonts w:ascii="SimSun" w:hint="eastAsia"/>
          <w:i/>
          <w:lang w:eastAsia="zh-CN"/>
        </w:rPr>
        <w:t>我是上述孩子的父母或法定監護人。我已閱讀了此表格背面的信函並理解其中所描述的教師候選人表現評估。</w:t>
      </w:r>
    </w:p>
    <w:p w14:paraId="0D003395" w14:textId="77777777" w:rsidR="00887005" w:rsidRPr="008D00BD" w:rsidRDefault="00887005" w:rsidP="008D00BD"/>
    <w:sectPr w:rsidR="00887005" w:rsidRPr="008D00BD" w:rsidSect="005C3A01">
      <w:headerReference w:type="default" r:id="rId7"/>
      <w:footerReference w:type="default" r:id="rId8"/>
      <w:pgSz w:w="12240" w:h="15840"/>
      <w:pgMar w:top="2016" w:right="1080" w:bottom="1800" w:left="1440" w:header="90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90B7" w14:textId="77777777" w:rsidR="00AE5E89" w:rsidRDefault="00AE5E89">
      <w:r>
        <w:separator/>
      </w:r>
    </w:p>
  </w:endnote>
  <w:endnote w:type="continuationSeparator" w:id="0">
    <w:p w14:paraId="1B909B7A" w14:textId="77777777" w:rsidR="00AE5E89" w:rsidRDefault="00AE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3000000" w:usb1="00000000" w:usb2="00000000" w:usb3="00000000" w:csb0="00000001" w:csb1="00000000"/>
  </w:font>
  <w:font w:name="Melior">
    <w:panose1 w:val="02000603020000020003"/>
    <w:charset w:val="00"/>
    <w:family w:val="auto"/>
    <w:pitch w:val="variable"/>
    <w:sig w:usb0="80000027" w:usb1="00000000" w:usb2="00000000" w:usb3="00000000" w:csb0="00000001" w:csb1="00000000"/>
  </w:font>
  <w:font w:name="Akzidenz-Grotesk BQ Med">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ntinghei SC Heavy">
    <w:charset w:val="86"/>
    <w:family w:val="auto"/>
    <w:pitch w:val="variable"/>
    <w:sig w:usb0="00000003" w:usb1="080E0000" w:usb2="00000010" w:usb3="00000000" w:csb0="00040001" w:csb1="00000000"/>
  </w:font>
  <w:font w:name="KievitPro-Bold">
    <w:panose1 w:val="020B0804030101020102"/>
    <w:charset w:val="00"/>
    <w:family w:val="swiss"/>
    <w:notTrueType/>
    <w:pitch w:val="variable"/>
    <w:sig w:usb0="A00002FF" w:usb1="4000205B" w:usb2="00000000" w:usb3="00000000" w:csb0="0000009F" w:csb1="00000000"/>
  </w:font>
  <w:font w:name="KievitPro-Regular">
    <w:panose1 w:val="020B0504030101020102"/>
    <w:charset w:val="00"/>
    <w:family w:val="swiss"/>
    <w:notTrueType/>
    <w:pitch w:val="variable"/>
    <w:sig w:usb0="A00002FF" w:usb1="4000205B" w:usb2="00000000" w:usb3="00000000" w:csb0="0000009F" w:csb1="00000000"/>
  </w:font>
  <w:font w:name="KievitPro-Italic">
    <w:panose1 w:val="020B0504020101020102"/>
    <w:charset w:val="00"/>
    <w:family w:val="swiss"/>
    <w:notTrueType/>
    <w:pitch w:val="variable"/>
    <w:sig w:usb0="A00002F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6012" w14:textId="77777777" w:rsidR="009077C3" w:rsidRPr="00AC5079" w:rsidRDefault="00BF698B" w:rsidP="009077C3">
    <w:pPr>
      <w:pStyle w:val="OfficeorDepttitle"/>
      <w:spacing w:line="240" w:lineRule="auto"/>
      <w:rPr>
        <w:rFonts w:ascii="KievitPro-Bold" w:hAnsi="KievitPro-Bold"/>
        <w:caps w:val="0"/>
        <w:color w:val="3D3E3E"/>
        <w:spacing w:val="0"/>
        <w:kern w:val="16"/>
        <w:sz w:val="15"/>
        <w:szCs w:val="15"/>
      </w:rPr>
    </w:pPr>
    <w:r>
      <w:rPr>
        <w:rFonts w:ascii="KievitPro-Bold" w:hAnsi="KievitPro-Bold"/>
        <w:caps w:val="0"/>
        <w:color w:val="3D3E3E"/>
        <w:spacing w:val="0"/>
        <w:kern w:val="16"/>
        <w:sz w:val="15"/>
        <w:szCs w:val="15"/>
      </w:rPr>
      <w:t>Office of the Dean</w:t>
    </w:r>
  </w:p>
  <w:p w14:paraId="16F58E2C" w14:textId="77777777" w:rsidR="009077C3" w:rsidRPr="001B10F1" w:rsidRDefault="00BF698B" w:rsidP="00675F79">
    <w:pPr>
      <w:tabs>
        <w:tab w:val="center" w:pos="4320"/>
        <w:tab w:val="right" w:pos="8640"/>
      </w:tabs>
      <w:ind w:right="-1800"/>
      <w:rPr>
        <w:rFonts w:ascii="KievitPro-Regular" w:eastAsia="Times New Roman" w:hAnsi="KievitPro-Regular"/>
        <w:color w:val="3D3E3E"/>
        <w:kern w:val="16"/>
        <w:sz w:val="15"/>
        <w:szCs w:val="15"/>
        <w14:numForm w14:val="lining"/>
      </w:rPr>
    </w:pPr>
    <w:r>
      <w:rPr>
        <w:rFonts w:ascii="KievitPro-Regular" w:eastAsia="Times New Roman" w:hAnsi="KievitPro-Regular"/>
        <w:color w:val="3D3E3E"/>
        <w:kern w:val="16"/>
        <w:sz w:val="15"/>
        <w:szCs w:val="15"/>
        <w14:numForm w14:val="lining"/>
      </w:rPr>
      <w:t>1215 University of Oregon, Eugene OR 97403-1215</w:t>
    </w:r>
  </w:p>
  <w:p w14:paraId="655BFC95" w14:textId="77777777" w:rsidR="009077C3" w:rsidRPr="00AC5079" w:rsidRDefault="00BF698B" w:rsidP="009077C3">
    <w:pPr>
      <w:tabs>
        <w:tab w:val="center" w:pos="4320"/>
        <w:tab w:val="right" w:pos="8640"/>
      </w:tabs>
      <w:ind w:right="-1800"/>
      <w:rPr>
        <w:rFonts w:ascii="KievitPro-Regular" w:hAnsi="KievitPro-Regular"/>
        <w:color w:val="3D3E3E"/>
        <w:kern w:val="16"/>
        <w:sz w:val="15"/>
        <w:szCs w:val="15"/>
      </w:rPr>
    </w:pPr>
    <w:r>
      <w:rPr>
        <w:rFonts w:ascii="KievitPro-Regular" w:eastAsia="Times New Roman" w:hAnsi="KievitPro-Regular"/>
        <w:color w:val="3D3E3E"/>
        <w:kern w:val="16"/>
        <w:sz w:val="15"/>
        <w:szCs w:val="15"/>
        <w14:numForm w14:val="lining"/>
      </w:rPr>
      <w:t>541-346-</w:t>
    </w:r>
    <w:proofErr w:type="gramStart"/>
    <w:r>
      <w:rPr>
        <w:rFonts w:ascii="KievitPro-Regular" w:eastAsia="Times New Roman" w:hAnsi="KievitPro-Regular"/>
        <w:color w:val="3D3E3E"/>
        <w:kern w:val="16"/>
        <w:sz w:val="15"/>
        <w:szCs w:val="15"/>
        <w14:numForm w14:val="lining"/>
      </w:rPr>
      <w:t>3405</w:t>
    </w:r>
    <w:r w:rsidR="009077C3" w:rsidRPr="001B10F1">
      <w:rPr>
        <w:rFonts w:ascii="KievitPro-Regular" w:eastAsia="Times New Roman" w:hAnsi="KievitPro-Regular"/>
        <w:color w:val="3D3E3E"/>
        <w:kern w:val="16"/>
        <w:sz w:val="15"/>
        <w:szCs w:val="15"/>
        <w14:numForm w14:val="lining"/>
      </w:rPr>
      <w:t xml:space="preserve">  |</w:t>
    </w:r>
    <w:proofErr w:type="gramEnd"/>
    <w:r w:rsidR="009077C3" w:rsidRPr="001B10F1">
      <w:rPr>
        <w:rFonts w:ascii="KievitPro-Regular" w:eastAsia="Times New Roman" w:hAnsi="KievitPro-Regular"/>
        <w:color w:val="3D3E3E"/>
        <w:kern w:val="16"/>
        <w:sz w:val="15"/>
        <w:szCs w:val="15"/>
        <w14:numForm w14:val="lining"/>
      </w:rPr>
      <w:t xml:space="preserve">  </w:t>
    </w:r>
    <w:r w:rsidR="009077C3" w:rsidRPr="001B10F1">
      <w:rPr>
        <w:rFonts w:ascii="KievitPro-Regular" w:eastAsia="Times New Roman" w:hAnsi="KievitPro-Regular"/>
        <w:smallCaps/>
        <w:color w:val="3D3E3E"/>
        <w:kern w:val="16"/>
        <w:sz w:val="15"/>
        <w:szCs w:val="15"/>
        <w14:numForm w14:val="lining"/>
      </w:rPr>
      <w:t>fax</w:t>
    </w:r>
    <w:r>
      <w:rPr>
        <w:rFonts w:ascii="KievitPro-Regular" w:eastAsia="Times New Roman" w:hAnsi="KievitPro-Regular"/>
        <w:color w:val="3D3E3E"/>
        <w:kern w:val="16"/>
        <w:sz w:val="15"/>
        <w:szCs w:val="15"/>
        <w14:numForm w14:val="lining"/>
      </w:rPr>
      <w:t xml:space="preserve"> 541-346-5818</w:t>
    </w:r>
    <w:r w:rsidR="009077C3" w:rsidRPr="00AC5079">
      <w:rPr>
        <w:rFonts w:ascii="KievitPro-Regular" w:eastAsia="Times New Roman" w:hAnsi="KievitPro-Regular"/>
        <w:color w:val="3D3E3E"/>
        <w:kern w:val="16"/>
        <w:sz w:val="15"/>
        <w:szCs w:val="15"/>
      </w:rPr>
      <w:t xml:space="preserve"> </w:t>
    </w:r>
    <w:r w:rsidR="009077C3" w:rsidRPr="00AC5079">
      <w:rPr>
        <w:rFonts w:ascii="KievitPro-Regular" w:hAnsi="KievitPro-Regular"/>
        <w:color w:val="3D3E3E"/>
        <w:kern w:val="16"/>
        <w:sz w:val="15"/>
        <w:szCs w:val="15"/>
      </w:rPr>
      <w:t xml:space="preserve"> </w:t>
    </w:r>
    <w:r>
      <w:rPr>
        <w:rFonts w:ascii="KievitPro-Bold" w:hAnsi="KievitPro-Bold"/>
        <w:color w:val="3D3E3E"/>
        <w:kern w:val="16"/>
        <w:sz w:val="15"/>
        <w:szCs w:val="15"/>
      </w:rPr>
      <w:t>http://education</w:t>
    </w:r>
    <w:r w:rsidR="009077C3" w:rsidRPr="00AC5079">
      <w:rPr>
        <w:rFonts w:ascii="KievitPro-Bold" w:hAnsi="KievitPro-Bold"/>
        <w:color w:val="3D3E3E"/>
        <w:kern w:val="16"/>
        <w:sz w:val="15"/>
        <w:szCs w:val="15"/>
      </w:rPr>
      <w:t>.uoregon.edu</w:t>
    </w:r>
  </w:p>
  <w:p w14:paraId="14F5CEBA" w14:textId="77777777" w:rsidR="009077C3" w:rsidRPr="00AC5079" w:rsidRDefault="009077C3" w:rsidP="009077C3">
    <w:pPr>
      <w:tabs>
        <w:tab w:val="center" w:pos="4320"/>
        <w:tab w:val="right" w:pos="8640"/>
      </w:tabs>
      <w:ind w:right="-1800"/>
      <w:rPr>
        <w:rFonts w:ascii="KievitPro-Regular" w:eastAsia="Times New Roman" w:hAnsi="KievitPro-Regular"/>
        <w:color w:val="3D3E3E"/>
        <w:kern w:val="16"/>
        <w:sz w:val="16"/>
        <w:szCs w:val="16"/>
      </w:rPr>
    </w:pPr>
  </w:p>
  <w:p w14:paraId="35086CF1" w14:textId="77777777" w:rsidR="009077C3" w:rsidRPr="00AC5079" w:rsidRDefault="009077C3" w:rsidP="009077C3">
    <w:pPr>
      <w:tabs>
        <w:tab w:val="center" w:pos="4320"/>
        <w:tab w:val="right" w:pos="8640"/>
      </w:tabs>
      <w:ind w:right="-1800"/>
      <w:rPr>
        <w:rFonts w:ascii="KievitPro-Italic" w:hAnsi="KievitPro-Italic"/>
        <w:color w:val="3D3E3E"/>
        <w:kern w:val="16"/>
        <w:sz w:val="13"/>
        <w:szCs w:val="13"/>
      </w:rPr>
    </w:pPr>
    <w:r w:rsidRPr="00AC5079">
      <w:rPr>
        <w:rFonts w:ascii="KievitPro-Italic" w:hAnsi="KievitPro-Italic"/>
        <w:color w:val="3D3E3E"/>
        <w:kern w:val="16"/>
        <w:sz w:val="13"/>
        <w:szCs w:val="13"/>
      </w:rPr>
      <w:t>An equal-opportunity, affirmative-action institution committed to cultural diversity and compliance with the Americans with Disabilities Act</w:t>
    </w:r>
  </w:p>
  <w:p w14:paraId="1F483C4F" w14:textId="77777777" w:rsidR="007726CA" w:rsidRPr="009077C3" w:rsidRDefault="007726CA" w:rsidP="0090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98387" w14:textId="77777777" w:rsidR="00AE5E89" w:rsidRDefault="00AE5E89">
      <w:r>
        <w:separator/>
      </w:r>
    </w:p>
  </w:footnote>
  <w:footnote w:type="continuationSeparator" w:id="0">
    <w:p w14:paraId="61C356BD" w14:textId="77777777" w:rsidR="00AE5E89" w:rsidRDefault="00AE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C885" w14:textId="77777777" w:rsidR="007726CA" w:rsidRDefault="00F74C6E" w:rsidP="009077C3">
    <w:pPr>
      <w:pStyle w:val="Header"/>
      <w:ind w:left="-360"/>
    </w:pPr>
    <w:r>
      <w:rPr>
        <w:noProof/>
      </w:rPr>
      <w:drawing>
        <wp:inline distT="0" distB="0" distL="0" distR="0" wp14:anchorId="6EA1A4AE" wp14:editId="4A379C40">
          <wp:extent cx="3271292" cy="365760"/>
          <wp:effectExtent l="0" t="0" r="5715" b="0"/>
          <wp:docPr id="3" name="Picture 3" descr="Macintosh HD:Users:tjordan:Documents:current-jobs:__UO branding main:__UO Brand Elements Jun15:UO Business Papers:Electronic letterhead:UO Secondary Sig LH:UO Digital LH - COE:COE-3435-CGY1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ordan:Documents:current-jobs:__UO branding main:__UO Brand Elements Jun15:UO Business Papers:Electronic letterhead:UO Secondary Sig LH:UO Digital LH - COE:COE-3435-CGY11-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1292"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FED1AE7"/>
    <w:multiLevelType w:val="hybridMultilevel"/>
    <w:tmpl w:val="68B0A9A4"/>
    <w:lvl w:ilvl="0" w:tplc="2CF2A92A">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B0A01"/>
    <w:multiLevelType w:val="hybridMultilevel"/>
    <w:tmpl w:val="E2AEA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238AF"/>
    <w:multiLevelType w:val="hybridMultilevel"/>
    <w:tmpl w:val="C37C1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63434"/>
    <w:multiLevelType w:val="hybridMultilevel"/>
    <w:tmpl w:val="CDCA6A1E"/>
    <w:lvl w:ilvl="0" w:tplc="71402F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00FD9"/>
    <w:multiLevelType w:val="hybridMultilevel"/>
    <w:tmpl w:val="4664C6B2"/>
    <w:lvl w:ilvl="0" w:tplc="AD540A94">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1472C1"/>
    <w:multiLevelType w:val="hybridMultilevel"/>
    <w:tmpl w:val="6F3A6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7188A"/>
    <w:multiLevelType w:val="hybridMultilevel"/>
    <w:tmpl w:val="EC5660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1C4529"/>
    <w:multiLevelType w:val="hybridMultilevel"/>
    <w:tmpl w:val="4B50A356"/>
    <w:lvl w:ilvl="0" w:tplc="8ECA6B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917E6"/>
    <w:multiLevelType w:val="hybridMultilevel"/>
    <w:tmpl w:val="02D621CC"/>
    <w:lvl w:ilvl="0" w:tplc="F39AFA66">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1"/>
  </w:num>
  <w:num w:numId="5">
    <w:abstractNumId w:val="8"/>
  </w:num>
  <w:num w:numId="6">
    <w:abstractNumId w:val="9"/>
  </w:num>
  <w:num w:numId="7">
    <w:abstractNumId w:val="6"/>
  </w:num>
  <w:num w:numId="8">
    <w:abstractNumId w:val="10"/>
  </w:num>
  <w:num w:numId="9">
    <w:abstractNumId w:val="5"/>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63"/>
    <w:rsid w:val="000459AD"/>
    <w:rsid w:val="000A0AAE"/>
    <w:rsid w:val="000C456D"/>
    <w:rsid w:val="000E6ABF"/>
    <w:rsid w:val="00117C42"/>
    <w:rsid w:val="00151FBC"/>
    <w:rsid w:val="0016750C"/>
    <w:rsid w:val="001B10F1"/>
    <w:rsid w:val="001B5E6F"/>
    <w:rsid w:val="001C4DFA"/>
    <w:rsid w:val="001E3981"/>
    <w:rsid w:val="001E4BA6"/>
    <w:rsid w:val="00214DD2"/>
    <w:rsid w:val="00262DF7"/>
    <w:rsid w:val="00275E9E"/>
    <w:rsid w:val="002B5668"/>
    <w:rsid w:val="002C4349"/>
    <w:rsid w:val="002F3FFA"/>
    <w:rsid w:val="00335F3F"/>
    <w:rsid w:val="003A3717"/>
    <w:rsid w:val="003F5B3F"/>
    <w:rsid w:val="00407A5F"/>
    <w:rsid w:val="00435476"/>
    <w:rsid w:val="004740BB"/>
    <w:rsid w:val="004A1199"/>
    <w:rsid w:val="005C0E53"/>
    <w:rsid w:val="005C3A01"/>
    <w:rsid w:val="005F6F59"/>
    <w:rsid w:val="00641986"/>
    <w:rsid w:val="00675F79"/>
    <w:rsid w:val="00725CEE"/>
    <w:rsid w:val="00752DD3"/>
    <w:rsid w:val="007726CA"/>
    <w:rsid w:val="007F683B"/>
    <w:rsid w:val="00887005"/>
    <w:rsid w:val="008A128F"/>
    <w:rsid w:val="008C123E"/>
    <w:rsid w:val="008C1636"/>
    <w:rsid w:val="008D00BD"/>
    <w:rsid w:val="00900F86"/>
    <w:rsid w:val="00901106"/>
    <w:rsid w:val="009077C3"/>
    <w:rsid w:val="009C547A"/>
    <w:rsid w:val="00A25D4D"/>
    <w:rsid w:val="00A556EE"/>
    <w:rsid w:val="00A81E93"/>
    <w:rsid w:val="00AC5079"/>
    <w:rsid w:val="00AD0EAD"/>
    <w:rsid w:val="00AE126C"/>
    <w:rsid w:val="00AE355E"/>
    <w:rsid w:val="00AE5E89"/>
    <w:rsid w:val="00AF29ED"/>
    <w:rsid w:val="00B048B5"/>
    <w:rsid w:val="00B35952"/>
    <w:rsid w:val="00B60234"/>
    <w:rsid w:val="00B63263"/>
    <w:rsid w:val="00B64FFA"/>
    <w:rsid w:val="00B807DC"/>
    <w:rsid w:val="00B879D0"/>
    <w:rsid w:val="00BA4A0F"/>
    <w:rsid w:val="00BF698B"/>
    <w:rsid w:val="00BF71F6"/>
    <w:rsid w:val="00BF7D75"/>
    <w:rsid w:val="00C524D0"/>
    <w:rsid w:val="00C61749"/>
    <w:rsid w:val="00C6727B"/>
    <w:rsid w:val="00C837E6"/>
    <w:rsid w:val="00CC2676"/>
    <w:rsid w:val="00CE393E"/>
    <w:rsid w:val="00D06B68"/>
    <w:rsid w:val="00D261BD"/>
    <w:rsid w:val="00D70B2E"/>
    <w:rsid w:val="00D83E23"/>
    <w:rsid w:val="00DB4D63"/>
    <w:rsid w:val="00DE621D"/>
    <w:rsid w:val="00E647B5"/>
    <w:rsid w:val="00E675E8"/>
    <w:rsid w:val="00E9001D"/>
    <w:rsid w:val="00EE483D"/>
    <w:rsid w:val="00EE7868"/>
    <w:rsid w:val="00F17AA4"/>
    <w:rsid w:val="00F45F3E"/>
    <w:rsid w:val="00F74C6E"/>
    <w:rsid w:val="00FD0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F67B1"/>
  <w15:docId w15:val="{E190CE7E-BC95-42FD-87EA-93C6D902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262DF7"/>
    <w:pPr>
      <w:keepNext/>
      <w:outlineLvl w:val="0"/>
    </w:pPr>
    <w:rPr>
      <w:rFonts w:ascii="Times New Roman" w:eastAsia="Times New Roman" w:hAnsi="Times New Roman"/>
      <w:szCs w:val="24"/>
      <w:u w:val="single"/>
    </w:rPr>
  </w:style>
  <w:style w:type="paragraph" w:styleId="Heading2">
    <w:name w:val="heading 2"/>
    <w:basedOn w:val="Normal"/>
    <w:next w:val="Normal"/>
    <w:link w:val="Heading2Char"/>
    <w:qFormat/>
    <w:rsid w:val="00262DF7"/>
    <w:pPr>
      <w:keepNext/>
      <w:ind w:left="360"/>
      <w:outlineLvl w:val="1"/>
    </w:pPr>
    <w:rPr>
      <w:rFonts w:ascii="Times New Roman" w:eastAsia="Times New Roman" w:hAnsi="Times New Roman"/>
      <w:szCs w:val="24"/>
      <w:u w:val="single"/>
    </w:rPr>
  </w:style>
  <w:style w:type="paragraph" w:styleId="Heading4">
    <w:name w:val="heading 4"/>
    <w:basedOn w:val="Normal"/>
    <w:next w:val="Normal"/>
    <w:link w:val="Heading4Char"/>
    <w:qFormat/>
    <w:rsid w:val="00262DF7"/>
    <w:pPr>
      <w:keepNext/>
      <w:ind w:left="720" w:firstLine="720"/>
      <w:outlineLvl w:val="3"/>
    </w:pPr>
    <w:rPr>
      <w:rFonts w:ascii="Courier New" w:eastAsia="Times New Roman" w:hAnsi="Courier New" w:cs="Courier New"/>
      <w:b/>
      <w:bCs/>
      <w:sz w:val="20"/>
      <w:szCs w:val="24"/>
    </w:rPr>
  </w:style>
  <w:style w:type="paragraph" w:styleId="Heading5">
    <w:name w:val="heading 5"/>
    <w:basedOn w:val="Normal"/>
    <w:next w:val="Normal"/>
    <w:link w:val="Heading5Char"/>
    <w:qFormat/>
    <w:rsid w:val="00262DF7"/>
    <w:pPr>
      <w:keepNext/>
      <w:ind w:left="1080" w:firstLine="360"/>
      <w:outlineLvl w:val="4"/>
    </w:pPr>
    <w:rPr>
      <w:rFonts w:ascii="Courier New" w:eastAsia="MS Mincho" w:hAnsi="Courier New" w:cs="Courier New"/>
      <w:b/>
      <w:bCs/>
      <w:sz w:val="20"/>
      <w:szCs w:val="24"/>
    </w:rPr>
  </w:style>
  <w:style w:type="paragraph" w:styleId="Heading6">
    <w:name w:val="heading 6"/>
    <w:basedOn w:val="Normal"/>
    <w:next w:val="Normal"/>
    <w:link w:val="Heading6Char"/>
    <w:qFormat/>
    <w:rsid w:val="00262DF7"/>
    <w:pPr>
      <w:keepNext/>
      <w:numPr>
        <w:numId w:val="4"/>
      </w:numPr>
      <w:tabs>
        <w:tab w:val="clear" w:pos="720"/>
        <w:tab w:val="num" w:pos="360"/>
      </w:tabs>
      <w:ind w:left="0" w:firstLine="0"/>
      <w:outlineLvl w:val="5"/>
    </w:pPr>
    <w:rPr>
      <w:rFonts w:ascii="Tahoma" w:eastAsia="Times New Roman" w:hAnsi="Tahoma"/>
      <w:b/>
      <w:bCs/>
      <w:sz w:val="20"/>
      <w:szCs w:val="24"/>
    </w:rPr>
  </w:style>
  <w:style w:type="paragraph" w:styleId="Heading7">
    <w:name w:val="heading 7"/>
    <w:basedOn w:val="Normal"/>
    <w:next w:val="Normal"/>
    <w:link w:val="Heading7Char"/>
    <w:qFormat/>
    <w:rsid w:val="00262DF7"/>
    <w:pPr>
      <w:keepNext/>
      <w:ind w:left="360"/>
      <w:outlineLvl w:val="6"/>
    </w:pPr>
    <w:rPr>
      <w:rFonts w:ascii="Tahoma" w:eastAsia="MS Mincho" w:hAnsi="Tahoma"/>
      <w:b/>
      <w:bCs/>
      <w:sz w:val="20"/>
      <w:szCs w:val="24"/>
    </w:rPr>
  </w:style>
  <w:style w:type="paragraph" w:styleId="Heading8">
    <w:name w:val="heading 8"/>
    <w:basedOn w:val="Normal"/>
    <w:next w:val="Normal"/>
    <w:link w:val="Heading8Char"/>
    <w:qFormat/>
    <w:rsid w:val="00262DF7"/>
    <w:pPr>
      <w:keepNext/>
      <w:outlineLvl w:val="7"/>
    </w:pPr>
    <w:rPr>
      <w:rFonts w:ascii="Tahoma" w:eastAsia="Times New Roman" w:hAnsi="Tahoma"/>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 w:type="paragraph" w:styleId="BodyText">
    <w:name w:val="Body Text"/>
    <w:basedOn w:val="Normal"/>
    <w:link w:val="BodyTextChar"/>
    <w:pPr>
      <w:suppressAutoHyphens/>
      <w:spacing w:line="290" w:lineRule="exact"/>
      <w:ind w:right="-1080"/>
    </w:pPr>
    <w:rPr>
      <w:rFonts w:ascii="Melior" w:hAnsi="Melior"/>
      <w:kern w:val="20"/>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orDepttitle">
    <w:name w:val="Office or Dept title"/>
    <w:pPr>
      <w:spacing w:line="264" w:lineRule="atLeast"/>
    </w:pPr>
    <w:rPr>
      <w:rFonts w:ascii="Akzidenz-Grotesk BQ Med" w:eastAsia="Times New Roman" w:hAnsi="Akzidenz-Grotesk BQ Med"/>
      <w:caps/>
      <w:color w:val="008080"/>
      <w:spacing w:val="15"/>
      <w:sz w:val="13"/>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Char">
    <w:name w:val="Body Text Char"/>
    <w:link w:val="BodyText"/>
    <w:rsid w:val="00E647B5"/>
    <w:rPr>
      <w:rFonts w:ascii="Melior" w:hAnsi="Melior"/>
      <w:kern w:val="20"/>
      <w:sz w:val="19"/>
    </w:rPr>
  </w:style>
  <w:style w:type="paragraph" w:styleId="BalloonText">
    <w:name w:val="Balloon Text"/>
    <w:basedOn w:val="Normal"/>
    <w:link w:val="BalloonTextChar"/>
    <w:uiPriority w:val="99"/>
    <w:semiHidden/>
    <w:unhideWhenUsed/>
    <w:rsid w:val="001B1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0F1"/>
    <w:rPr>
      <w:rFonts w:ascii="Lucida Grande" w:hAnsi="Lucida Grande" w:cs="Lucida Grande"/>
      <w:sz w:val="18"/>
      <w:szCs w:val="18"/>
    </w:rPr>
  </w:style>
  <w:style w:type="paragraph" w:customStyle="1" w:styleId="Ruthstemplate">
    <w:name w:val="Ruth's template"/>
    <w:link w:val="RuthstemplateChar"/>
    <w:uiPriority w:val="99"/>
    <w:rsid w:val="003F5B3F"/>
    <w:pPr>
      <w:spacing w:after="160" w:line="259" w:lineRule="auto"/>
    </w:pPr>
    <w:rPr>
      <w:rFonts w:ascii="Times New Roman" w:eastAsia="Calibri" w:hAnsi="Times New Roman"/>
      <w:sz w:val="24"/>
    </w:rPr>
  </w:style>
  <w:style w:type="character" w:customStyle="1" w:styleId="RuthstemplateChar">
    <w:name w:val="Ruth's template Char"/>
    <w:link w:val="Ruthstemplate"/>
    <w:uiPriority w:val="99"/>
    <w:locked/>
    <w:rsid w:val="003F5B3F"/>
    <w:rPr>
      <w:rFonts w:ascii="Times New Roman" w:eastAsia="Calibri" w:hAnsi="Times New Roman"/>
      <w:sz w:val="24"/>
    </w:rPr>
  </w:style>
  <w:style w:type="paragraph" w:styleId="CommentText">
    <w:name w:val="annotation text"/>
    <w:basedOn w:val="Normal"/>
    <w:link w:val="CommentTextChar"/>
    <w:uiPriority w:val="99"/>
    <w:semiHidden/>
    <w:unhideWhenUsed/>
    <w:rsid w:val="00725CEE"/>
    <w:rPr>
      <w:rFonts w:ascii="Times New Roman" w:eastAsia="Arial Unicode MS" w:hAnsi="Times New Roman"/>
      <w:sz w:val="20"/>
    </w:rPr>
  </w:style>
  <w:style w:type="character" w:customStyle="1" w:styleId="CommentTextChar">
    <w:name w:val="Comment Text Char"/>
    <w:basedOn w:val="DefaultParagraphFont"/>
    <w:link w:val="CommentText"/>
    <w:uiPriority w:val="99"/>
    <w:semiHidden/>
    <w:rsid w:val="00725CEE"/>
    <w:rPr>
      <w:rFonts w:ascii="Times New Roman" w:eastAsia="Arial Unicode MS" w:hAnsi="Times New Roman"/>
    </w:rPr>
  </w:style>
  <w:style w:type="paragraph" w:customStyle="1" w:styleId="Body">
    <w:name w:val="Body"/>
    <w:rsid w:val="00725CEE"/>
    <w:rPr>
      <w:rFonts w:ascii="Helvetica" w:eastAsia="Arial Unicode MS" w:hAnsi="Helvetica" w:cs="Arial Unicode MS"/>
      <w:color w:val="000000"/>
      <w:sz w:val="22"/>
      <w:szCs w:val="22"/>
    </w:rPr>
  </w:style>
  <w:style w:type="character" w:styleId="CommentReference">
    <w:name w:val="annotation reference"/>
    <w:basedOn w:val="DefaultParagraphFont"/>
    <w:uiPriority w:val="99"/>
    <w:semiHidden/>
    <w:unhideWhenUsed/>
    <w:rsid w:val="00725CEE"/>
    <w:rPr>
      <w:sz w:val="16"/>
      <w:szCs w:val="16"/>
    </w:rPr>
  </w:style>
  <w:style w:type="character" w:customStyle="1" w:styleId="Heading1Char">
    <w:name w:val="Heading 1 Char"/>
    <w:basedOn w:val="DefaultParagraphFont"/>
    <w:link w:val="Heading1"/>
    <w:rsid w:val="00262DF7"/>
    <w:rPr>
      <w:rFonts w:ascii="Times New Roman" w:eastAsia="Times New Roman" w:hAnsi="Times New Roman"/>
      <w:sz w:val="24"/>
      <w:szCs w:val="24"/>
      <w:u w:val="single"/>
    </w:rPr>
  </w:style>
  <w:style w:type="character" w:customStyle="1" w:styleId="Heading2Char">
    <w:name w:val="Heading 2 Char"/>
    <w:basedOn w:val="DefaultParagraphFont"/>
    <w:link w:val="Heading2"/>
    <w:rsid w:val="00262DF7"/>
    <w:rPr>
      <w:rFonts w:ascii="Times New Roman" w:eastAsia="Times New Roman" w:hAnsi="Times New Roman"/>
      <w:sz w:val="24"/>
      <w:szCs w:val="24"/>
      <w:u w:val="single"/>
    </w:rPr>
  </w:style>
  <w:style w:type="character" w:customStyle="1" w:styleId="Heading4Char">
    <w:name w:val="Heading 4 Char"/>
    <w:basedOn w:val="DefaultParagraphFont"/>
    <w:link w:val="Heading4"/>
    <w:rsid w:val="00262DF7"/>
    <w:rPr>
      <w:rFonts w:ascii="Courier New" w:eastAsia="Times New Roman" w:hAnsi="Courier New" w:cs="Courier New"/>
      <w:b/>
      <w:bCs/>
      <w:szCs w:val="24"/>
    </w:rPr>
  </w:style>
  <w:style w:type="character" w:customStyle="1" w:styleId="Heading5Char">
    <w:name w:val="Heading 5 Char"/>
    <w:basedOn w:val="DefaultParagraphFont"/>
    <w:link w:val="Heading5"/>
    <w:rsid w:val="00262DF7"/>
    <w:rPr>
      <w:rFonts w:ascii="Courier New" w:eastAsia="MS Mincho" w:hAnsi="Courier New" w:cs="Courier New"/>
      <w:b/>
      <w:bCs/>
      <w:szCs w:val="24"/>
    </w:rPr>
  </w:style>
  <w:style w:type="character" w:customStyle="1" w:styleId="Heading6Char">
    <w:name w:val="Heading 6 Char"/>
    <w:basedOn w:val="DefaultParagraphFont"/>
    <w:link w:val="Heading6"/>
    <w:rsid w:val="00262DF7"/>
    <w:rPr>
      <w:rFonts w:ascii="Tahoma" w:eastAsia="Times New Roman" w:hAnsi="Tahoma"/>
      <w:b/>
      <w:bCs/>
      <w:szCs w:val="24"/>
    </w:rPr>
  </w:style>
  <w:style w:type="character" w:customStyle="1" w:styleId="Heading7Char">
    <w:name w:val="Heading 7 Char"/>
    <w:basedOn w:val="DefaultParagraphFont"/>
    <w:link w:val="Heading7"/>
    <w:rsid w:val="00262DF7"/>
    <w:rPr>
      <w:rFonts w:ascii="Tahoma" w:eastAsia="MS Mincho" w:hAnsi="Tahoma"/>
      <w:b/>
      <w:bCs/>
      <w:szCs w:val="24"/>
    </w:rPr>
  </w:style>
  <w:style w:type="character" w:customStyle="1" w:styleId="Heading8Char">
    <w:name w:val="Heading 8 Char"/>
    <w:basedOn w:val="DefaultParagraphFont"/>
    <w:link w:val="Heading8"/>
    <w:rsid w:val="00262DF7"/>
    <w:rPr>
      <w:rFonts w:ascii="Tahoma" w:eastAsia="Times New Roman" w:hAnsi="Tahoma"/>
      <w:b/>
      <w:bCs/>
      <w:szCs w:val="24"/>
      <w:u w:val="single"/>
    </w:rPr>
  </w:style>
  <w:style w:type="paragraph" w:styleId="PlainText">
    <w:name w:val="Plain Text"/>
    <w:basedOn w:val="Normal"/>
    <w:link w:val="PlainTextChar"/>
    <w:rsid w:val="00262DF7"/>
    <w:rPr>
      <w:rFonts w:ascii="Courier New" w:eastAsia="Times New Roman" w:hAnsi="Courier New" w:cs="Courier New"/>
      <w:sz w:val="20"/>
    </w:rPr>
  </w:style>
  <w:style w:type="character" w:customStyle="1" w:styleId="PlainTextChar">
    <w:name w:val="Plain Text Char"/>
    <w:basedOn w:val="DefaultParagraphFont"/>
    <w:link w:val="PlainText"/>
    <w:rsid w:val="00262DF7"/>
    <w:rPr>
      <w:rFonts w:ascii="Courier New" w:eastAsia="Times New Roman" w:hAnsi="Courier New" w:cs="Courier New"/>
    </w:rPr>
  </w:style>
  <w:style w:type="paragraph" w:styleId="NormalWeb">
    <w:name w:val="Normal (Web)"/>
    <w:basedOn w:val="Normal"/>
    <w:uiPriority w:val="99"/>
    <w:rsid w:val="00262DF7"/>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262DF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2DF7"/>
    <w:pPr>
      <w:ind w:left="720"/>
      <w:contextualSpacing/>
    </w:pPr>
    <w:rPr>
      <w:rFonts w:ascii="Times New Roman" w:eastAsia="Times New Roman" w:hAnsi="Times New Roman"/>
      <w:szCs w:val="24"/>
    </w:rPr>
  </w:style>
  <w:style w:type="character" w:styleId="Strong">
    <w:name w:val="Strong"/>
    <w:uiPriority w:val="22"/>
    <w:qFormat/>
    <w:rsid w:val="00262DF7"/>
    <w:rPr>
      <w:b/>
      <w:bCs/>
    </w:rPr>
  </w:style>
  <w:style w:type="character" w:customStyle="1" w:styleId="bold">
    <w:name w:val="bold"/>
    <w:basedOn w:val="DefaultParagraphFont"/>
    <w:rsid w:val="00FD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7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rtin\AppData\Local\Temp\Temp1_uo_digital_lh_-_coe.zip\UO%20Digital%20LH%20-%20COE\O_Letterhead_COE_4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O_Letterhead_COE_4C.dotx</Template>
  <TotalTime>2</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 April 2002</vt:lpstr>
    </vt:vector>
  </TitlesOfParts>
  <Company/>
  <LinksUpToDate>false</LinksUpToDate>
  <CharactersWithSpaces>2175</CharactersWithSpaces>
  <SharedDoc>false</SharedDoc>
  <HLinks>
    <vt:vector size="12" baseType="variant">
      <vt:variant>
        <vt:i4>7995433</vt:i4>
      </vt:variant>
      <vt:variant>
        <vt:i4>0</vt:i4>
      </vt:variant>
      <vt:variant>
        <vt:i4>0</vt:i4>
      </vt:variant>
      <vt:variant>
        <vt:i4>5</vt:i4>
      </vt:variant>
      <vt:variant>
        <vt:lpwstr>http://www.giving.uoregon.edu/</vt:lpwstr>
      </vt:variant>
      <vt:variant>
        <vt:lpwstr/>
      </vt:variant>
      <vt:variant>
        <vt:i4>6029363</vt:i4>
      </vt:variant>
      <vt:variant>
        <vt:i4>3463</vt:i4>
      </vt:variant>
      <vt:variant>
        <vt:i4>1025</vt:i4>
      </vt:variant>
      <vt:variant>
        <vt:i4>1</vt:i4>
      </vt:variant>
      <vt:variant>
        <vt:lpwstr>COE-3435-CGY11-4C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2002</dc:title>
  <dc:creator>Lisa Fortin</dc:creator>
  <cp:lastModifiedBy>Diana Jamison</cp:lastModifiedBy>
  <cp:revision>3</cp:revision>
  <cp:lastPrinted>2018-09-27T17:41:00Z</cp:lastPrinted>
  <dcterms:created xsi:type="dcterms:W3CDTF">2019-01-22T21:48:00Z</dcterms:created>
  <dcterms:modified xsi:type="dcterms:W3CDTF">2019-01-23T16:04:00Z</dcterms:modified>
</cp:coreProperties>
</file>