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D7ACA" w14:textId="77777777" w:rsidR="00A86A6F" w:rsidRDefault="00A86A6F" w:rsidP="00A86A6F">
      <w:pPr>
        <w:spacing w:line="20" w:lineRule="atLeast"/>
      </w:pPr>
      <w:r>
        <w:rPr>
          <w:rFonts w:ascii="Calibri" w:eastAsia="Calibri" w:hAnsi="Calibri" w:cs="Calibri"/>
          <w:bdr w:val="nil"/>
          <w:lang w:val="so-SO"/>
        </w:rPr>
        <w:t>Waalidka/Mas’uulka Qaaliga ah:</w:t>
      </w:r>
    </w:p>
    <w:p w14:paraId="35EC5F3D" w14:textId="77777777" w:rsidR="00A86A6F" w:rsidRDefault="00A86A6F" w:rsidP="00A86A6F">
      <w:pPr>
        <w:spacing w:line="20" w:lineRule="atLeast"/>
      </w:pPr>
    </w:p>
    <w:p w14:paraId="480E886B" w14:textId="77777777" w:rsidR="00A86A6F" w:rsidRPr="00E74057" w:rsidRDefault="00A86A6F" w:rsidP="00A86A6F">
      <w:pPr>
        <w:rPr>
          <w:lang w:val="so-SO"/>
        </w:rPr>
      </w:pPr>
      <w:r>
        <w:rPr>
          <w:rFonts w:ascii="Calibri" w:eastAsia="Calibri" w:hAnsi="Calibri" w:cs="Calibri"/>
          <w:bdr w:val="nil"/>
          <w:lang w:val="so-SO"/>
        </w:rPr>
        <w:t xml:space="preserve">Waxaan ahay musharax u taagan macallinimada fasalka ilmahaaga waxaanan hawsheeda ku jiraa dhamaystirka barnaamijkayga diyaarinta macallinta. Iyada oo ay qayb ka tahay shuruudaha looga baahan yahay barnaamijka ruqsad bixinta Oregon iyada la adeegsanayo Guddiga Nidaamyada iyo Waxqabadka Macallinka, waa in dhameystaa qiimeynta waxqabadka macallinka oo loo yaqaan edTPA, taasi oo lagu qiimeeyo waxtarkeyga macallin ahaan. edTPA waa qiimeyn kala duwan oo ay dejisay Xarunta Stanford oo loogu talagalay Qiimeynta, Waxbarashada iyo Sinnaanta (SCALE) iyada oo ay qaran ahaan maamusho Pearson Education, Inc. Iyada oo qayb ka tahay qiimeyntan kala duwan, waxaa la iiga baahan yahay in aan gudbiyo qorshayaasha casharka, qalabka loo isticmaalayo casharka, cajaladaha fiidiyaha ah oo la iga duubo oo ku saabsan sida aan ardayda wax u baro, muunadaha shaqada ardayga/ardayada, iyo sida aan isku arko.  Iyada oo sababtu tahay ilmahaaga oo ah arday dhigta/ardayad dhigata fasalka halka qiimeynta laga samayn doono, waxaan doonayaa oggolaanshahaaga si aan cajalad fiidiye uga duubo fasalka, taasi oo laga yaabo in uu ku jiro sawirka ilmahaaga si aan u gudbiyo iyada oo ay qayb ka tahay waxyaalahan kala duwan si loo qiimeeyo xirfadahayga waxbarid. </w:t>
      </w:r>
    </w:p>
    <w:p w14:paraId="709441DE" w14:textId="77777777" w:rsidR="00A86A6F" w:rsidRPr="00E74057" w:rsidRDefault="00A86A6F" w:rsidP="00A86A6F">
      <w:pPr>
        <w:spacing w:line="20" w:lineRule="atLeast"/>
        <w:rPr>
          <w:lang w:val="so-SO"/>
        </w:rPr>
      </w:pPr>
      <w:r>
        <w:rPr>
          <w:rFonts w:ascii="Calibri" w:eastAsia="Calibri" w:hAnsi="Calibri" w:cs="Calibri"/>
          <w:bdr w:val="nil"/>
          <w:lang w:val="so-SO"/>
        </w:rPr>
        <w:t xml:space="preserve">Cajaladaha fiidiyaha ee la iga duubo waxaa loo isticmaali doonaa qiimeynta sida aan ardayda wax u barayo. Muhiimada koowaad ee laga leeyahay cajalada fiidiyaha ee la duubayo waxay noqon doontaa sida aan ardayda wax u barayo, ee ma noqon doonto ardayda fasalka ku jirta. Inta aan la shaqaynayo ardayda/ardayada, waxaa laga yaabaa in aan isticmaalo magaca hore ee ardayga/ardayada marka looga baahdo hawsha wax baridda. </w:t>
      </w:r>
      <w:r>
        <w:rPr>
          <w:rFonts w:ascii="Calibri" w:eastAsia="Calibri" w:hAnsi="Calibri" w:cs="Calibri"/>
          <w:i/>
          <w:iCs/>
          <w:bdr w:val="nil"/>
          <w:lang w:val="so-SO"/>
        </w:rPr>
        <w:t>Marka ay noqoto oggolaanshahaaga</w:t>
      </w:r>
      <w:r>
        <w:rPr>
          <w:rFonts w:ascii="Calibri" w:eastAsia="Calibri" w:hAnsi="Calibri" w:cs="Calibri"/>
          <w:bdr w:val="nil"/>
          <w:lang w:val="so-SO"/>
        </w:rPr>
        <w:t xml:space="preserve">, waxaa suurta gal ah in ilmahaaga oo ku muuqdo cajalada fiidiyaha ee la duubo. Haddii aad go’aansato in aadan bixin oggolaanshahaaga ah in ilmahaagu aanu ka muuqan cajaladaha fiidiyaha ee la duubayo, ilmahaagu wuxuu weli ka qayb qaadan doonaa waxbarashada fasalka sidii caadiga ahayd, iyada ama isaga waxaad la fariisin doonaa meel ka baxsan kaamarada. </w:t>
      </w:r>
    </w:p>
    <w:p w14:paraId="02AFC90E" w14:textId="77777777" w:rsidR="00A86A6F" w:rsidRPr="00E74057" w:rsidRDefault="00A86A6F" w:rsidP="00A86A6F">
      <w:pPr>
        <w:spacing w:line="20" w:lineRule="atLeast"/>
        <w:rPr>
          <w:lang w:val="so-SO"/>
        </w:rPr>
      </w:pPr>
    </w:p>
    <w:p w14:paraId="2CC0C4AD" w14:textId="3CC30DFE" w:rsidR="00A86A6F" w:rsidRDefault="00A86A6F" w:rsidP="00A86A6F">
      <w:pPr>
        <w:rPr>
          <w:rFonts w:ascii="Calibri" w:eastAsia="Calibri" w:hAnsi="Calibri" w:cs="Calibri"/>
          <w:i/>
          <w:iCs/>
          <w:bdr w:val="nil"/>
          <w:lang w:val="so-SO"/>
        </w:rPr>
      </w:pPr>
      <w:r>
        <w:rPr>
          <w:rFonts w:ascii="Calibri" w:eastAsia="Calibri" w:hAnsi="Calibri" w:cs="Calibri"/>
          <w:bdr w:val="nil"/>
          <w:lang w:val="so-SO"/>
        </w:rPr>
        <w:t xml:space="preserve">Iyada oo ay weheliso samaynta cajaladaha fiidiyaha ee la duubayo ee ku saabsan sida aan ardayda wax u barayo, waxaan soo ururin doonaa muunadaha shaqada ardayga/ardayada si aan ugu gudbiyo qiimeeyayaasha aan leeyahay si ay caddeyn ahaan ugu noqoto dhaqaynkeyga wax barid.   Magaca arday kama muuqan doona muunada wixii shaqo ah ee aan gudbiyo. Cajaladahan fiidiyaha ee la iga duubo iyo waxyaalaha farshaxanka ee ardaydu samayso waxay laga maarmaan u yiihin guusha dhamaystirkayga edTPA iyo, ugu dambeyntii, barnaamijkayga diyaarinta macallinta. </w:t>
      </w:r>
      <w:r>
        <w:rPr>
          <w:rFonts w:ascii="Calibri" w:eastAsia="Calibri" w:hAnsi="Calibri" w:cs="Calibri"/>
          <w:i/>
          <w:iCs/>
          <w:bdr w:val="nil"/>
          <w:lang w:val="so-SO"/>
        </w:rPr>
        <w:t>Fadlan</w:t>
      </w:r>
      <w:r>
        <w:rPr>
          <w:rFonts w:ascii="Calibri" w:eastAsia="Calibri" w:hAnsi="Calibri" w:cs="Calibri"/>
          <w:bdr w:val="nil"/>
          <w:lang w:val="so-SO"/>
        </w:rPr>
        <w:t xml:space="preserve"> </w:t>
      </w:r>
      <w:r>
        <w:rPr>
          <w:rFonts w:ascii="Calibri" w:eastAsia="Calibri" w:hAnsi="Calibri" w:cs="Calibri"/>
          <w:i/>
          <w:iCs/>
          <w:bdr w:val="nil"/>
          <w:lang w:val="so-SO"/>
        </w:rPr>
        <w:t xml:space="preserve">bixi oggolaansho ama diid oggolaanshaha ilmahaagu kaga muuqanayo cajaladaha fiidiyaha ee la duubayo ee ujeedadeedu tahay qiimeyntayda macallinimo iyo ruqsad bixin ee ku qoran bogga dambe ee warqadan Qaybta 1. </w:t>
      </w:r>
    </w:p>
    <w:p w14:paraId="21FC9541" w14:textId="77777777" w:rsidR="009A303C" w:rsidRPr="00E74057" w:rsidRDefault="009A303C" w:rsidP="00A86A6F">
      <w:pPr>
        <w:rPr>
          <w:lang w:val="so-SO"/>
        </w:rPr>
      </w:pPr>
    </w:p>
    <w:p w14:paraId="74C8F395" w14:textId="77777777" w:rsidR="00A86A6F" w:rsidRDefault="00A86A6F" w:rsidP="00A86A6F">
      <w:pPr>
        <w:rPr>
          <w:rFonts w:ascii="Calibri" w:eastAsia="Calibri" w:hAnsi="Calibri" w:cs="Calibri"/>
          <w:bdr w:val="nil"/>
          <w:lang w:val="so-SO"/>
        </w:rPr>
      </w:pPr>
      <w:r>
        <w:rPr>
          <w:rFonts w:ascii="Calibri" w:eastAsia="Calibri" w:hAnsi="Calibri" w:cs="Calibri"/>
          <w:bdr w:val="nil"/>
          <w:lang w:val="so-SO"/>
        </w:rPr>
        <w:t xml:space="preserve">Iyada oo ay ka duwan tahay isticmaalka kor ku xusan, waxaad fursad u haystaa in aad oggolaato ama diido isticmaalka fiidiyaha fasalka iyada oo ay jiraan laba ujeeddo oo dheeraad ah oo kala ah. Codsiyada </w:t>
      </w:r>
      <w:r>
        <w:rPr>
          <w:rFonts w:ascii="Calibri" w:eastAsia="Calibri" w:hAnsi="Calibri" w:cs="Calibri"/>
          <w:bdr w:val="nil"/>
        </w:rPr>
        <w:t>College of Education, University of Oregon</w:t>
      </w:r>
      <w:r>
        <w:rPr>
          <w:rFonts w:ascii="Calibri" w:eastAsia="Calibri" w:hAnsi="Calibri" w:cs="Calibri"/>
          <w:bdr w:val="nil"/>
          <w:lang w:val="so-SO"/>
        </w:rPr>
        <w:t xml:space="preserve"> ee isticmaalka fiidayaha fasalkayga ee loogu talagalay ujeedooyin dhanka waxbarashada macalimiinta iyo tababarka.  Iyo, Jaamacadda Stanford </w:t>
      </w:r>
    </w:p>
    <w:p w14:paraId="7A45E93A" w14:textId="6E956823" w:rsidR="00A86A6F" w:rsidRPr="00E74057" w:rsidRDefault="00A86A6F" w:rsidP="00A86A6F">
      <w:pPr>
        <w:rPr>
          <w:lang w:val="so-SO"/>
        </w:rPr>
      </w:pPr>
      <w:r>
        <w:rPr>
          <w:rFonts w:ascii="Calibri" w:eastAsia="Calibri" w:hAnsi="Calibri" w:cs="Calibri"/>
          <w:bdr w:val="nil"/>
          <w:lang w:val="so-SO"/>
        </w:rPr>
        <w:lastRenderedPageBreak/>
        <w:t xml:space="preserve">(SCALE), oo ah kuwa dejiyay edTPA, codsigooda isticmaalka fiidayaha fasalka ee loogu tala galay tababarka iyo ballaarinta edTPA. Haddii aad bixiso ama aadan bixin mid kasta oo ka mid ah oggolaanshahani dheeraad ah wax saameyn ah kuma yeelanayo barnaamijkayga diyaarinta macallinta iyo qiimeynta waxqabadka macallinka. Oggolaanshaha waxaa la siin karaa mid ka mid ah, ama, </w:t>
      </w:r>
      <w:r>
        <w:rPr>
          <w:rFonts w:ascii="Calibri" w:eastAsia="Calibri" w:hAnsi="Calibri" w:cs="Calibri"/>
          <w:bdr w:val="nil"/>
        </w:rPr>
        <w:t>College of Education, University of Oregon</w:t>
      </w:r>
      <w:r>
        <w:rPr>
          <w:rFonts w:ascii="Calibri" w:eastAsia="Calibri" w:hAnsi="Calibri" w:cs="Calibri"/>
          <w:bdr w:val="nil"/>
          <w:lang w:val="so-SO"/>
        </w:rPr>
        <w:t xml:space="preserve"> iyo SCALE labadoodaba. </w:t>
      </w:r>
      <w:r>
        <w:rPr>
          <w:rFonts w:ascii="Calibri" w:eastAsia="Calibri" w:hAnsi="Calibri" w:cs="Calibri"/>
          <w:i/>
          <w:iCs/>
          <w:bdr w:val="nil"/>
          <w:lang w:val="so-SO"/>
        </w:rPr>
        <w:t>Fadlan bixi oggolaansho ama diid oggolaanshaha cajalada fiidayaha ee kor lagu xusay iyada oo ujeedadeedu tahay diyaarinta macallinka, iyo/ama horumarinta edTPA, ee ku qoran bogga dambe ee warqadan Qaybta 2 iyo 3.</w:t>
      </w:r>
    </w:p>
    <w:p w14:paraId="671158BE" w14:textId="77777777" w:rsidR="00A86A6F" w:rsidRDefault="00A86A6F" w:rsidP="00A86A6F">
      <w:r>
        <w:rPr>
          <w:rFonts w:ascii="Calibri" w:eastAsia="Calibri" w:hAnsi="Calibri" w:cs="Calibri"/>
          <w:b/>
          <w:bCs/>
          <w:bdr w:val="nil"/>
          <w:lang w:val="so-SO"/>
        </w:rPr>
        <w:t xml:space="preserve">Xaaladaha oo DHAN, cajaladaha fiidiyaha ee la duubayo iyo muunadaha shaqada ardayga/ardayada waxaa laga dhigi doonaa kuwo qarsoodi ah iyo kuwo xaaladoodu ammaan tahay. </w:t>
      </w:r>
    </w:p>
    <w:p w14:paraId="1F8668D6" w14:textId="77777777" w:rsidR="00A86A6F" w:rsidRPr="00E74057" w:rsidRDefault="00A86A6F" w:rsidP="00A86A6F">
      <w:pPr>
        <w:spacing w:line="20" w:lineRule="atLeast"/>
        <w:rPr>
          <w:lang w:val="so-SO"/>
        </w:rPr>
      </w:pPr>
      <w:r>
        <w:rPr>
          <w:rFonts w:ascii="Calibri" w:eastAsia="Calibri" w:hAnsi="Calibri" w:cs="Calibri"/>
          <w:highlight w:val="yellow"/>
          <w:bdr w:val="nil"/>
          <w:lang w:val="so-SO"/>
        </w:rPr>
        <w:t xml:space="preserve">Si aad u bixiso oggolaansho, ama u diido oggolaansho, fadlan buuxi bogga dambe ee warqadan isla markaana u soo celi fasalka ilmahaaga. </w:t>
      </w:r>
      <w:r>
        <w:rPr>
          <w:rFonts w:ascii="Calibri" w:eastAsia="Calibri" w:hAnsi="Calibri" w:cs="Calibri"/>
          <w:bdr w:val="nil"/>
          <w:lang w:val="so-SO"/>
        </w:rPr>
        <w:t xml:space="preserve">Waxaad codsan kartaa, ama samayn kartaa, nuqul ka mid ah warqadan si ay u noqdaan diiwaano kuu gaar ah. Haddii aad hayso wax su’aalo ah oo ku saabsan cajaladaha fiidiyaha ee la duubayo ama shaqada fasalka ee ilmahaaga, fadlan la xiriir Isuduwaha edTPA Coordinator ee jaamacadayda, </w:t>
      </w:r>
      <w:r>
        <w:rPr>
          <w:highlight w:val="yellow"/>
        </w:rPr>
        <w:t>CONTACTNAME</w:t>
      </w:r>
      <w:r w:rsidRPr="00DC285C">
        <w:t xml:space="preserve"> at </w:t>
      </w:r>
      <w:r>
        <w:rPr>
          <w:highlight w:val="yellow"/>
        </w:rPr>
        <w:t>PHONE NUMBER</w:t>
      </w:r>
      <w:r w:rsidRPr="00785F48">
        <w:rPr>
          <w:highlight w:val="yellow"/>
        </w:rPr>
        <w:t>.</w:t>
      </w:r>
    </w:p>
    <w:p w14:paraId="02709E3B" w14:textId="77777777" w:rsidR="00A86A6F" w:rsidRPr="00E74057" w:rsidRDefault="00A86A6F" w:rsidP="00A86A6F">
      <w:pPr>
        <w:spacing w:line="20" w:lineRule="atLeast"/>
        <w:rPr>
          <w:lang w:val="so-SO"/>
        </w:rPr>
      </w:pPr>
    </w:p>
    <w:p w14:paraId="3572F1A9" w14:textId="77777777" w:rsidR="00A86A6F" w:rsidRPr="00E74057" w:rsidRDefault="00A86A6F" w:rsidP="00A86A6F">
      <w:pPr>
        <w:spacing w:line="20" w:lineRule="atLeast"/>
        <w:rPr>
          <w:lang w:val="so-SO"/>
        </w:rPr>
      </w:pPr>
      <w:r>
        <w:rPr>
          <w:rFonts w:ascii="Calibri" w:eastAsia="Calibri" w:hAnsi="Calibri" w:cs="Calibri"/>
          <w:bdr w:val="nil"/>
          <w:lang w:val="so-SO"/>
        </w:rPr>
        <w:t xml:space="preserve">Si Daacadnimo leh, </w:t>
      </w:r>
    </w:p>
    <w:p w14:paraId="15ADAB07" w14:textId="77777777" w:rsidR="00A86A6F" w:rsidRPr="00E74057" w:rsidRDefault="00A86A6F" w:rsidP="00A86A6F">
      <w:pPr>
        <w:spacing w:line="20" w:lineRule="atLeast"/>
        <w:rPr>
          <w:lang w:val="so-SO"/>
        </w:rPr>
      </w:pPr>
    </w:p>
    <w:p w14:paraId="4E1A927A" w14:textId="77777777" w:rsidR="00A86A6F" w:rsidRPr="00E74057" w:rsidRDefault="00A86A6F" w:rsidP="00A86A6F">
      <w:pPr>
        <w:rPr>
          <w:lang w:val="so-SO"/>
        </w:rPr>
      </w:pPr>
    </w:p>
    <w:p w14:paraId="6C72220B" w14:textId="77777777" w:rsidR="00A86A6F" w:rsidRPr="00E74057" w:rsidRDefault="00A86A6F" w:rsidP="00A86A6F">
      <w:pPr>
        <w:rPr>
          <w:lang w:val="so-SO"/>
        </w:rPr>
      </w:pPr>
      <w:r w:rsidRPr="007A0DFB">
        <w:rPr>
          <w:rFonts w:ascii="Calibri" w:eastAsia="Calibri" w:hAnsi="Calibri" w:cs="Calibri"/>
          <w:highlight w:val="yellow"/>
          <w:bdr w:val="nil"/>
          <w:lang w:val="so-SO"/>
        </w:rPr>
        <w:t>Wixii macluumaad dheeraad ah booqo: https://www.pdx.edu/education/edtpa</w:t>
      </w:r>
    </w:p>
    <w:p w14:paraId="7190E406" w14:textId="77777777" w:rsidR="00A86A6F" w:rsidRPr="00E74057" w:rsidRDefault="00A86A6F" w:rsidP="00A86A6F">
      <w:pPr>
        <w:rPr>
          <w:lang w:val="so-SO"/>
        </w:rPr>
      </w:pPr>
    </w:p>
    <w:p w14:paraId="5E88A6E6" w14:textId="77777777" w:rsidR="00A86A6F" w:rsidRDefault="00A86A6F" w:rsidP="00A86A6F">
      <w:pPr>
        <w:rPr>
          <w:rFonts w:ascii="Calibri" w:eastAsia="Calibri" w:hAnsi="Calibri" w:cs="Calibri"/>
          <w:b/>
          <w:bCs/>
          <w:sz w:val="32"/>
          <w:szCs w:val="32"/>
          <w:bdr w:val="nil"/>
          <w:lang w:val="so-SO"/>
        </w:rPr>
      </w:pPr>
    </w:p>
    <w:p w14:paraId="3B77B4F9" w14:textId="77777777" w:rsidR="00A86A6F" w:rsidRDefault="00A86A6F" w:rsidP="00A86A6F">
      <w:pPr>
        <w:rPr>
          <w:rFonts w:ascii="Calibri" w:eastAsia="Calibri" w:hAnsi="Calibri" w:cs="Calibri"/>
          <w:b/>
          <w:bCs/>
          <w:sz w:val="32"/>
          <w:szCs w:val="32"/>
          <w:bdr w:val="nil"/>
          <w:lang w:val="so-SO"/>
        </w:rPr>
      </w:pPr>
      <w:r>
        <w:rPr>
          <w:rFonts w:ascii="Calibri" w:eastAsia="Calibri" w:hAnsi="Calibri" w:cs="Calibri"/>
          <w:b/>
          <w:bCs/>
          <w:sz w:val="32"/>
          <w:szCs w:val="32"/>
          <w:bdr w:val="nil"/>
          <w:lang w:val="so-SO"/>
        </w:rPr>
        <w:br w:type="page"/>
      </w:r>
    </w:p>
    <w:p w14:paraId="7A66921D" w14:textId="77777777" w:rsidR="00A86A6F" w:rsidRPr="00E74057" w:rsidRDefault="00A86A6F" w:rsidP="00A86A6F">
      <w:pPr>
        <w:spacing w:line="20" w:lineRule="atLeast"/>
        <w:jc w:val="center"/>
        <w:rPr>
          <w:b/>
          <w:sz w:val="32"/>
          <w:lang w:val="so-SO"/>
        </w:rPr>
      </w:pPr>
      <w:r>
        <w:rPr>
          <w:rFonts w:ascii="Calibri" w:eastAsia="Calibri" w:hAnsi="Calibri" w:cs="Calibri"/>
          <w:b/>
          <w:bCs/>
          <w:sz w:val="32"/>
          <w:szCs w:val="32"/>
          <w:bdr w:val="nil"/>
          <w:lang w:val="so-SO"/>
        </w:rPr>
        <w:lastRenderedPageBreak/>
        <w:t>FADLAN SOO CELI FOOMKAN OGGOLAANSHAHA</w:t>
      </w:r>
    </w:p>
    <w:p w14:paraId="4C0064AF" w14:textId="77777777" w:rsidR="00A86A6F" w:rsidRPr="00E74057" w:rsidRDefault="00A86A6F" w:rsidP="00A86A6F">
      <w:pPr>
        <w:spacing w:line="20" w:lineRule="atLeast"/>
        <w:jc w:val="center"/>
        <w:rPr>
          <w:i/>
          <w:lang w:val="so-SO"/>
        </w:rPr>
      </w:pPr>
      <w:r>
        <w:rPr>
          <w:rFonts w:ascii="Calibri" w:eastAsia="Calibri" w:hAnsi="Calibri" w:cs="Calibri"/>
          <w:b/>
          <w:bCs/>
          <w:i/>
          <w:iCs/>
          <w:bdr w:val="nil"/>
          <w:lang w:val="so-SO"/>
        </w:rPr>
        <w:t>(Waalidiinta iyo mas’uuliyiinta ardayda da’doodu ka yar tahay 18 jir.)</w:t>
      </w:r>
    </w:p>
    <w:p w14:paraId="46237B0B" w14:textId="77777777" w:rsidR="00A86A6F" w:rsidRPr="00E74057" w:rsidRDefault="00A86A6F" w:rsidP="00A86A6F">
      <w:pPr>
        <w:spacing w:line="20" w:lineRule="atLeast"/>
        <w:rPr>
          <w:lang w:val="so-SO"/>
        </w:rPr>
      </w:pPr>
    </w:p>
    <w:p w14:paraId="5A343D4C" w14:textId="0F473CF5" w:rsidR="00A86A6F" w:rsidRPr="0068038D" w:rsidRDefault="00A86A6F" w:rsidP="00A86A6F">
      <w:pPr>
        <w:spacing w:line="20" w:lineRule="atLeast"/>
      </w:pPr>
      <w:r>
        <w:rPr>
          <w:rFonts w:ascii="Calibri" w:eastAsia="Calibri" w:hAnsi="Calibri" w:cs="Calibri"/>
          <w:b/>
          <w:bCs/>
          <w:bdr w:val="nil"/>
          <w:lang w:val="so-SO"/>
        </w:rPr>
        <w:t>Magaca arday:</w:t>
      </w:r>
      <w:r>
        <w:rPr>
          <w:rFonts w:ascii="Calibri" w:eastAsia="Calibri" w:hAnsi="Calibri" w:cs="Calibri"/>
          <w:bdr w:val="nil"/>
          <w:lang w:val="so-SO"/>
        </w:rPr>
        <w:t xml:space="preserve"> _____________________________</w:t>
      </w:r>
      <w:r>
        <w:rPr>
          <w:rFonts w:ascii="Calibri" w:eastAsia="Calibri" w:hAnsi="Calibri" w:cs="Calibri"/>
          <w:bdr w:val="nil"/>
          <w:lang w:val="so-SO"/>
        </w:rPr>
        <w:softHyphen/>
      </w:r>
      <w:r>
        <w:rPr>
          <w:rFonts w:ascii="Calibri" w:eastAsia="Calibri" w:hAnsi="Calibri" w:cs="Calibri"/>
          <w:bdr w:val="nil"/>
          <w:lang w:val="so-SO"/>
        </w:rPr>
        <w:softHyphen/>
      </w:r>
      <w:r>
        <w:rPr>
          <w:rFonts w:ascii="Calibri" w:eastAsia="Calibri" w:hAnsi="Calibri" w:cs="Calibri"/>
          <w:bdr w:val="nil"/>
          <w:lang w:val="so-SO"/>
        </w:rPr>
        <w:softHyphen/>
        <w:t xml:space="preserve">_______________________________________ </w:t>
      </w:r>
    </w:p>
    <w:p w14:paraId="21206075" w14:textId="77777777" w:rsidR="00A86A6F" w:rsidRPr="0068038D" w:rsidRDefault="00A86A6F" w:rsidP="00A86A6F">
      <w:pPr>
        <w:spacing w:line="20" w:lineRule="atLeast"/>
      </w:pPr>
    </w:p>
    <w:p w14:paraId="722125CB" w14:textId="77777777" w:rsidR="00A86A6F" w:rsidRDefault="00A86A6F" w:rsidP="00A86A6F">
      <w:pPr>
        <w:spacing w:line="20" w:lineRule="atLeast"/>
      </w:pPr>
      <w:r>
        <w:rPr>
          <w:rFonts w:ascii="Calibri" w:eastAsia="Calibri" w:hAnsi="Calibri" w:cs="Calibri"/>
          <w:b/>
          <w:bCs/>
          <w:bdr w:val="nil"/>
          <w:lang w:val="so-SO"/>
        </w:rPr>
        <w:t>Dugsiga ardayga/ardayada &amp; degmada:</w:t>
      </w:r>
      <w:r>
        <w:rPr>
          <w:rFonts w:ascii="Calibri" w:eastAsia="Calibri" w:hAnsi="Calibri" w:cs="Calibri"/>
          <w:bdr w:val="nil"/>
          <w:lang w:val="so-SO"/>
        </w:rPr>
        <w:t xml:space="preserve"> ______________________________________________________________</w:t>
      </w:r>
    </w:p>
    <w:p w14:paraId="7CB3CCE9" w14:textId="77777777" w:rsidR="00A86A6F" w:rsidRDefault="00A86A6F" w:rsidP="00A86A6F">
      <w:pPr>
        <w:spacing w:line="20" w:lineRule="atLeast"/>
        <w:rPr>
          <w:b/>
        </w:rPr>
      </w:pPr>
    </w:p>
    <w:p w14:paraId="18C903B4" w14:textId="77777777" w:rsidR="00A86A6F" w:rsidRPr="007C5D36" w:rsidRDefault="00A86A6F" w:rsidP="00A86A6F">
      <w:pPr>
        <w:spacing w:line="20" w:lineRule="atLeast"/>
      </w:pPr>
      <w:r>
        <w:rPr>
          <w:rFonts w:ascii="Calibri" w:eastAsia="Calibri" w:hAnsi="Calibri" w:cs="Calibri"/>
          <w:b/>
          <w:bCs/>
          <w:bdr w:val="nil"/>
          <w:lang w:val="so-SO"/>
        </w:rPr>
        <w:t xml:space="preserve">Musharaxa U Taagan Macallinimada: </w:t>
      </w:r>
      <w:r>
        <w:rPr>
          <w:rFonts w:ascii="Calibri" w:eastAsia="Calibri" w:hAnsi="Calibri" w:cs="Calibri"/>
          <w:bdr w:val="nil"/>
          <w:lang w:val="so-SO"/>
        </w:rPr>
        <w:t>___________________________________________________________________</w:t>
      </w:r>
    </w:p>
    <w:p w14:paraId="729FCA02" w14:textId="77777777" w:rsidR="00A86A6F" w:rsidRDefault="00A86A6F" w:rsidP="00A86A6F">
      <w:pPr>
        <w:spacing w:line="20" w:lineRule="atLeast"/>
        <w:rPr>
          <w:b/>
        </w:rPr>
      </w:pPr>
    </w:p>
    <w:p w14:paraId="7715A2B6" w14:textId="41B8D47A" w:rsidR="00A86A6F" w:rsidRPr="00A86A6F" w:rsidRDefault="00A86A6F" w:rsidP="00A86A6F">
      <w:pPr>
        <w:spacing w:line="20" w:lineRule="atLeast"/>
      </w:pPr>
      <w:r>
        <w:rPr>
          <w:rFonts w:ascii="Calibri" w:eastAsia="Calibri" w:hAnsi="Calibri" w:cs="Calibri"/>
          <w:b/>
          <w:bCs/>
          <w:bdr w:val="nil"/>
          <w:lang w:val="so-SO"/>
        </w:rPr>
        <w:t>Machadka ama Jaamacadda:</w:t>
      </w:r>
      <w:r>
        <w:rPr>
          <w:rFonts w:ascii="Calibri" w:eastAsia="Calibri" w:hAnsi="Calibri" w:cs="Calibri"/>
          <w:bdr w:val="nil"/>
          <w:lang w:val="so-SO"/>
        </w:rPr>
        <w:t xml:space="preserve"> </w:t>
      </w:r>
      <w:r>
        <w:rPr>
          <w:rFonts w:ascii="Calibri" w:eastAsia="Calibri" w:hAnsi="Calibri" w:cs="Calibri"/>
          <w:bdr w:val="nil"/>
        </w:rPr>
        <w:t>College of Education, University of Oregon</w:t>
      </w:r>
    </w:p>
    <w:p w14:paraId="14102737" w14:textId="77777777" w:rsidR="00A86A6F" w:rsidRPr="000810B9" w:rsidRDefault="008D6A3A" w:rsidP="00A86A6F">
      <w:pPr>
        <w:spacing w:line="20" w:lineRule="atLeast"/>
        <w:rPr>
          <w:b/>
        </w:rPr>
      </w:pPr>
      <w:r>
        <w:pict w14:anchorId="5984AB73">
          <v:rect id="_x0000_i1025" style="width:0;height:1.5pt" o:hralign="center" o:hrstd="t" o:hr="t" fillcolor="#a0a0a0" stroked="f"/>
        </w:pict>
      </w:r>
    </w:p>
    <w:p w14:paraId="4ABD2FA3" w14:textId="77777777" w:rsidR="00A86A6F" w:rsidRDefault="00A86A6F" w:rsidP="00A86A6F">
      <w:pPr>
        <w:spacing w:line="20" w:lineRule="atLeast"/>
        <w:rPr>
          <w:b/>
        </w:rPr>
      </w:pPr>
    </w:p>
    <w:p w14:paraId="56D96511" w14:textId="77777777" w:rsidR="00A86A6F" w:rsidRPr="000810B9" w:rsidRDefault="00A86A6F" w:rsidP="00A86A6F">
      <w:pPr>
        <w:spacing w:line="20" w:lineRule="atLeast"/>
        <w:rPr>
          <w:b/>
        </w:rPr>
      </w:pPr>
      <w:r>
        <w:rPr>
          <w:rFonts w:ascii="Calibri" w:eastAsia="Calibri" w:hAnsi="Calibri" w:cs="Calibri"/>
          <w:b/>
          <w:bCs/>
          <w:bdr w:val="nil"/>
          <w:lang w:val="so-SO"/>
        </w:rPr>
        <w:t xml:space="preserve">Qaybta 1. Musharaxa u taagan macallinimadu ma duubi karaa cajalad fiidiye, taasi oo laga yaabo in ilmahaagu ka muuqdo, si loogu qiimeeyo edTPA taasi oo loogu talagalay ruqsad siintiisa macallinimo? </w:t>
      </w:r>
    </w:p>
    <w:p w14:paraId="6D0729BF" w14:textId="23049B42" w:rsidR="00A86A6F" w:rsidRPr="00E74057" w:rsidRDefault="00A86A6F" w:rsidP="00A86A6F">
      <w:pPr>
        <w:spacing w:before="100" w:line="20" w:lineRule="atLeast"/>
        <w:ind w:left="720"/>
        <w:rPr>
          <w:lang w:val="so-SO"/>
        </w:rPr>
      </w:pPr>
      <w:r>
        <w:rPr>
          <w:rFonts w:ascii="Calibri" w:eastAsia="Calibri" w:hAnsi="Calibri" w:cs="Calibri"/>
          <w:b/>
          <w:bCs/>
          <w:bdr w:val="nil"/>
          <w:lang w:val="so-SO"/>
        </w:rPr>
        <w:t xml:space="preserve">_____ [Haa] </w:t>
      </w:r>
      <w:r>
        <w:rPr>
          <w:rFonts w:ascii="Calibri" w:eastAsia="Calibri" w:hAnsi="Calibri" w:cs="Calibri"/>
          <w:bdr w:val="nil"/>
          <w:lang w:val="so-SO"/>
        </w:rPr>
        <w:t xml:space="preserve">Waxaan bixinayaa oggolaansho ah in ilmahaygu ka muuqdo cajaladaha fiidiyaha ee la duubayo isla markaana loo isticmaalo qiimeynta edTPA ee musharaxa u taagan macallinimada ee kor ku qoran. Waxaan fahamsanahay in magaca hore ee ilmahayga laga yaabo in loo isticmaalo cajaladahani la duubayo ee nidaamyada koorso ee dabiiciga ah ee fasalka. Waxaan fahamsanahay in waxyaabahani hab ay xaaladeedu ammaan tahay loola wadaagi doono </w:t>
      </w:r>
      <w:r>
        <w:rPr>
          <w:rFonts w:ascii="Calibri" w:eastAsia="Calibri" w:hAnsi="Calibri" w:cs="Calibri"/>
          <w:bdr w:val="nil"/>
        </w:rPr>
        <w:t>College of Education, University of Oregon</w:t>
      </w:r>
      <w:r>
        <w:rPr>
          <w:rFonts w:ascii="Calibri" w:eastAsia="Calibri" w:hAnsi="Calibri" w:cs="Calibri"/>
          <w:bdr w:val="nil"/>
          <w:lang w:val="so-SO"/>
        </w:rPr>
        <w:t xml:space="preserve"> iyo Pearson Education, Inc. iyada oo ujeedadu tahay qiimeynta musharaxa u taagan macallinimada. </w:t>
      </w:r>
    </w:p>
    <w:p w14:paraId="46D965CB" w14:textId="77777777" w:rsidR="00A86A6F" w:rsidRPr="00E74057" w:rsidRDefault="00A86A6F" w:rsidP="00A86A6F">
      <w:pPr>
        <w:spacing w:line="20" w:lineRule="atLeast"/>
        <w:ind w:left="720"/>
        <w:rPr>
          <w:b/>
          <w:i/>
          <w:lang w:val="so-SO"/>
        </w:rPr>
      </w:pPr>
    </w:p>
    <w:p w14:paraId="1D22FBAF" w14:textId="77777777" w:rsidR="00A86A6F" w:rsidRPr="00E74057" w:rsidRDefault="00A86A6F" w:rsidP="00A86A6F">
      <w:pPr>
        <w:spacing w:after="100" w:line="20" w:lineRule="atLeast"/>
        <w:ind w:left="720"/>
        <w:rPr>
          <w:lang w:val="so-SO"/>
        </w:rPr>
      </w:pPr>
      <w:r>
        <w:rPr>
          <w:rFonts w:ascii="Calibri" w:eastAsia="Calibri" w:hAnsi="Calibri" w:cs="Calibri"/>
          <w:b/>
          <w:bCs/>
          <w:bdr w:val="nil"/>
          <w:lang w:val="so-SO"/>
        </w:rPr>
        <w:t>_____ [Maya]</w:t>
      </w:r>
      <w:r>
        <w:rPr>
          <w:rFonts w:ascii="Calibri" w:eastAsia="Calibri" w:hAnsi="Calibri" w:cs="Calibri"/>
          <w:bdr w:val="nil"/>
          <w:lang w:val="so-SO"/>
        </w:rPr>
        <w:t xml:space="preserve"> MA bixinayo oggolaansho ah in ilmahaygu ka muuqdo fiidiyaha si loogu isticmaalo qiimeynta edTPA ee musharaxa u taagan macallinimada ee kor ku qoran. </w:t>
      </w:r>
    </w:p>
    <w:p w14:paraId="621E215E" w14:textId="77777777" w:rsidR="00A86A6F" w:rsidRPr="00E675B6" w:rsidRDefault="008D6A3A" w:rsidP="00A86A6F">
      <w:pPr>
        <w:spacing w:line="20" w:lineRule="atLeast"/>
        <w:rPr>
          <w:b/>
        </w:rPr>
      </w:pPr>
      <w:r>
        <w:pict w14:anchorId="51B23358">
          <v:rect id="_x0000_i1026" style="width:0;height:1.5pt" o:hralign="center" o:hrstd="t" o:hr="t" fillcolor="#a0a0a0" stroked="f"/>
        </w:pict>
      </w:r>
    </w:p>
    <w:p w14:paraId="38F30737" w14:textId="4967F04A" w:rsidR="00A86A6F" w:rsidRDefault="00A86A6F" w:rsidP="00A86A6F">
      <w:pPr>
        <w:rPr>
          <w:b/>
          <w:smallCaps/>
        </w:rPr>
      </w:pPr>
      <w:r>
        <w:rPr>
          <w:rFonts w:ascii="Calibri" w:eastAsia="Calibri" w:hAnsi="Calibri" w:cs="Calibri"/>
          <w:b/>
          <w:bCs/>
          <w:bdr w:val="nil"/>
          <w:lang w:val="so-SO"/>
        </w:rPr>
        <w:t xml:space="preserve">Qaybta 2. </w:t>
      </w:r>
      <w:r>
        <w:rPr>
          <w:rFonts w:ascii="Calibri" w:eastAsia="Calibri" w:hAnsi="Calibri" w:cs="Calibri"/>
          <w:b/>
          <w:bCs/>
          <w:bdr w:val="nil"/>
        </w:rPr>
        <w:t>College of Education, University of Oregon</w:t>
      </w:r>
      <w:r>
        <w:rPr>
          <w:rFonts w:ascii="Calibri" w:eastAsia="Calibri" w:hAnsi="Calibri" w:cs="Calibri"/>
          <w:b/>
          <w:bCs/>
          <w:bdr w:val="nil"/>
          <w:lang w:val="so-SO"/>
        </w:rPr>
        <w:t xml:space="preserve"> ma u isticmaali kartaa fiidiyaha kor lagu magacaabay ujeedo dhanka gudaha ah oo lagu diyaaranayo macallimiinta? </w:t>
      </w:r>
    </w:p>
    <w:p w14:paraId="5E688A51" w14:textId="581CFF7D" w:rsidR="00A86A6F" w:rsidRDefault="00A86A6F" w:rsidP="00A86A6F">
      <w:pPr>
        <w:spacing w:before="100" w:line="20" w:lineRule="atLeast"/>
        <w:ind w:left="720"/>
      </w:pPr>
      <w:r>
        <w:rPr>
          <w:rFonts w:ascii="Calibri" w:eastAsia="Calibri" w:hAnsi="Calibri" w:cs="Calibri"/>
          <w:b/>
          <w:bCs/>
          <w:bdr w:val="nil"/>
          <w:lang w:val="so-SO"/>
        </w:rPr>
        <w:t>_____ [Haa]</w:t>
      </w:r>
      <w:r>
        <w:rPr>
          <w:rFonts w:ascii="Calibri" w:eastAsia="Calibri" w:hAnsi="Calibri" w:cs="Calibri"/>
          <w:bdr w:val="nil"/>
          <w:lang w:val="so-SO"/>
        </w:rPr>
        <w:t xml:space="preserve"> Waxaan bixinayaa oggolaansho ah in cajaladaha fiidiyaha laga duubo ilmahaygu si loo isticmaalo hab ay xaaladeedu ammaan tahay oo ay sidaasi yeelaan </w:t>
      </w:r>
      <w:r>
        <w:rPr>
          <w:rFonts w:ascii="Calibri" w:eastAsia="Calibri" w:hAnsi="Calibri" w:cs="Calibri"/>
          <w:bdr w:val="nil"/>
        </w:rPr>
        <w:t>College of Education, University of Oregon</w:t>
      </w:r>
      <w:r>
        <w:rPr>
          <w:rFonts w:ascii="Calibri" w:eastAsia="Calibri" w:hAnsi="Calibri" w:cs="Calibri"/>
          <w:bdr w:val="nil"/>
          <w:lang w:val="so-SO"/>
        </w:rPr>
        <w:t xml:space="preserve"> iyo waaxdeeda iyo shaqaalaheeda kuwaasi oo loogu talagalay ujeedooyin dhanka waxbarashada macalimiinta iyo tababarka.</w:t>
      </w:r>
    </w:p>
    <w:p w14:paraId="6B8F2E40" w14:textId="77777777" w:rsidR="00A86A6F" w:rsidRPr="007C5D36" w:rsidRDefault="00A86A6F" w:rsidP="00A86A6F">
      <w:pPr>
        <w:spacing w:line="20" w:lineRule="atLeast"/>
        <w:ind w:left="720"/>
        <w:rPr>
          <w:b/>
          <w:i/>
        </w:rPr>
      </w:pPr>
    </w:p>
    <w:p w14:paraId="6EEE2B82" w14:textId="4E246891" w:rsidR="00A86A6F" w:rsidRDefault="00A86A6F" w:rsidP="00A86A6F">
      <w:pPr>
        <w:spacing w:after="100" w:line="20" w:lineRule="atLeast"/>
        <w:ind w:left="720"/>
      </w:pPr>
      <w:r>
        <w:rPr>
          <w:rFonts w:ascii="Calibri" w:eastAsia="Calibri" w:hAnsi="Calibri" w:cs="Calibri"/>
          <w:b/>
          <w:bCs/>
          <w:bdr w:val="nil"/>
          <w:lang w:val="so-SO"/>
        </w:rPr>
        <w:t>_____ [Maya]</w:t>
      </w:r>
      <w:r>
        <w:rPr>
          <w:rFonts w:ascii="Calibri" w:eastAsia="Calibri" w:hAnsi="Calibri" w:cs="Calibri"/>
          <w:bdr w:val="nil"/>
          <w:lang w:val="so-SO"/>
        </w:rPr>
        <w:t xml:space="preserve"> MA bixinayo oggolaansho ah ilmahaygu ka muuqdo fiidiyaha si ay u isticmaasho </w:t>
      </w:r>
      <w:r>
        <w:rPr>
          <w:rFonts w:ascii="Calibri" w:eastAsia="Calibri" w:hAnsi="Calibri" w:cs="Calibri"/>
          <w:bdr w:val="nil"/>
        </w:rPr>
        <w:t>College of Education, University of Oregon</w:t>
      </w:r>
      <w:r>
        <w:rPr>
          <w:rFonts w:ascii="Calibri" w:eastAsia="Calibri" w:hAnsi="Calibri" w:cs="Calibri"/>
          <w:bdr w:val="nil"/>
          <w:lang w:val="so-SO"/>
        </w:rPr>
        <w:t xml:space="preserve"> kuwaasi oo loogu talagalay ujeedooyin dhanka waxbarashada macalimiinta iyo tababarka.</w:t>
      </w:r>
    </w:p>
    <w:p w14:paraId="4208078C" w14:textId="77777777" w:rsidR="00A86A6F" w:rsidRPr="007C5D36" w:rsidRDefault="008D6A3A" w:rsidP="00A86A6F">
      <w:pPr>
        <w:spacing w:line="20" w:lineRule="atLeast"/>
      </w:pPr>
      <w:r>
        <w:pict w14:anchorId="3C688545">
          <v:rect id="_x0000_i1027" style="width:0;height:1.5pt" o:hralign="center" o:hrstd="t" o:hr="t" fillcolor="#a0a0a0" stroked="f"/>
        </w:pict>
      </w:r>
    </w:p>
    <w:p w14:paraId="4916604C" w14:textId="77777777" w:rsidR="00A86A6F" w:rsidRDefault="00A86A6F" w:rsidP="00A86A6F">
      <w:pPr>
        <w:spacing w:before="140" w:line="20" w:lineRule="atLeast"/>
        <w:rPr>
          <w:b/>
        </w:rPr>
      </w:pPr>
      <w:r>
        <w:rPr>
          <w:rFonts w:ascii="Calibri" w:eastAsia="Calibri" w:hAnsi="Calibri" w:cs="Calibri"/>
          <w:b/>
          <w:bCs/>
          <w:bdr w:val="nil"/>
          <w:lang w:val="so-SO"/>
        </w:rPr>
        <w:lastRenderedPageBreak/>
        <w:t>Qaybta 3. SCALE fiidiyaha kor lagu magacaabay ma u isticmaali kartaa ujeedooyin dhanka tababarka iyo ballaarinta edTPA?</w:t>
      </w:r>
    </w:p>
    <w:p w14:paraId="7A7926A9" w14:textId="77777777" w:rsidR="00A86A6F" w:rsidRDefault="00A86A6F" w:rsidP="00A86A6F">
      <w:pPr>
        <w:spacing w:before="140" w:line="20" w:lineRule="atLeast"/>
        <w:ind w:left="720"/>
      </w:pPr>
      <w:r>
        <w:rPr>
          <w:rFonts w:ascii="Calibri" w:eastAsia="Calibri" w:hAnsi="Calibri" w:cs="Calibri"/>
          <w:b/>
          <w:bCs/>
          <w:bdr w:val="nil"/>
          <w:lang w:val="so-SO"/>
        </w:rPr>
        <w:t>_____ [Haa]</w:t>
      </w:r>
      <w:r>
        <w:rPr>
          <w:rFonts w:ascii="Calibri" w:eastAsia="Calibri" w:hAnsi="Calibri" w:cs="Calibri"/>
          <w:bdr w:val="nil"/>
          <w:lang w:val="so-SO"/>
        </w:rPr>
        <w:t xml:space="preserve"> Waxaan bixinayaa oggolaansho ah in cajaladaha fiidiyaha laga duubo ilmahaygu si loo isticmaalo hab ay xaaladeedu ammaan tahay oo ay sidaasi yeelaan </w:t>
      </w:r>
      <w:r>
        <w:rPr>
          <w:rFonts w:ascii="Calibri" w:eastAsia="Calibri" w:hAnsi="Calibri" w:cs="Calibri"/>
          <w:i/>
          <w:iCs/>
          <w:bdr w:val="nil"/>
          <w:lang w:val="so-SO"/>
        </w:rPr>
        <w:t>Jaamacadda Stanford (SCALE)</w:t>
      </w:r>
      <w:r>
        <w:rPr>
          <w:rFonts w:ascii="Calibri" w:eastAsia="Calibri" w:hAnsi="Calibri" w:cs="Calibri"/>
          <w:bdr w:val="nil"/>
          <w:lang w:val="so-SO"/>
        </w:rPr>
        <w:t xml:space="preserve"> iyada oo laga leeyahay ujeedooyin dhanka tababarka iyo ballaarinta iyo horumarinta edTPA. </w:t>
      </w:r>
    </w:p>
    <w:p w14:paraId="14CD268C" w14:textId="77777777" w:rsidR="00A86A6F" w:rsidRPr="007C5D36" w:rsidRDefault="00A86A6F" w:rsidP="00A86A6F">
      <w:pPr>
        <w:spacing w:line="20" w:lineRule="atLeast"/>
        <w:ind w:left="720"/>
        <w:rPr>
          <w:b/>
          <w:i/>
        </w:rPr>
      </w:pPr>
    </w:p>
    <w:p w14:paraId="1D4C73CC" w14:textId="77777777" w:rsidR="00A86A6F" w:rsidRDefault="00A86A6F" w:rsidP="00A86A6F">
      <w:pPr>
        <w:spacing w:line="20" w:lineRule="atLeast"/>
        <w:ind w:left="720"/>
      </w:pPr>
      <w:r>
        <w:rPr>
          <w:rFonts w:ascii="Calibri" w:eastAsia="Calibri" w:hAnsi="Calibri" w:cs="Calibri"/>
          <w:b/>
          <w:bCs/>
          <w:bdr w:val="nil"/>
          <w:lang w:val="so-SO"/>
        </w:rPr>
        <w:t>_____ [Maya]</w:t>
      </w:r>
      <w:r>
        <w:rPr>
          <w:rFonts w:ascii="Calibri" w:eastAsia="Calibri" w:hAnsi="Calibri" w:cs="Calibri"/>
          <w:bdr w:val="nil"/>
          <w:lang w:val="so-SO"/>
        </w:rPr>
        <w:t xml:space="preserve"> MA bixinayo oggolaansho ah ilmahaygu ka muuqdo fiidiyaha si ay u isticmaasho </w:t>
      </w:r>
      <w:r>
        <w:rPr>
          <w:rFonts w:ascii="Calibri" w:eastAsia="Calibri" w:hAnsi="Calibri" w:cs="Calibri"/>
          <w:i/>
          <w:iCs/>
          <w:bdr w:val="nil"/>
          <w:lang w:val="so-SO"/>
        </w:rPr>
        <w:t>Jaamacadda Stanford (SCALE)</w:t>
      </w:r>
      <w:r>
        <w:rPr>
          <w:rFonts w:ascii="Calibri" w:eastAsia="Calibri" w:hAnsi="Calibri" w:cs="Calibri"/>
          <w:bdr w:val="nil"/>
          <w:lang w:val="so-SO"/>
        </w:rPr>
        <w:t xml:space="preserve"> iyada oo laga leeyahay ujeedooyin dhanka tababarka iyo ballaarinta iyo horumarinta edTPA. </w:t>
      </w:r>
    </w:p>
    <w:p w14:paraId="19030FA9" w14:textId="77777777" w:rsidR="00A86A6F" w:rsidRPr="00E675B6" w:rsidRDefault="00A86A6F" w:rsidP="00A86A6F">
      <w:pPr>
        <w:spacing w:line="20" w:lineRule="atLeast"/>
        <w:ind w:left="720"/>
      </w:pPr>
      <w:r>
        <w:rPr>
          <w:b/>
          <w:noProof/>
        </w:rPr>
        <mc:AlternateContent>
          <mc:Choice Requires="wps">
            <w:drawing>
              <wp:anchor distT="0" distB="0" distL="114300" distR="114300" simplePos="0" relativeHeight="251659264" behindDoc="0" locked="0" layoutInCell="1" allowOverlap="1" wp14:anchorId="43646D4A" wp14:editId="7EC17B08">
                <wp:simplePos x="0" y="0"/>
                <wp:positionH relativeFrom="column">
                  <wp:posOffset>-342900</wp:posOffset>
                </wp:positionH>
                <wp:positionV relativeFrom="paragraph">
                  <wp:posOffset>159385</wp:posOffset>
                </wp:positionV>
                <wp:extent cx="7010400" cy="1276350"/>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010400" cy="1276350"/>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10ECEE31" id="Rectangle 2" o:spid="_x0000_s1026" style="position:absolute;margin-left:-27pt;margin-top:12.55pt;width:552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" filled="f" strokecolor="black [3213]" strokeweight="1pt">
                <v:stroke dashstyle="1 1"/>
              </v:rect>
            </w:pict>
          </mc:Fallback>
        </mc:AlternateContent>
      </w:r>
    </w:p>
    <w:p w14:paraId="257C82DD" w14:textId="5C336698" w:rsidR="00A86A6F" w:rsidRPr="007C5D36" w:rsidRDefault="00A86A6F" w:rsidP="00A86A6F">
      <w:pPr>
        <w:spacing w:before="300" w:line="20" w:lineRule="atLeast"/>
        <w:ind w:left="-180" w:right="-360"/>
      </w:pPr>
      <w:r>
        <w:rPr>
          <w:rFonts w:ascii="Calibri" w:eastAsia="Calibri" w:hAnsi="Calibri" w:cs="Calibri"/>
          <w:b/>
          <w:bCs/>
          <w:bdr w:val="nil"/>
          <w:lang w:val="so-SO"/>
        </w:rPr>
        <w:t>Saxiixa Waalidka ama Mas’uulka:</w:t>
      </w:r>
      <w:r>
        <w:rPr>
          <w:rFonts w:ascii="Calibri" w:eastAsia="Calibri" w:hAnsi="Calibri" w:cs="Calibri"/>
          <w:bdr w:val="nil"/>
          <w:lang w:val="so-SO"/>
        </w:rPr>
        <w:t xml:space="preserve"> ____________________________</w:t>
      </w:r>
      <w:bookmarkStart w:id="0" w:name="_GoBack"/>
      <w:bookmarkEnd w:id="0"/>
      <w:r>
        <w:rPr>
          <w:rFonts w:ascii="Calibri" w:eastAsia="Calibri" w:hAnsi="Calibri" w:cs="Calibri"/>
          <w:bdr w:val="nil"/>
          <w:lang w:val="so-SO"/>
        </w:rPr>
        <w:t>Taariikhda: ____________________</w:t>
      </w:r>
    </w:p>
    <w:p w14:paraId="34B5222A" w14:textId="77777777" w:rsidR="00A86A6F" w:rsidRPr="00E74057" w:rsidRDefault="00A86A6F" w:rsidP="00A86A6F">
      <w:pPr>
        <w:spacing w:line="20" w:lineRule="atLeast"/>
        <w:ind w:left="-180" w:right="-360"/>
        <w:rPr>
          <w:i/>
          <w:lang w:val="so-SO"/>
        </w:rPr>
      </w:pPr>
      <w:r>
        <w:rPr>
          <w:rFonts w:ascii="Calibri" w:eastAsia="Calibri" w:hAnsi="Calibri" w:cs="Calibri"/>
          <w:i/>
          <w:iCs/>
          <w:bdr w:val="nil"/>
          <w:lang w:val="so-SO"/>
        </w:rPr>
        <w:t xml:space="preserve">Waxaan ahay waalidka ama mas’uulka sharciga ah ee ilmaha kor lagu magacaabay. Waan akhriyey warqada ku qoran dhinaca kale ee foomkan Isla markaana waxaan fahamsanahay qiimeynta waxqabadka musharaxa u taagan macallinimada ee lagu tilmaamay warqadda. </w:t>
      </w:r>
    </w:p>
    <w:p w14:paraId="23EC82D8" w14:textId="77777777" w:rsidR="00A86A6F" w:rsidRPr="00E74057" w:rsidRDefault="00A86A6F" w:rsidP="00A86A6F">
      <w:pPr>
        <w:spacing w:line="20" w:lineRule="atLeast"/>
        <w:ind w:left="-180" w:right="-360"/>
        <w:rPr>
          <w:i/>
          <w:lang w:val="so-SO"/>
        </w:rPr>
      </w:pPr>
    </w:p>
    <w:p w14:paraId="0D003395" w14:textId="77777777" w:rsidR="00887005" w:rsidRPr="008D00BD" w:rsidRDefault="00887005" w:rsidP="008D00BD"/>
    <w:sectPr w:rsidR="00887005" w:rsidRPr="008D00BD" w:rsidSect="009077C3">
      <w:headerReference w:type="default" r:id="rId7"/>
      <w:footerReference w:type="default" r:id="rId8"/>
      <w:pgSz w:w="12240" w:h="15840"/>
      <w:pgMar w:top="2340" w:right="1080" w:bottom="1800" w:left="1440" w:header="900"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B6607" w14:textId="77777777" w:rsidR="008D6A3A" w:rsidRDefault="008D6A3A">
      <w:r>
        <w:separator/>
      </w:r>
    </w:p>
  </w:endnote>
  <w:endnote w:type="continuationSeparator" w:id="0">
    <w:p w14:paraId="7ADA6CA8" w14:textId="77777777" w:rsidR="008D6A3A" w:rsidRDefault="008D6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eneva">
    <w:charset w:val="00"/>
    <w:family w:val="auto"/>
    <w:pitch w:val="variable"/>
    <w:sig w:usb0="03000000" w:usb1="00000000" w:usb2="00000000" w:usb3="00000000" w:csb0="00000001" w:csb1="00000000"/>
  </w:font>
  <w:font w:name="Melior">
    <w:panose1 w:val="02000603020000020003"/>
    <w:charset w:val="00"/>
    <w:family w:val="auto"/>
    <w:pitch w:val="variable"/>
    <w:sig w:usb0="80000027" w:usb1="00000000" w:usb2="00000000" w:usb3="00000000" w:csb0="00000001" w:csb1="00000000"/>
  </w:font>
  <w:font w:name="Akzidenz-Grotesk BQ Med">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ievitPro-Bold">
    <w:panose1 w:val="020B0804030101020102"/>
    <w:charset w:val="00"/>
    <w:family w:val="swiss"/>
    <w:notTrueType/>
    <w:pitch w:val="variable"/>
    <w:sig w:usb0="A00002FF" w:usb1="4000205B" w:usb2="00000000" w:usb3="00000000" w:csb0="0000009F" w:csb1="00000000"/>
  </w:font>
  <w:font w:name="KievitPro-Regular">
    <w:panose1 w:val="020B0504030101020102"/>
    <w:charset w:val="00"/>
    <w:family w:val="swiss"/>
    <w:notTrueType/>
    <w:pitch w:val="variable"/>
    <w:sig w:usb0="A00002FF" w:usb1="4000205B" w:usb2="00000000" w:usb3="00000000" w:csb0="0000009F" w:csb1="00000000"/>
  </w:font>
  <w:font w:name="KievitPro-Italic">
    <w:panose1 w:val="020B0504020101020102"/>
    <w:charset w:val="00"/>
    <w:family w:val="swiss"/>
    <w:notTrueType/>
    <w:pitch w:val="variable"/>
    <w:sig w:usb0="A00002FF" w:usb1="4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F6012" w14:textId="77777777" w:rsidR="009077C3" w:rsidRPr="00AC5079" w:rsidRDefault="00BF698B" w:rsidP="009077C3">
    <w:pPr>
      <w:pStyle w:val="OfficeorDepttitle"/>
      <w:spacing w:line="240" w:lineRule="auto"/>
      <w:rPr>
        <w:rFonts w:ascii="KievitPro-Bold" w:hAnsi="KievitPro-Bold"/>
        <w:caps w:val="0"/>
        <w:color w:val="3D3E3E"/>
        <w:spacing w:val="0"/>
        <w:kern w:val="16"/>
        <w:sz w:val="15"/>
        <w:szCs w:val="15"/>
      </w:rPr>
    </w:pPr>
    <w:r>
      <w:rPr>
        <w:rFonts w:ascii="KievitPro-Bold" w:hAnsi="KievitPro-Bold"/>
        <w:caps w:val="0"/>
        <w:color w:val="3D3E3E"/>
        <w:spacing w:val="0"/>
        <w:kern w:val="16"/>
        <w:sz w:val="15"/>
        <w:szCs w:val="15"/>
      </w:rPr>
      <w:t>Office of the Dean</w:t>
    </w:r>
  </w:p>
  <w:p w14:paraId="16F58E2C" w14:textId="77777777" w:rsidR="009077C3" w:rsidRPr="001B10F1" w:rsidRDefault="00BF698B" w:rsidP="00675F79">
    <w:pPr>
      <w:tabs>
        <w:tab w:val="center" w:pos="4320"/>
        <w:tab w:val="right" w:pos="8640"/>
      </w:tabs>
      <w:ind w:right="-1800"/>
      <w:rPr>
        <w:rFonts w:ascii="KievitPro-Regular" w:eastAsia="Times New Roman" w:hAnsi="KievitPro-Regular"/>
        <w:color w:val="3D3E3E"/>
        <w:kern w:val="16"/>
        <w:sz w:val="15"/>
        <w:szCs w:val="15"/>
        <w14:numForm w14:val="lining"/>
      </w:rPr>
    </w:pPr>
    <w:r>
      <w:rPr>
        <w:rFonts w:ascii="KievitPro-Regular" w:eastAsia="Times New Roman" w:hAnsi="KievitPro-Regular"/>
        <w:color w:val="3D3E3E"/>
        <w:kern w:val="16"/>
        <w:sz w:val="15"/>
        <w:szCs w:val="15"/>
        <w14:numForm w14:val="lining"/>
      </w:rPr>
      <w:t>1215 University of Oregon, Eugene OR 97403-1215</w:t>
    </w:r>
  </w:p>
  <w:p w14:paraId="655BFC95" w14:textId="77777777" w:rsidR="009077C3" w:rsidRPr="00AC5079" w:rsidRDefault="00BF698B" w:rsidP="009077C3">
    <w:pPr>
      <w:tabs>
        <w:tab w:val="center" w:pos="4320"/>
        <w:tab w:val="right" w:pos="8640"/>
      </w:tabs>
      <w:ind w:right="-1800"/>
      <w:rPr>
        <w:rFonts w:ascii="KievitPro-Regular" w:hAnsi="KievitPro-Regular"/>
        <w:color w:val="3D3E3E"/>
        <w:kern w:val="16"/>
        <w:sz w:val="15"/>
        <w:szCs w:val="15"/>
      </w:rPr>
    </w:pPr>
    <w:r>
      <w:rPr>
        <w:rFonts w:ascii="KievitPro-Regular" w:eastAsia="Times New Roman" w:hAnsi="KievitPro-Regular"/>
        <w:color w:val="3D3E3E"/>
        <w:kern w:val="16"/>
        <w:sz w:val="15"/>
        <w:szCs w:val="15"/>
        <w14:numForm w14:val="lining"/>
      </w:rPr>
      <w:t>541-346-</w:t>
    </w:r>
    <w:proofErr w:type="gramStart"/>
    <w:r>
      <w:rPr>
        <w:rFonts w:ascii="KievitPro-Regular" w:eastAsia="Times New Roman" w:hAnsi="KievitPro-Regular"/>
        <w:color w:val="3D3E3E"/>
        <w:kern w:val="16"/>
        <w:sz w:val="15"/>
        <w:szCs w:val="15"/>
        <w14:numForm w14:val="lining"/>
      </w:rPr>
      <w:t>3405</w:t>
    </w:r>
    <w:r w:rsidR="009077C3" w:rsidRPr="001B10F1">
      <w:rPr>
        <w:rFonts w:ascii="KievitPro-Regular" w:eastAsia="Times New Roman" w:hAnsi="KievitPro-Regular"/>
        <w:color w:val="3D3E3E"/>
        <w:kern w:val="16"/>
        <w:sz w:val="15"/>
        <w:szCs w:val="15"/>
        <w14:numForm w14:val="lining"/>
      </w:rPr>
      <w:t xml:space="preserve">  |</w:t>
    </w:r>
    <w:proofErr w:type="gramEnd"/>
    <w:r w:rsidR="009077C3" w:rsidRPr="001B10F1">
      <w:rPr>
        <w:rFonts w:ascii="KievitPro-Regular" w:eastAsia="Times New Roman" w:hAnsi="KievitPro-Regular"/>
        <w:color w:val="3D3E3E"/>
        <w:kern w:val="16"/>
        <w:sz w:val="15"/>
        <w:szCs w:val="15"/>
        <w14:numForm w14:val="lining"/>
      </w:rPr>
      <w:t xml:space="preserve">  </w:t>
    </w:r>
    <w:r w:rsidR="009077C3" w:rsidRPr="001B10F1">
      <w:rPr>
        <w:rFonts w:ascii="KievitPro-Regular" w:eastAsia="Times New Roman" w:hAnsi="KievitPro-Regular"/>
        <w:smallCaps/>
        <w:color w:val="3D3E3E"/>
        <w:kern w:val="16"/>
        <w:sz w:val="15"/>
        <w:szCs w:val="15"/>
        <w14:numForm w14:val="lining"/>
      </w:rPr>
      <w:t>fax</w:t>
    </w:r>
    <w:r>
      <w:rPr>
        <w:rFonts w:ascii="KievitPro-Regular" w:eastAsia="Times New Roman" w:hAnsi="KievitPro-Regular"/>
        <w:color w:val="3D3E3E"/>
        <w:kern w:val="16"/>
        <w:sz w:val="15"/>
        <w:szCs w:val="15"/>
        <w14:numForm w14:val="lining"/>
      </w:rPr>
      <w:t xml:space="preserve"> 541-346-5818</w:t>
    </w:r>
    <w:r w:rsidR="009077C3" w:rsidRPr="00AC5079">
      <w:rPr>
        <w:rFonts w:ascii="KievitPro-Regular" w:eastAsia="Times New Roman" w:hAnsi="KievitPro-Regular"/>
        <w:color w:val="3D3E3E"/>
        <w:kern w:val="16"/>
        <w:sz w:val="15"/>
        <w:szCs w:val="15"/>
      </w:rPr>
      <w:t xml:space="preserve"> </w:t>
    </w:r>
    <w:r w:rsidR="009077C3" w:rsidRPr="00AC5079">
      <w:rPr>
        <w:rFonts w:ascii="KievitPro-Regular" w:hAnsi="KievitPro-Regular"/>
        <w:color w:val="3D3E3E"/>
        <w:kern w:val="16"/>
        <w:sz w:val="15"/>
        <w:szCs w:val="15"/>
      </w:rPr>
      <w:t xml:space="preserve"> </w:t>
    </w:r>
    <w:r>
      <w:rPr>
        <w:rFonts w:ascii="KievitPro-Bold" w:hAnsi="KievitPro-Bold"/>
        <w:color w:val="3D3E3E"/>
        <w:kern w:val="16"/>
        <w:sz w:val="15"/>
        <w:szCs w:val="15"/>
      </w:rPr>
      <w:t>http://education</w:t>
    </w:r>
    <w:r w:rsidR="009077C3" w:rsidRPr="00AC5079">
      <w:rPr>
        <w:rFonts w:ascii="KievitPro-Bold" w:hAnsi="KievitPro-Bold"/>
        <w:color w:val="3D3E3E"/>
        <w:kern w:val="16"/>
        <w:sz w:val="15"/>
        <w:szCs w:val="15"/>
      </w:rPr>
      <w:t>.uoregon.edu</w:t>
    </w:r>
  </w:p>
  <w:p w14:paraId="14F5CEBA" w14:textId="77777777" w:rsidR="009077C3" w:rsidRPr="00AC5079" w:rsidRDefault="009077C3" w:rsidP="009077C3">
    <w:pPr>
      <w:tabs>
        <w:tab w:val="center" w:pos="4320"/>
        <w:tab w:val="right" w:pos="8640"/>
      </w:tabs>
      <w:ind w:right="-1800"/>
      <w:rPr>
        <w:rFonts w:ascii="KievitPro-Regular" w:eastAsia="Times New Roman" w:hAnsi="KievitPro-Regular"/>
        <w:color w:val="3D3E3E"/>
        <w:kern w:val="16"/>
        <w:sz w:val="16"/>
        <w:szCs w:val="16"/>
      </w:rPr>
    </w:pPr>
  </w:p>
  <w:p w14:paraId="35086CF1" w14:textId="77777777" w:rsidR="009077C3" w:rsidRPr="00AC5079" w:rsidRDefault="009077C3" w:rsidP="009077C3">
    <w:pPr>
      <w:tabs>
        <w:tab w:val="center" w:pos="4320"/>
        <w:tab w:val="right" w:pos="8640"/>
      </w:tabs>
      <w:ind w:right="-1800"/>
      <w:rPr>
        <w:rFonts w:ascii="KievitPro-Italic" w:hAnsi="KievitPro-Italic"/>
        <w:color w:val="3D3E3E"/>
        <w:kern w:val="16"/>
        <w:sz w:val="13"/>
        <w:szCs w:val="13"/>
      </w:rPr>
    </w:pPr>
    <w:r w:rsidRPr="00AC5079">
      <w:rPr>
        <w:rFonts w:ascii="KievitPro-Italic" w:hAnsi="KievitPro-Italic"/>
        <w:color w:val="3D3E3E"/>
        <w:kern w:val="16"/>
        <w:sz w:val="13"/>
        <w:szCs w:val="13"/>
      </w:rPr>
      <w:t>An equal-opportunity, affirmative-action institution committed to cultural diversity and compliance with the Americans with Disabilities Act</w:t>
    </w:r>
  </w:p>
  <w:p w14:paraId="1F483C4F" w14:textId="77777777" w:rsidR="007726CA" w:rsidRPr="009077C3" w:rsidRDefault="007726CA" w:rsidP="00907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266F5" w14:textId="77777777" w:rsidR="008D6A3A" w:rsidRDefault="008D6A3A">
      <w:r>
        <w:separator/>
      </w:r>
    </w:p>
  </w:footnote>
  <w:footnote w:type="continuationSeparator" w:id="0">
    <w:p w14:paraId="7E78C7BE" w14:textId="77777777" w:rsidR="008D6A3A" w:rsidRDefault="008D6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CC885" w14:textId="77777777" w:rsidR="007726CA" w:rsidRDefault="00F74C6E" w:rsidP="009077C3">
    <w:pPr>
      <w:pStyle w:val="Header"/>
      <w:ind w:left="-360"/>
    </w:pPr>
    <w:r>
      <w:rPr>
        <w:noProof/>
      </w:rPr>
      <w:drawing>
        <wp:inline distT="0" distB="0" distL="0" distR="0" wp14:anchorId="6EA1A4AE" wp14:editId="4A379C40">
          <wp:extent cx="3271292" cy="365760"/>
          <wp:effectExtent l="0" t="0" r="5715" b="0"/>
          <wp:docPr id="1" name="Picture 1" descr="Macintosh HD:Users:tjordan:Documents:current-jobs:__UO branding main:__UO Brand Elements Jun15:UO Business Papers:Electronic letterhead:UO Secondary Sig LH:UO Digital LH - COE:COE-3435-CGY11-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jordan:Documents:current-jobs:__UO branding main:__UO Brand Elements Jun15:UO Business Papers:Electronic letterhead:UO Secondary Sig LH:UO Digital LH - COE:COE-3435-CGY11-4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1292" cy="365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F0409"/>
    <w:lvl w:ilvl="0">
      <w:start w:val="1"/>
      <w:numFmt w:val="decimal"/>
      <w:lvlText w:val="%1."/>
      <w:lvlJc w:val="left"/>
      <w:pPr>
        <w:tabs>
          <w:tab w:val="num" w:pos="360"/>
        </w:tabs>
        <w:ind w:left="360" w:hanging="360"/>
      </w:pPr>
    </w:lvl>
  </w:abstractNum>
  <w:abstractNum w:abstractNumId="3" w15:restartNumberingAfterBreak="0">
    <w:nsid w:val="0FED1AE7"/>
    <w:multiLevelType w:val="hybridMultilevel"/>
    <w:tmpl w:val="68B0A9A4"/>
    <w:lvl w:ilvl="0" w:tplc="2CF2A92A">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0B0A01"/>
    <w:multiLevelType w:val="hybridMultilevel"/>
    <w:tmpl w:val="E2AEAB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238AF"/>
    <w:multiLevelType w:val="hybridMultilevel"/>
    <w:tmpl w:val="C37C1F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F63434"/>
    <w:multiLevelType w:val="hybridMultilevel"/>
    <w:tmpl w:val="CDCA6A1E"/>
    <w:lvl w:ilvl="0" w:tplc="71402FF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500FD9"/>
    <w:multiLevelType w:val="hybridMultilevel"/>
    <w:tmpl w:val="4664C6B2"/>
    <w:lvl w:ilvl="0" w:tplc="AD540A94">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1472C1"/>
    <w:multiLevelType w:val="hybridMultilevel"/>
    <w:tmpl w:val="6F3A6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57188A"/>
    <w:multiLevelType w:val="hybridMultilevel"/>
    <w:tmpl w:val="EC5660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01C4529"/>
    <w:multiLevelType w:val="hybridMultilevel"/>
    <w:tmpl w:val="4B50A356"/>
    <w:lvl w:ilvl="0" w:tplc="8ECA6B2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3917E6"/>
    <w:multiLevelType w:val="hybridMultilevel"/>
    <w:tmpl w:val="02D621CC"/>
    <w:lvl w:ilvl="0" w:tplc="F39AFA66">
      <w:start w:val="1"/>
      <w:numFmt w:val="upperLetter"/>
      <w:pStyle w:val="Heading6"/>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1"/>
  </w:num>
  <w:num w:numId="5">
    <w:abstractNumId w:val="8"/>
  </w:num>
  <w:num w:numId="6">
    <w:abstractNumId w:val="9"/>
  </w:num>
  <w:num w:numId="7">
    <w:abstractNumId w:val="6"/>
  </w:num>
  <w:num w:numId="8">
    <w:abstractNumId w:val="10"/>
  </w:num>
  <w:num w:numId="9">
    <w:abstractNumId w:val="5"/>
  </w:num>
  <w:num w:numId="10">
    <w:abstractNumId w:val="7"/>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D63"/>
    <w:rsid w:val="000459AD"/>
    <w:rsid w:val="000A0AAE"/>
    <w:rsid w:val="000C456D"/>
    <w:rsid w:val="000E6ABF"/>
    <w:rsid w:val="00117C42"/>
    <w:rsid w:val="00151FBC"/>
    <w:rsid w:val="0016750C"/>
    <w:rsid w:val="001B10F1"/>
    <w:rsid w:val="001B5E6F"/>
    <w:rsid w:val="001C4DFA"/>
    <w:rsid w:val="001E3981"/>
    <w:rsid w:val="001E4BA6"/>
    <w:rsid w:val="00214DD2"/>
    <w:rsid w:val="0023094A"/>
    <w:rsid w:val="00262DF7"/>
    <w:rsid w:val="00275E9E"/>
    <w:rsid w:val="002B5668"/>
    <w:rsid w:val="002C4349"/>
    <w:rsid w:val="002F3FFA"/>
    <w:rsid w:val="00335F3F"/>
    <w:rsid w:val="003A3717"/>
    <w:rsid w:val="003F5B3F"/>
    <w:rsid w:val="00407A5F"/>
    <w:rsid w:val="00435476"/>
    <w:rsid w:val="004740BB"/>
    <w:rsid w:val="004A1199"/>
    <w:rsid w:val="005C0E53"/>
    <w:rsid w:val="005F6F59"/>
    <w:rsid w:val="00641986"/>
    <w:rsid w:val="00675F79"/>
    <w:rsid w:val="00725CEE"/>
    <w:rsid w:val="00752DD3"/>
    <w:rsid w:val="007726CA"/>
    <w:rsid w:val="007F683B"/>
    <w:rsid w:val="00887005"/>
    <w:rsid w:val="008A128F"/>
    <w:rsid w:val="008C123E"/>
    <w:rsid w:val="008C1636"/>
    <w:rsid w:val="008D00BD"/>
    <w:rsid w:val="008D6A3A"/>
    <w:rsid w:val="00900F86"/>
    <w:rsid w:val="00901106"/>
    <w:rsid w:val="009077C3"/>
    <w:rsid w:val="009A303C"/>
    <w:rsid w:val="009C547A"/>
    <w:rsid w:val="00A25D4D"/>
    <w:rsid w:val="00A81E93"/>
    <w:rsid w:val="00A86A6F"/>
    <w:rsid w:val="00AC5079"/>
    <w:rsid w:val="00AD0EAD"/>
    <w:rsid w:val="00AE126C"/>
    <w:rsid w:val="00AE355E"/>
    <w:rsid w:val="00AF29ED"/>
    <w:rsid w:val="00B048B5"/>
    <w:rsid w:val="00B35952"/>
    <w:rsid w:val="00B60234"/>
    <w:rsid w:val="00B63263"/>
    <w:rsid w:val="00B64FFA"/>
    <w:rsid w:val="00B879D0"/>
    <w:rsid w:val="00BA4A0F"/>
    <w:rsid w:val="00BF698B"/>
    <w:rsid w:val="00BF71F6"/>
    <w:rsid w:val="00BF7D75"/>
    <w:rsid w:val="00C524D0"/>
    <w:rsid w:val="00C61749"/>
    <w:rsid w:val="00C6727B"/>
    <w:rsid w:val="00C837E6"/>
    <w:rsid w:val="00CC2676"/>
    <w:rsid w:val="00CE393E"/>
    <w:rsid w:val="00D06B68"/>
    <w:rsid w:val="00D261BD"/>
    <w:rsid w:val="00D70B2E"/>
    <w:rsid w:val="00D83E23"/>
    <w:rsid w:val="00DB4D63"/>
    <w:rsid w:val="00DE621D"/>
    <w:rsid w:val="00E647B5"/>
    <w:rsid w:val="00E675E8"/>
    <w:rsid w:val="00E9001D"/>
    <w:rsid w:val="00EE483D"/>
    <w:rsid w:val="00EE7868"/>
    <w:rsid w:val="00F17AA4"/>
    <w:rsid w:val="00F45F3E"/>
    <w:rsid w:val="00F74C6E"/>
    <w:rsid w:val="00FD0D2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9F67B1"/>
  <w15:docId w15:val="{E190CE7E-BC95-42FD-87EA-93C6D902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262DF7"/>
    <w:pPr>
      <w:keepNext/>
      <w:outlineLvl w:val="0"/>
    </w:pPr>
    <w:rPr>
      <w:rFonts w:ascii="Times New Roman" w:eastAsia="Times New Roman" w:hAnsi="Times New Roman"/>
      <w:szCs w:val="24"/>
      <w:u w:val="single"/>
    </w:rPr>
  </w:style>
  <w:style w:type="paragraph" w:styleId="Heading2">
    <w:name w:val="heading 2"/>
    <w:basedOn w:val="Normal"/>
    <w:next w:val="Normal"/>
    <w:link w:val="Heading2Char"/>
    <w:qFormat/>
    <w:rsid w:val="00262DF7"/>
    <w:pPr>
      <w:keepNext/>
      <w:ind w:left="360"/>
      <w:outlineLvl w:val="1"/>
    </w:pPr>
    <w:rPr>
      <w:rFonts w:ascii="Times New Roman" w:eastAsia="Times New Roman" w:hAnsi="Times New Roman"/>
      <w:szCs w:val="24"/>
      <w:u w:val="single"/>
    </w:rPr>
  </w:style>
  <w:style w:type="paragraph" w:styleId="Heading4">
    <w:name w:val="heading 4"/>
    <w:basedOn w:val="Normal"/>
    <w:next w:val="Normal"/>
    <w:link w:val="Heading4Char"/>
    <w:qFormat/>
    <w:rsid w:val="00262DF7"/>
    <w:pPr>
      <w:keepNext/>
      <w:ind w:left="720" w:firstLine="720"/>
      <w:outlineLvl w:val="3"/>
    </w:pPr>
    <w:rPr>
      <w:rFonts w:ascii="Courier New" w:eastAsia="Times New Roman" w:hAnsi="Courier New" w:cs="Courier New"/>
      <w:b/>
      <w:bCs/>
      <w:sz w:val="20"/>
      <w:szCs w:val="24"/>
    </w:rPr>
  </w:style>
  <w:style w:type="paragraph" w:styleId="Heading5">
    <w:name w:val="heading 5"/>
    <w:basedOn w:val="Normal"/>
    <w:next w:val="Normal"/>
    <w:link w:val="Heading5Char"/>
    <w:qFormat/>
    <w:rsid w:val="00262DF7"/>
    <w:pPr>
      <w:keepNext/>
      <w:ind w:left="1080" w:firstLine="360"/>
      <w:outlineLvl w:val="4"/>
    </w:pPr>
    <w:rPr>
      <w:rFonts w:ascii="Courier New" w:eastAsia="MS Mincho" w:hAnsi="Courier New" w:cs="Courier New"/>
      <w:b/>
      <w:bCs/>
      <w:sz w:val="20"/>
      <w:szCs w:val="24"/>
    </w:rPr>
  </w:style>
  <w:style w:type="paragraph" w:styleId="Heading6">
    <w:name w:val="heading 6"/>
    <w:basedOn w:val="Normal"/>
    <w:next w:val="Normal"/>
    <w:link w:val="Heading6Char"/>
    <w:qFormat/>
    <w:rsid w:val="00262DF7"/>
    <w:pPr>
      <w:keepNext/>
      <w:numPr>
        <w:numId w:val="4"/>
      </w:numPr>
      <w:tabs>
        <w:tab w:val="clear" w:pos="720"/>
        <w:tab w:val="num" w:pos="360"/>
      </w:tabs>
      <w:ind w:left="0" w:firstLine="0"/>
      <w:outlineLvl w:val="5"/>
    </w:pPr>
    <w:rPr>
      <w:rFonts w:ascii="Tahoma" w:eastAsia="Times New Roman" w:hAnsi="Tahoma"/>
      <w:b/>
      <w:bCs/>
      <w:sz w:val="20"/>
      <w:szCs w:val="24"/>
    </w:rPr>
  </w:style>
  <w:style w:type="paragraph" w:styleId="Heading7">
    <w:name w:val="heading 7"/>
    <w:basedOn w:val="Normal"/>
    <w:next w:val="Normal"/>
    <w:link w:val="Heading7Char"/>
    <w:qFormat/>
    <w:rsid w:val="00262DF7"/>
    <w:pPr>
      <w:keepNext/>
      <w:ind w:left="360"/>
      <w:outlineLvl w:val="6"/>
    </w:pPr>
    <w:rPr>
      <w:rFonts w:ascii="Tahoma" w:eastAsia="MS Mincho" w:hAnsi="Tahoma"/>
      <w:b/>
      <w:bCs/>
      <w:sz w:val="20"/>
      <w:szCs w:val="24"/>
    </w:rPr>
  </w:style>
  <w:style w:type="paragraph" w:styleId="Heading8">
    <w:name w:val="heading 8"/>
    <w:basedOn w:val="Normal"/>
    <w:next w:val="Normal"/>
    <w:link w:val="Heading8Char"/>
    <w:qFormat/>
    <w:rsid w:val="00262DF7"/>
    <w:pPr>
      <w:keepNext/>
      <w:outlineLvl w:val="7"/>
    </w:pPr>
    <w:rPr>
      <w:rFonts w:ascii="Tahoma" w:eastAsia="Times New Roman" w:hAnsi="Tahoma"/>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pPr>
      <w:shd w:val="clear" w:color="auto" w:fill="000080"/>
    </w:pPr>
    <w:rPr>
      <w:rFonts w:ascii="Geneva" w:hAnsi="Geneva"/>
    </w:rPr>
  </w:style>
  <w:style w:type="paragraph" w:styleId="BodyText">
    <w:name w:val="Body Text"/>
    <w:basedOn w:val="Normal"/>
    <w:link w:val="BodyTextChar"/>
    <w:pPr>
      <w:suppressAutoHyphens/>
      <w:spacing w:line="290" w:lineRule="exact"/>
      <w:ind w:right="-1080"/>
    </w:pPr>
    <w:rPr>
      <w:rFonts w:ascii="Melior" w:hAnsi="Melior"/>
      <w:kern w:val="20"/>
      <w:sz w:val="19"/>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OfficeorDepttitle">
    <w:name w:val="Office or Dept title"/>
    <w:pPr>
      <w:spacing w:line="264" w:lineRule="atLeast"/>
    </w:pPr>
    <w:rPr>
      <w:rFonts w:ascii="Akzidenz-Grotesk BQ Med" w:eastAsia="Times New Roman" w:hAnsi="Akzidenz-Grotesk BQ Med"/>
      <w:caps/>
      <w:color w:val="008080"/>
      <w:spacing w:val="15"/>
      <w:sz w:val="13"/>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BodyTextChar">
    <w:name w:val="Body Text Char"/>
    <w:link w:val="BodyText"/>
    <w:rsid w:val="00E647B5"/>
    <w:rPr>
      <w:rFonts w:ascii="Melior" w:hAnsi="Melior"/>
      <w:kern w:val="20"/>
      <w:sz w:val="19"/>
    </w:rPr>
  </w:style>
  <w:style w:type="paragraph" w:styleId="BalloonText">
    <w:name w:val="Balloon Text"/>
    <w:basedOn w:val="Normal"/>
    <w:link w:val="BalloonTextChar"/>
    <w:uiPriority w:val="99"/>
    <w:semiHidden/>
    <w:unhideWhenUsed/>
    <w:rsid w:val="001B10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10F1"/>
    <w:rPr>
      <w:rFonts w:ascii="Lucida Grande" w:hAnsi="Lucida Grande" w:cs="Lucida Grande"/>
      <w:sz w:val="18"/>
      <w:szCs w:val="18"/>
    </w:rPr>
  </w:style>
  <w:style w:type="paragraph" w:customStyle="1" w:styleId="Ruthstemplate">
    <w:name w:val="Ruth's template"/>
    <w:link w:val="RuthstemplateChar"/>
    <w:uiPriority w:val="99"/>
    <w:rsid w:val="003F5B3F"/>
    <w:pPr>
      <w:spacing w:after="160" w:line="259" w:lineRule="auto"/>
    </w:pPr>
    <w:rPr>
      <w:rFonts w:ascii="Times New Roman" w:eastAsia="Calibri" w:hAnsi="Times New Roman"/>
      <w:sz w:val="24"/>
    </w:rPr>
  </w:style>
  <w:style w:type="character" w:customStyle="1" w:styleId="RuthstemplateChar">
    <w:name w:val="Ruth's template Char"/>
    <w:link w:val="Ruthstemplate"/>
    <w:uiPriority w:val="99"/>
    <w:locked/>
    <w:rsid w:val="003F5B3F"/>
    <w:rPr>
      <w:rFonts w:ascii="Times New Roman" w:eastAsia="Calibri" w:hAnsi="Times New Roman"/>
      <w:sz w:val="24"/>
    </w:rPr>
  </w:style>
  <w:style w:type="paragraph" w:styleId="CommentText">
    <w:name w:val="annotation text"/>
    <w:basedOn w:val="Normal"/>
    <w:link w:val="CommentTextChar"/>
    <w:uiPriority w:val="99"/>
    <w:semiHidden/>
    <w:unhideWhenUsed/>
    <w:rsid w:val="00725CEE"/>
    <w:rPr>
      <w:rFonts w:ascii="Times New Roman" w:eastAsia="Arial Unicode MS" w:hAnsi="Times New Roman"/>
      <w:sz w:val="20"/>
    </w:rPr>
  </w:style>
  <w:style w:type="character" w:customStyle="1" w:styleId="CommentTextChar">
    <w:name w:val="Comment Text Char"/>
    <w:basedOn w:val="DefaultParagraphFont"/>
    <w:link w:val="CommentText"/>
    <w:uiPriority w:val="99"/>
    <w:semiHidden/>
    <w:rsid w:val="00725CEE"/>
    <w:rPr>
      <w:rFonts w:ascii="Times New Roman" w:eastAsia="Arial Unicode MS" w:hAnsi="Times New Roman"/>
    </w:rPr>
  </w:style>
  <w:style w:type="paragraph" w:customStyle="1" w:styleId="Body">
    <w:name w:val="Body"/>
    <w:rsid w:val="00725CEE"/>
    <w:rPr>
      <w:rFonts w:ascii="Helvetica" w:eastAsia="Arial Unicode MS" w:hAnsi="Helvetica" w:cs="Arial Unicode MS"/>
      <w:color w:val="000000"/>
      <w:sz w:val="22"/>
      <w:szCs w:val="22"/>
    </w:rPr>
  </w:style>
  <w:style w:type="character" w:styleId="CommentReference">
    <w:name w:val="annotation reference"/>
    <w:basedOn w:val="DefaultParagraphFont"/>
    <w:uiPriority w:val="99"/>
    <w:semiHidden/>
    <w:unhideWhenUsed/>
    <w:rsid w:val="00725CEE"/>
    <w:rPr>
      <w:sz w:val="16"/>
      <w:szCs w:val="16"/>
    </w:rPr>
  </w:style>
  <w:style w:type="character" w:customStyle="1" w:styleId="Heading1Char">
    <w:name w:val="Heading 1 Char"/>
    <w:basedOn w:val="DefaultParagraphFont"/>
    <w:link w:val="Heading1"/>
    <w:rsid w:val="00262DF7"/>
    <w:rPr>
      <w:rFonts w:ascii="Times New Roman" w:eastAsia="Times New Roman" w:hAnsi="Times New Roman"/>
      <w:sz w:val="24"/>
      <w:szCs w:val="24"/>
      <w:u w:val="single"/>
    </w:rPr>
  </w:style>
  <w:style w:type="character" w:customStyle="1" w:styleId="Heading2Char">
    <w:name w:val="Heading 2 Char"/>
    <w:basedOn w:val="DefaultParagraphFont"/>
    <w:link w:val="Heading2"/>
    <w:rsid w:val="00262DF7"/>
    <w:rPr>
      <w:rFonts w:ascii="Times New Roman" w:eastAsia="Times New Roman" w:hAnsi="Times New Roman"/>
      <w:sz w:val="24"/>
      <w:szCs w:val="24"/>
      <w:u w:val="single"/>
    </w:rPr>
  </w:style>
  <w:style w:type="character" w:customStyle="1" w:styleId="Heading4Char">
    <w:name w:val="Heading 4 Char"/>
    <w:basedOn w:val="DefaultParagraphFont"/>
    <w:link w:val="Heading4"/>
    <w:rsid w:val="00262DF7"/>
    <w:rPr>
      <w:rFonts w:ascii="Courier New" w:eastAsia="Times New Roman" w:hAnsi="Courier New" w:cs="Courier New"/>
      <w:b/>
      <w:bCs/>
      <w:szCs w:val="24"/>
    </w:rPr>
  </w:style>
  <w:style w:type="character" w:customStyle="1" w:styleId="Heading5Char">
    <w:name w:val="Heading 5 Char"/>
    <w:basedOn w:val="DefaultParagraphFont"/>
    <w:link w:val="Heading5"/>
    <w:rsid w:val="00262DF7"/>
    <w:rPr>
      <w:rFonts w:ascii="Courier New" w:eastAsia="MS Mincho" w:hAnsi="Courier New" w:cs="Courier New"/>
      <w:b/>
      <w:bCs/>
      <w:szCs w:val="24"/>
    </w:rPr>
  </w:style>
  <w:style w:type="character" w:customStyle="1" w:styleId="Heading6Char">
    <w:name w:val="Heading 6 Char"/>
    <w:basedOn w:val="DefaultParagraphFont"/>
    <w:link w:val="Heading6"/>
    <w:rsid w:val="00262DF7"/>
    <w:rPr>
      <w:rFonts w:ascii="Tahoma" w:eastAsia="Times New Roman" w:hAnsi="Tahoma"/>
      <w:b/>
      <w:bCs/>
      <w:szCs w:val="24"/>
    </w:rPr>
  </w:style>
  <w:style w:type="character" w:customStyle="1" w:styleId="Heading7Char">
    <w:name w:val="Heading 7 Char"/>
    <w:basedOn w:val="DefaultParagraphFont"/>
    <w:link w:val="Heading7"/>
    <w:rsid w:val="00262DF7"/>
    <w:rPr>
      <w:rFonts w:ascii="Tahoma" w:eastAsia="MS Mincho" w:hAnsi="Tahoma"/>
      <w:b/>
      <w:bCs/>
      <w:szCs w:val="24"/>
    </w:rPr>
  </w:style>
  <w:style w:type="character" w:customStyle="1" w:styleId="Heading8Char">
    <w:name w:val="Heading 8 Char"/>
    <w:basedOn w:val="DefaultParagraphFont"/>
    <w:link w:val="Heading8"/>
    <w:rsid w:val="00262DF7"/>
    <w:rPr>
      <w:rFonts w:ascii="Tahoma" w:eastAsia="Times New Roman" w:hAnsi="Tahoma"/>
      <w:b/>
      <w:bCs/>
      <w:szCs w:val="24"/>
      <w:u w:val="single"/>
    </w:rPr>
  </w:style>
  <w:style w:type="paragraph" w:styleId="PlainText">
    <w:name w:val="Plain Text"/>
    <w:basedOn w:val="Normal"/>
    <w:link w:val="PlainTextChar"/>
    <w:rsid w:val="00262DF7"/>
    <w:rPr>
      <w:rFonts w:ascii="Courier New" w:eastAsia="Times New Roman" w:hAnsi="Courier New" w:cs="Courier New"/>
      <w:sz w:val="20"/>
    </w:rPr>
  </w:style>
  <w:style w:type="character" w:customStyle="1" w:styleId="PlainTextChar">
    <w:name w:val="Plain Text Char"/>
    <w:basedOn w:val="DefaultParagraphFont"/>
    <w:link w:val="PlainText"/>
    <w:rsid w:val="00262DF7"/>
    <w:rPr>
      <w:rFonts w:ascii="Courier New" w:eastAsia="Times New Roman" w:hAnsi="Courier New" w:cs="Courier New"/>
    </w:rPr>
  </w:style>
  <w:style w:type="paragraph" w:styleId="NormalWeb">
    <w:name w:val="Normal (Web)"/>
    <w:basedOn w:val="Normal"/>
    <w:uiPriority w:val="99"/>
    <w:rsid w:val="00262DF7"/>
    <w:pPr>
      <w:spacing w:before="100" w:beforeAutospacing="1" w:after="100" w:afterAutospacing="1"/>
    </w:pPr>
    <w:rPr>
      <w:rFonts w:ascii="Times New Roman" w:eastAsia="Times New Roman" w:hAnsi="Times New Roman"/>
      <w:szCs w:val="24"/>
    </w:rPr>
  </w:style>
  <w:style w:type="table" w:styleId="TableGrid">
    <w:name w:val="Table Grid"/>
    <w:basedOn w:val="TableNormal"/>
    <w:uiPriority w:val="59"/>
    <w:rsid w:val="00262DF7"/>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2DF7"/>
    <w:pPr>
      <w:ind w:left="720"/>
      <w:contextualSpacing/>
    </w:pPr>
    <w:rPr>
      <w:rFonts w:ascii="Times New Roman" w:eastAsia="Times New Roman" w:hAnsi="Times New Roman"/>
      <w:szCs w:val="24"/>
    </w:rPr>
  </w:style>
  <w:style w:type="character" w:styleId="Strong">
    <w:name w:val="Strong"/>
    <w:uiPriority w:val="22"/>
    <w:qFormat/>
    <w:rsid w:val="00262DF7"/>
    <w:rPr>
      <w:b/>
      <w:bCs/>
    </w:rPr>
  </w:style>
  <w:style w:type="character" w:customStyle="1" w:styleId="bold">
    <w:name w:val="bold"/>
    <w:basedOn w:val="DefaultParagraphFont"/>
    <w:rsid w:val="00FD0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47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ortin\AppData\Local\Temp\Temp1_uo_digital_lh_-_coe.zip\UO%20Digital%20LH%20-%20COE\O_Letterhead_COE_4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O_Letterhead_COE_4C.dotx</Template>
  <TotalTime>0</TotalTime>
  <Pages>4</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3 April 2002</vt:lpstr>
    </vt:vector>
  </TitlesOfParts>
  <Company/>
  <LinksUpToDate>false</LinksUpToDate>
  <CharactersWithSpaces>7652</CharactersWithSpaces>
  <SharedDoc>false</SharedDoc>
  <HLinks>
    <vt:vector size="12" baseType="variant">
      <vt:variant>
        <vt:i4>7995433</vt:i4>
      </vt:variant>
      <vt:variant>
        <vt:i4>0</vt:i4>
      </vt:variant>
      <vt:variant>
        <vt:i4>0</vt:i4>
      </vt:variant>
      <vt:variant>
        <vt:i4>5</vt:i4>
      </vt:variant>
      <vt:variant>
        <vt:lpwstr>http://www.giving.uoregon.edu/</vt:lpwstr>
      </vt:variant>
      <vt:variant>
        <vt:lpwstr/>
      </vt:variant>
      <vt:variant>
        <vt:i4>6029363</vt:i4>
      </vt:variant>
      <vt:variant>
        <vt:i4>3463</vt:i4>
      </vt:variant>
      <vt:variant>
        <vt:i4>1025</vt:i4>
      </vt:variant>
      <vt:variant>
        <vt:i4>1</vt:i4>
      </vt:variant>
      <vt:variant>
        <vt:lpwstr>COE-3435-CGY11-4C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April 2002</dc:title>
  <dc:creator>Lisa Fortin</dc:creator>
  <cp:lastModifiedBy>Diana Jamison</cp:lastModifiedBy>
  <cp:revision>3</cp:revision>
  <cp:lastPrinted>2018-09-27T17:41:00Z</cp:lastPrinted>
  <dcterms:created xsi:type="dcterms:W3CDTF">2019-01-23T15:49:00Z</dcterms:created>
  <dcterms:modified xsi:type="dcterms:W3CDTF">2019-01-23T16:06:00Z</dcterms:modified>
</cp:coreProperties>
</file>